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EA272" w14:textId="453C1F4D" w:rsidR="005A3100" w:rsidRPr="004E7E3C" w:rsidRDefault="006108FA">
      <w:pPr>
        <w:tabs>
          <w:tab w:val="left" w:pos="2002"/>
          <w:tab w:val="left" w:pos="3490"/>
          <w:tab w:val="left" w:pos="4999"/>
        </w:tabs>
        <w:spacing w:before="99"/>
        <w:ind w:left="155"/>
        <w:rPr>
          <w:szCs w:val="24"/>
        </w:rPr>
      </w:pPr>
      <w:r w:rsidRPr="004E7E3C">
        <w:rPr>
          <w:szCs w:val="24"/>
        </w:rPr>
        <w:t>Dear</w:t>
      </w:r>
      <w:r w:rsidR="005A4330" w:rsidRPr="004E7E3C">
        <w:rPr>
          <w:szCs w:val="24"/>
        </w:rPr>
        <w:t xml:space="preserve"> </w:t>
      </w:r>
      <w:r w:rsidR="009A74F1">
        <w:rPr>
          <w:szCs w:val="24"/>
        </w:rPr>
        <w:t>Headteac</w:t>
      </w:r>
      <w:r w:rsidR="009A6A4A">
        <w:rPr>
          <w:szCs w:val="24"/>
        </w:rPr>
        <w:t>h</w:t>
      </w:r>
      <w:r w:rsidR="00F973D9">
        <w:rPr>
          <w:szCs w:val="24"/>
        </w:rPr>
        <w:t>er</w:t>
      </w:r>
      <w:r w:rsidR="005A4330" w:rsidRPr="004E7E3C">
        <w:rPr>
          <w:szCs w:val="24"/>
        </w:rPr>
        <w:t>,</w:t>
      </w:r>
    </w:p>
    <w:p w14:paraId="7F69D85A" w14:textId="1A9DEA7C" w:rsidR="005A4330" w:rsidRPr="004E7E3C" w:rsidRDefault="005A4330">
      <w:pPr>
        <w:tabs>
          <w:tab w:val="left" w:pos="2002"/>
          <w:tab w:val="left" w:pos="3490"/>
          <w:tab w:val="left" w:pos="4999"/>
        </w:tabs>
        <w:spacing w:before="99"/>
        <w:ind w:left="155"/>
        <w:rPr>
          <w:b/>
          <w:szCs w:val="24"/>
        </w:rPr>
      </w:pPr>
    </w:p>
    <w:p w14:paraId="47094E26" w14:textId="21A39E9F" w:rsidR="004A4719" w:rsidRDefault="005A4330">
      <w:pPr>
        <w:tabs>
          <w:tab w:val="left" w:pos="2002"/>
          <w:tab w:val="left" w:pos="3490"/>
          <w:tab w:val="left" w:pos="4999"/>
        </w:tabs>
        <w:spacing w:before="99"/>
        <w:ind w:left="155"/>
        <w:rPr>
          <w:szCs w:val="24"/>
        </w:rPr>
      </w:pPr>
      <w:r w:rsidRPr="004E7E3C">
        <w:rPr>
          <w:szCs w:val="24"/>
        </w:rPr>
        <w:t xml:space="preserve">I am delighted to </w:t>
      </w:r>
      <w:r w:rsidR="004A4719">
        <w:rPr>
          <w:szCs w:val="24"/>
        </w:rPr>
        <w:t>provide</w:t>
      </w:r>
      <w:r w:rsidRPr="004E7E3C">
        <w:rPr>
          <w:szCs w:val="24"/>
        </w:rPr>
        <w:t xml:space="preserve"> you </w:t>
      </w:r>
      <w:r w:rsidR="004A4719">
        <w:rPr>
          <w:szCs w:val="24"/>
        </w:rPr>
        <w:t>with an application form for the Edsential Grant Fund</w:t>
      </w:r>
      <w:r w:rsidR="00C3191D">
        <w:rPr>
          <w:szCs w:val="24"/>
        </w:rPr>
        <w:t xml:space="preserve"> for 2020/21</w:t>
      </w:r>
      <w:r w:rsidR="004A4719">
        <w:rPr>
          <w:szCs w:val="24"/>
        </w:rPr>
        <w:t>.</w:t>
      </w:r>
    </w:p>
    <w:p w14:paraId="37395F34" w14:textId="7F1D2293" w:rsidR="005A4330" w:rsidRPr="004E7E3C" w:rsidRDefault="005A4330">
      <w:pPr>
        <w:tabs>
          <w:tab w:val="left" w:pos="2002"/>
          <w:tab w:val="left" w:pos="3490"/>
          <w:tab w:val="left" w:pos="4999"/>
        </w:tabs>
        <w:spacing w:before="99"/>
        <w:ind w:left="155"/>
        <w:rPr>
          <w:szCs w:val="24"/>
        </w:rPr>
      </w:pPr>
    </w:p>
    <w:p w14:paraId="03E27E56" w14:textId="5A4E22AA" w:rsidR="005A4330" w:rsidRPr="004E7E3C" w:rsidRDefault="005A4330">
      <w:pPr>
        <w:tabs>
          <w:tab w:val="left" w:pos="2002"/>
          <w:tab w:val="left" w:pos="3490"/>
          <w:tab w:val="left" w:pos="4999"/>
        </w:tabs>
        <w:spacing w:before="99"/>
        <w:ind w:left="155"/>
        <w:rPr>
          <w:szCs w:val="24"/>
        </w:rPr>
      </w:pPr>
      <w:r w:rsidRPr="004E7E3C">
        <w:rPr>
          <w:szCs w:val="24"/>
        </w:rPr>
        <w:t>As you may be aware, Edsential is a Community Interest Company whose mission is to support improving outcomes for children and young people.</w:t>
      </w:r>
      <w:r w:rsidR="006C5F04">
        <w:rPr>
          <w:szCs w:val="24"/>
        </w:rPr>
        <w:t xml:space="preserve"> </w:t>
      </w:r>
      <w:r w:rsidR="00A775D7">
        <w:rPr>
          <w:szCs w:val="24"/>
        </w:rPr>
        <w:t>T</w:t>
      </w:r>
      <w:r w:rsidR="006C5F04">
        <w:rPr>
          <w:szCs w:val="24"/>
        </w:rPr>
        <w:t xml:space="preserve">his grant fund </w:t>
      </w:r>
      <w:r w:rsidR="00A6129C">
        <w:rPr>
          <w:szCs w:val="24"/>
        </w:rPr>
        <w:t xml:space="preserve">is the result of the daily efforts of the whole Edsential team to provide </w:t>
      </w:r>
      <w:r w:rsidR="005C1472">
        <w:rPr>
          <w:szCs w:val="24"/>
        </w:rPr>
        <w:t>high quality, cost effective services to our customers</w:t>
      </w:r>
      <w:r w:rsidRPr="004E7E3C">
        <w:rPr>
          <w:szCs w:val="24"/>
        </w:rPr>
        <w:t>.</w:t>
      </w:r>
    </w:p>
    <w:p w14:paraId="18E4146D" w14:textId="7EF7D17E" w:rsidR="005A4330" w:rsidRPr="004E7E3C" w:rsidRDefault="005A4330">
      <w:pPr>
        <w:tabs>
          <w:tab w:val="left" w:pos="2002"/>
          <w:tab w:val="left" w:pos="3490"/>
          <w:tab w:val="left" w:pos="4999"/>
        </w:tabs>
        <w:spacing w:before="99"/>
        <w:ind w:left="155"/>
        <w:rPr>
          <w:szCs w:val="24"/>
        </w:rPr>
      </w:pPr>
      <w:r w:rsidRPr="004E7E3C">
        <w:rPr>
          <w:szCs w:val="24"/>
        </w:rPr>
        <w:t xml:space="preserve">I am proud to tell you that because of the hard work of the Edsential team </w:t>
      </w:r>
      <w:r w:rsidR="00C56A64">
        <w:rPr>
          <w:szCs w:val="24"/>
        </w:rPr>
        <w:t xml:space="preserve">the grant fund will </w:t>
      </w:r>
      <w:r w:rsidR="008A2655">
        <w:rPr>
          <w:szCs w:val="24"/>
        </w:rPr>
        <w:t xml:space="preserve">be at least </w:t>
      </w:r>
      <w:r w:rsidRPr="004E7E3C">
        <w:rPr>
          <w:szCs w:val="24"/>
        </w:rPr>
        <w:t xml:space="preserve">£50,000 </w:t>
      </w:r>
      <w:r w:rsidR="008A2655">
        <w:rPr>
          <w:szCs w:val="24"/>
        </w:rPr>
        <w:t>each year</w:t>
      </w:r>
      <w:r w:rsidR="00FA3015">
        <w:rPr>
          <w:szCs w:val="24"/>
        </w:rPr>
        <w:t>.</w:t>
      </w:r>
    </w:p>
    <w:p w14:paraId="6CDA79D6" w14:textId="1480FB55" w:rsidR="005A4330" w:rsidRPr="004E7E3C" w:rsidRDefault="005A4330">
      <w:pPr>
        <w:tabs>
          <w:tab w:val="left" w:pos="2002"/>
          <w:tab w:val="left" w:pos="3490"/>
          <w:tab w:val="left" w:pos="4999"/>
        </w:tabs>
        <w:spacing w:before="99"/>
        <w:ind w:left="155"/>
        <w:rPr>
          <w:szCs w:val="24"/>
        </w:rPr>
      </w:pPr>
    </w:p>
    <w:p w14:paraId="3BD014E2" w14:textId="7C3F3ECF" w:rsidR="005C3E8F" w:rsidRDefault="005A4330">
      <w:pPr>
        <w:tabs>
          <w:tab w:val="left" w:pos="2002"/>
          <w:tab w:val="left" w:pos="3490"/>
          <w:tab w:val="left" w:pos="4999"/>
        </w:tabs>
        <w:spacing w:before="99"/>
        <w:ind w:left="155"/>
        <w:rPr>
          <w:szCs w:val="24"/>
        </w:rPr>
      </w:pPr>
      <w:r w:rsidRPr="004E7E3C">
        <w:rPr>
          <w:szCs w:val="24"/>
        </w:rPr>
        <w:t>The Edsential board ha</w:t>
      </w:r>
      <w:r w:rsidR="00C3191D">
        <w:rPr>
          <w:szCs w:val="24"/>
        </w:rPr>
        <w:t>s</w:t>
      </w:r>
      <w:r w:rsidRPr="004E7E3C">
        <w:rPr>
          <w:szCs w:val="24"/>
        </w:rPr>
        <w:t xml:space="preserve"> </w:t>
      </w:r>
      <w:r w:rsidR="00102173">
        <w:rPr>
          <w:szCs w:val="24"/>
        </w:rPr>
        <w:t xml:space="preserve">the sole </w:t>
      </w:r>
      <w:r w:rsidRPr="004E7E3C">
        <w:rPr>
          <w:szCs w:val="24"/>
        </w:rPr>
        <w:t xml:space="preserve">responsibility for deciding how this fund is distributed in </w:t>
      </w:r>
      <w:r w:rsidR="005C3E8F" w:rsidRPr="004E7E3C">
        <w:rPr>
          <w:szCs w:val="24"/>
        </w:rPr>
        <w:t xml:space="preserve">the </w:t>
      </w:r>
      <w:r w:rsidRPr="004E7E3C">
        <w:rPr>
          <w:szCs w:val="24"/>
        </w:rPr>
        <w:t>pursuit of our mission</w:t>
      </w:r>
      <w:r w:rsidR="005C3E8F" w:rsidRPr="004E7E3C">
        <w:rPr>
          <w:szCs w:val="24"/>
        </w:rPr>
        <w:t xml:space="preserve"> and </w:t>
      </w:r>
      <w:r w:rsidR="0086003E">
        <w:rPr>
          <w:szCs w:val="24"/>
        </w:rPr>
        <w:t xml:space="preserve">will use the following </w:t>
      </w:r>
      <w:r w:rsidR="005C3E8F" w:rsidRPr="004E7E3C">
        <w:rPr>
          <w:szCs w:val="24"/>
        </w:rPr>
        <w:t xml:space="preserve">principles </w:t>
      </w:r>
      <w:r w:rsidR="0086003E">
        <w:rPr>
          <w:szCs w:val="24"/>
        </w:rPr>
        <w:t>when assessing</w:t>
      </w:r>
      <w:r w:rsidR="005C3E8F" w:rsidRPr="004E7E3C">
        <w:rPr>
          <w:szCs w:val="24"/>
        </w:rPr>
        <w:t xml:space="preserve"> </w:t>
      </w:r>
      <w:r w:rsidR="00510736">
        <w:rPr>
          <w:szCs w:val="24"/>
        </w:rPr>
        <w:t>grant applications</w:t>
      </w:r>
      <w:r w:rsidR="005C3E8F" w:rsidRPr="004E7E3C">
        <w:rPr>
          <w:szCs w:val="24"/>
        </w:rPr>
        <w:t>:</w:t>
      </w:r>
    </w:p>
    <w:p w14:paraId="17BC737C" w14:textId="77777777" w:rsidR="00510736" w:rsidRPr="004E7E3C" w:rsidRDefault="00510736">
      <w:pPr>
        <w:tabs>
          <w:tab w:val="left" w:pos="2002"/>
          <w:tab w:val="left" w:pos="3490"/>
          <w:tab w:val="left" w:pos="4999"/>
        </w:tabs>
        <w:spacing w:before="99"/>
        <w:ind w:left="155"/>
        <w:rPr>
          <w:szCs w:val="24"/>
        </w:rPr>
      </w:pPr>
    </w:p>
    <w:p w14:paraId="21F1E5FD" w14:textId="6C70FBB8" w:rsidR="005C3E8F" w:rsidRPr="004E7E3C" w:rsidRDefault="00B72B40" w:rsidP="00695992">
      <w:pPr>
        <w:pStyle w:val="ListParagraph"/>
        <w:numPr>
          <w:ilvl w:val="0"/>
          <w:numId w:val="3"/>
        </w:numPr>
        <w:tabs>
          <w:tab w:val="left" w:pos="2002"/>
          <w:tab w:val="left" w:pos="3490"/>
          <w:tab w:val="left" w:pos="4999"/>
        </w:tabs>
        <w:spacing w:before="99"/>
        <w:rPr>
          <w:szCs w:val="24"/>
        </w:rPr>
      </w:pPr>
      <w:r>
        <w:rPr>
          <w:szCs w:val="24"/>
        </w:rPr>
        <w:t xml:space="preserve">It should be something innovative and </w:t>
      </w:r>
      <w:r w:rsidR="005D616D">
        <w:rPr>
          <w:szCs w:val="24"/>
        </w:rPr>
        <w:t>outside of the scope of core school budgets</w:t>
      </w:r>
    </w:p>
    <w:p w14:paraId="6DA3F2EE" w14:textId="73413CC3" w:rsidR="00695992" w:rsidRPr="004E7E3C" w:rsidRDefault="008F6630" w:rsidP="00695992">
      <w:pPr>
        <w:pStyle w:val="ListParagraph"/>
        <w:numPr>
          <w:ilvl w:val="0"/>
          <w:numId w:val="3"/>
        </w:numPr>
        <w:tabs>
          <w:tab w:val="left" w:pos="2002"/>
          <w:tab w:val="left" w:pos="3490"/>
          <w:tab w:val="left" w:pos="4999"/>
        </w:tabs>
        <w:spacing w:before="99"/>
        <w:rPr>
          <w:szCs w:val="24"/>
        </w:rPr>
      </w:pPr>
      <w:r>
        <w:rPr>
          <w:szCs w:val="24"/>
        </w:rPr>
        <w:t xml:space="preserve">It should be focused on </w:t>
      </w:r>
      <w:r w:rsidR="00693BB2">
        <w:rPr>
          <w:szCs w:val="24"/>
        </w:rPr>
        <w:t>children and ideally leave an educational legacy</w:t>
      </w:r>
    </w:p>
    <w:p w14:paraId="6956BD52" w14:textId="0EB2D210" w:rsidR="00695992" w:rsidRPr="004E7E3C" w:rsidRDefault="003859D7" w:rsidP="00695992">
      <w:pPr>
        <w:pStyle w:val="ListParagraph"/>
        <w:numPr>
          <w:ilvl w:val="0"/>
          <w:numId w:val="3"/>
        </w:numPr>
        <w:tabs>
          <w:tab w:val="left" w:pos="2002"/>
          <w:tab w:val="left" w:pos="3490"/>
          <w:tab w:val="left" w:pos="4999"/>
        </w:tabs>
        <w:spacing w:before="99"/>
        <w:rPr>
          <w:szCs w:val="24"/>
        </w:rPr>
      </w:pPr>
      <w:r>
        <w:rPr>
          <w:szCs w:val="24"/>
        </w:rPr>
        <w:t xml:space="preserve">It should be to the advantage of </w:t>
      </w:r>
      <w:r w:rsidR="004309B1">
        <w:rPr>
          <w:szCs w:val="24"/>
        </w:rPr>
        <w:t xml:space="preserve">schools that have contributed to the creation of the fund through the </w:t>
      </w:r>
      <w:r w:rsidR="000F5529">
        <w:rPr>
          <w:szCs w:val="24"/>
        </w:rPr>
        <w:t>use of Edsential’s services</w:t>
      </w:r>
    </w:p>
    <w:p w14:paraId="087C556B" w14:textId="77777777" w:rsidR="00A70702" w:rsidRDefault="002C6549" w:rsidP="00A70702">
      <w:pPr>
        <w:pStyle w:val="ListParagraph"/>
        <w:numPr>
          <w:ilvl w:val="0"/>
          <w:numId w:val="3"/>
        </w:numPr>
        <w:tabs>
          <w:tab w:val="left" w:pos="2002"/>
          <w:tab w:val="left" w:pos="3490"/>
          <w:tab w:val="left" w:pos="4999"/>
        </w:tabs>
        <w:spacing w:before="99"/>
        <w:rPr>
          <w:szCs w:val="24"/>
        </w:rPr>
      </w:pPr>
      <w:r>
        <w:rPr>
          <w:szCs w:val="24"/>
        </w:rPr>
        <w:t>I</w:t>
      </w:r>
      <w:r w:rsidR="00D11522">
        <w:rPr>
          <w:szCs w:val="24"/>
        </w:rPr>
        <w:t>t should</w:t>
      </w:r>
      <w:r>
        <w:rPr>
          <w:szCs w:val="24"/>
        </w:rPr>
        <w:t>, where p</w:t>
      </w:r>
      <w:r w:rsidR="000A429A">
        <w:rPr>
          <w:szCs w:val="24"/>
        </w:rPr>
        <w:t>racticable,</w:t>
      </w:r>
      <w:r w:rsidR="00D11522">
        <w:rPr>
          <w:szCs w:val="24"/>
        </w:rPr>
        <w:t xml:space="preserve"> be </w:t>
      </w:r>
      <w:r w:rsidR="00912ECC">
        <w:rPr>
          <w:szCs w:val="24"/>
        </w:rPr>
        <w:t>provided by or commissioned through Edsential</w:t>
      </w:r>
    </w:p>
    <w:p w14:paraId="0AF42D9A" w14:textId="77777777" w:rsidR="00A70702" w:rsidRDefault="00A70702" w:rsidP="00A70702">
      <w:pPr>
        <w:tabs>
          <w:tab w:val="left" w:pos="2002"/>
          <w:tab w:val="left" w:pos="3490"/>
          <w:tab w:val="left" w:pos="4999"/>
        </w:tabs>
        <w:spacing w:before="99"/>
        <w:rPr>
          <w:szCs w:val="24"/>
        </w:rPr>
      </w:pPr>
    </w:p>
    <w:p w14:paraId="0C78F5D7" w14:textId="4ECF18C0" w:rsidR="00A70702" w:rsidRPr="00A70702" w:rsidRDefault="00A70702" w:rsidP="00A70702">
      <w:pPr>
        <w:tabs>
          <w:tab w:val="left" w:pos="2002"/>
          <w:tab w:val="left" w:pos="3490"/>
          <w:tab w:val="left" w:pos="4999"/>
        </w:tabs>
        <w:spacing w:before="99"/>
        <w:ind w:firstLine="142"/>
        <w:rPr>
          <w:szCs w:val="24"/>
        </w:rPr>
      </w:pPr>
      <w:r w:rsidRPr="00A70702">
        <w:rPr>
          <w:szCs w:val="24"/>
        </w:rPr>
        <w:t xml:space="preserve">Visit </w:t>
      </w:r>
      <w:hyperlink r:id="rId8" w:history="1">
        <w:r w:rsidR="009D099B" w:rsidRPr="009E39B7">
          <w:rPr>
            <w:rStyle w:val="Hyperlink"/>
            <w:szCs w:val="24"/>
          </w:rPr>
          <w:t>www.edsential.com/grantfund</w:t>
        </w:r>
      </w:hyperlink>
      <w:r w:rsidRPr="00A70702">
        <w:rPr>
          <w:szCs w:val="24"/>
        </w:rPr>
        <w:t xml:space="preserve"> to find the details of some of last year’s winning projects.</w:t>
      </w:r>
    </w:p>
    <w:p w14:paraId="07A8C7E2" w14:textId="77777777" w:rsidR="00A70702" w:rsidRPr="00A70702" w:rsidRDefault="00A70702" w:rsidP="00A70702">
      <w:pPr>
        <w:tabs>
          <w:tab w:val="left" w:pos="2002"/>
          <w:tab w:val="left" w:pos="3490"/>
          <w:tab w:val="left" w:pos="4999"/>
        </w:tabs>
        <w:spacing w:before="99"/>
        <w:ind w:firstLine="142"/>
        <w:rPr>
          <w:szCs w:val="24"/>
        </w:rPr>
      </w:pPr>
    </w:p>
    <w:p w14:paraId="20FC2C1B" w14:textId="1FB898B6" w:rsidR="00C3191D" w:rsidRDefault="0086003E">
      <w:pPr>
        <w:tabs>
          <w:tab w:val="left" w:pos="2002"/>
          <w:tab w:val="left" w:pos="3490"/>
          <w:tab w:val="left" w:pos="4999"/>
        </w:tabs>
        <w:spacing w:before="99"/>
        <w:ind w:left="155"/>
        <w:rPr>
          <w:szCs w:val="24"/>
        </w:rPr>
      </w:pPr>
      <w:r>
        <w:rPr>
          <w:szCs w:val="24"/>
        </w:rPr>
        <w:t xml:space="preserve">The application form is contained </w:t>
      </w:r>
      <w:r w:rsidR="00A7677C">
        <w:rPr>
          <w:szCs w:val="24"/>
        </w:rPr>
        <w:t>with</w:t>
      </w:r>
      <w:r>
        <w:rPr>
          <w:szCs w:val="24"/>
        </w:rPr>
        <w:t>in this document</w:t>
      </w:r>
      <w:r w:rsidR="0005166F">
        <w:rPr>
          <w:szCs w:val="24"/>
        </w:rPr>
        <w:t xml:space="preserve">. </w:t>
      </w:r>
      <w:r w:rsidR="00C3191D">
        <w:rPr>
          <w:szCs w:val="24"/>
        </w:rPr>
        <w:t xml:space="preserve">All completed application forms should be returned to </w:t>
      </w:r>
      <w:r w:rsidR="00C3191D" w:rsidRPr="00C3191D">
        <w:rPr>
          <w:b/>
          <w:bCs/>
          <w:szCs w:val="24"/>
        </w:rPr>
        <w:t>grantfund@edsential.co</w:t>
      </w:r>
      <w:r w:rsidR="00A16EDE">
        <w:rPr>
          <w:b/>
          <w:bCs/>
          <w:szCs w:val="24"/>
        </w:rPr>
        <w:t>.uk</w:t>
      </w:r>
    </w:p>
    <w:p w14:paraId="74785FE3" w14:textId="341B4392" w:rsidR="001C4B81" w:rsidRDefault="0005166F">
      <w:pPr>
        <w:tabs>
          <w:tab w:val="left" w:pos="2002"/>
          <w:tab w:val="left" w:pos="3490"/>
          <w:tab w:val="left" w:pos="4999"/>
        </w:tabs>
        <w:spacing w:before="99"/>
        <w:ind w:left="155"/>
        <w:rPr>
          <w:szCs w:val="24"/>
        </w:rPr>
      </w:pPr>
      <w:r>
        <w:rPr>
          <w:szCs w:val="24"/>
        </w:rPr>
        <w:t xml:space="preserve">The </w:t>
      </w:r>
      <w:r w:rsidR="00DD42CF">
        <w:rPr>
          <w:szCs w:val="24"/>
        </w:rPr>
        <w:t xml:space="preserve">closing date for </w:t>
      </w:r>
      <w:r>
        <w:rPr>
          <w:szCs w:val="24"/>
        </w:rPr>
        <w:t xml:space="preserve">applications will be </w:t>
      </w:r>
      <w:r w:rsidR="00DD42CF" w:rsidRPr="00C3191D">
        <w:rPr>
          <w:b/>
          <w:bCs/>
          <w:szCs w:val="24"/>
        </w:rPr>
        <w:t>3</w:t>
      </w:r>
      <w:r w:rsidR="00151467" w:rsidRPr="00C3191D">
        <w:rPr>
          <w:b/>
          <w:bCs/>
          <w:szCs w:val="24"/>
        </w:rPr>
        <w:t>0</w:t>
      </w:r>
      <w:r w:rsidR="00151467" w:rsidRPr="00C3191D">
        <w:rPr>
          <w:b/>
          <w:bCs/>
          <w:szCs w:val="24"/>
          <w:vertAlign w:val="superscript"/>
        </w:rPr>
        <w:t>th</w:t>
      </w:r>
      <w:r w:rsidR="00151467" w:rsidRPr="00C3191D">
        <w:rPr>
          <w:b/>
          <w:bCs/>
          <w:szCs w:val="24"/>
        </w:rPr>
        <w:t xml:space="preserve"> April</w:t>
      </w:r>
      <w:r w:rsidR="00DD42CF" w:rsidRPr="00C3191D">
        <w:rPr>
          <w:b/>
          <w:bCs/>
          <w:szCs w:val="24"/>
        </w:rPr>
        <w:t xml:space="preserve"> </w:t>
      </w:r>
      <w:r w:rsidR="00C3191D" w:rsidRPr="00C3191D">
        <w:rPr>
          <w:b/>
          <w:bCs/>
          <w:szCs w:val="24"/>
        </w:rPr>
        <w:t>2020</w:t>
      </w:r>
      <w:r w:rsidR="00873E59">
        <w:rPr>
          <w:szCs w:val="24"/>
        </w:rPr>
        <w:t xml:space="preserve"> and the successful applicants will be notified by</w:t>
      </w:r>
      <w:r w:rsidR="00F46DA4">
        <w:rPr>
          <w:szCs w:val="24"/>
        </w:rPr>
        <w:t xml:space="preserve"> </w:t>
      </w:r>
      <w:r w:rsidR="00E113A2">
        <w:rPr>
          <w:szCs w:val="24"/>
        </w:rPr>
        <w:t>29</w:t>
      </w:r>
      <w:r w:rsidR="00E113A2" w:rsidRPr="00E113A2">
        <w:rPr>
          <w:szCs w:val="24"/>
          <w:vertAlign w:val="superscript"/>
        </w:rPr>
        <w:t>th</w:t>
      </w:r>
      <w:r w:rsidR="00E113A2">
        <w:rPr>
          <w:szCs w:val="24"/>
        </w:rPr>
        <w:t xml:space="preserve"> </w:t>
      </w:r>
      <w:r w:rsidR="00F46DA4">
        <w:rPr>
          <w:szCs w:val="24"/>
        </w:rPr>
        <w:t>May</w:t>
      </w:r>
      <w:r w:rsidR="00C3191D">
        <w:rPr>
          <w:szCs w:val="24"/>
        </w:rPr>
        <w:t xml:space="preserve"> 2020</w:t>
      </w:r>
      <w:r w:rsidR="00F46DA4">
        <w:rPr>
          <w:szCs w:val="24"/>
        </w:rPr>
        <w:t xml:space="preserve">. </w:t>
      </w:r>
      <w:r w:rsidR="00697DAD">
        <w:rPr>
          <w:szCs w:val="24"/>
        </w:rPr>
        <w:t xml:space="preserve">The Edsential board will consider </w:t>
      </w:r>
      <w:r w:rsidR="007A593B">
        <w:rPr>
          <w:szCs w:val="24"/>
        </w:rPr>
        <w:t>all applications and their decision will be final</w:t>
      </w:r>
      <w:r w:rsidR="00C3191D">
        <w:rPr>
          <w:szCs w:val="24"/>
        </w:rPr>
        <w:t>. F</w:t>
      </w:r>
      <w:r w:rsidR="009A6A4A">
        <w:rPr>
          <w:szCs w:val="24"/>
        </w:rPr>
        <w:t xml:space="preserve">eedback will be available to unsuccessful </w:t>
      </w:r>
      <w:r w:rsidR="00182864">
        <w:rPr>
          <w:szCs w:val="24"/>
        </w:rPr>
        <w:t>applicants.</w:t>
      </w:r>
    </w:p>
    <w:p w14:paraId="7606A746" w14:textId="77777777" w:rsidR="004E76B3" w:rsidRPr="004E7E3C" w:rsidRDefault="004E76B3">
      <w:pPr>
        <w:tabs>
          <w:tab w:val="left" w:pos="2002"/>
          <w:tab w:val="left" w:pos="3490"/>
          <w:tab w:val="left" w:pos="4999"/>
        </w:tabs>
        <w:spacing w:before="99"/>
        <w:ind w:left="155"/>
        <w:rPr>
          <w:szCs w:val="24"/>
        </w:rPr>
      </w:pPr>
    </w:p>
    <w:p w14:paraId="2AE7DA09" w14:textId="3DCEDC2A" w:rsidR="0078226C" w:rsidRDefault="0078226C">
      <w:pPr>
        <w:tabs>
          <w:tab w:val="left" w:pos="2002"/>
          <w:tab w:val="left" w:pos="3490"/>
          <w:tab w:val="left" w:pos="4999"/>
        </w:tabs>
        <w:spacing w:before="99"/>
        <w:ind w:left="155"/>
        <w:rPr>
          <w:szCs w:val="24"/>
        </w:rPr>
      </w:pPr>
      <w:r>
        <w:rPr>
          <w:szCs w:val="24"/>
        </w:rPr>
        <w:t xml:space="preserve">I look forward to </w:t>
      </w:r>
      <w:r w:rsidR="00BE258B">
        <w:rPr>
          <w:szCs w:val="24"/>
        </w:rPr>
        <w:t>seeing the impact the grant fund will have on the lives of children and young people in our schools.</w:t>
      </w:r>
    </w:p>
    <w:p w14:paraId="43E10A47" w14:textId="2B542986" w:rsidR="00BE258B" w:rsidRDefault="00BE258B">
      <w:pPr>
        <w:tabs>
          <w:tab w:val="left" w:pos="2002"/>
          <w:tab w:val="left" w:pos="3490"/>
          <w:tab w:val="left" w:pos="4999"/>
        </w:tabs>
        <w:spacing w:before="99"/>
        <w:ind w:left="155"/>
        <w:rPr>
          <w:szCs w:val="24"/>
        </w:rPr>
      </w:pPr>
    </w:p>
    <w:p w14:paraId="56C9CA74" w14:textId="77777777" w:rsidR="00BE258B" w:rsidRPr="001A2F55" w:rsidRDefault="00BE258B">
      <w:pPr>
        <w:tabs>
          <w:tab w:val="left" w:pos="2002"/>
          <w:tab w:val="left" w:pos="3490"/>
          <w:tab w:val="left" w:pos="4999"/>
        </w:tabs>
        <w:spacing w:before="99"/>
        <w:ind w:left="155"/>
        <w:rPr>
          <w:szCs w:val="24"/>
        </w:rPr>
      </w:pPr>
    </w:p>
    <w:p w14:paraId="6809F548" w14:textId="0AB78F48" w:rsidR="001C4B81" w:rsidRPr="001A2F55" w:rsidRDefault="001C4B81">
      <w:pPr>
        <w:tabs>
          <w:tab w:val="left" w:pos="2002"/>
          <w:tab w:val="left" w:pos="3490"/>
          <w:tab w:val="left" w:pos="4999"/>
        </w:tabs>
        <w:spacing w:before="99"/>
        <w:ind w:left="155"/>
      </w:pPr>
      <w:r w:rsidRPr="001A2F55">
        <w:t>Yours Sincerely,</w:t>
      </w:r>
    </w:p>
    <w:p w14:paraId="70547C03" w14:textId="11299A36" w:rsidR="001C4B81" w:rsidRDefault="001C4B81">
      <w:pPr>
        <w:tabs>
          <w:tab w:val="left" w:pos="2002"/>
          <w:tab w:val="left" w:pos="3490"/>
          <w:tab w:val="left" w:pos="4999"/>
        </w:tabs>
        <w:spacing w:before="99"/>
        <w:ind w:left="155"/>
      </w:pPr>
      <w:r w:rsidRPr="001A2F55">
        <w:t>Ian McGrady, Managing Director.</w:t>
      </w:r>
    </w:p>
    <w:p w14:paraId="73274983" w14:textId="042C5A28" w:rsidR="009A6A4A" w:rsidRDefault="009A6A4A" w:rsidP="00182864">
      <w:r>
        <w:br w:type="page"/>
      </w:r>
    </w:p>
    <w:tbl>
      <w:tblPr>
        <w:tblStyle w:val="TableGrid"/>
        <w:tblW w:w="0" w:type="auto"/>
        <w:tblInd w:w="155" w:type="dxa"/>
        <w:tblLook w:val="04A0" w:firstRow="1" w:lastRow="0" w:firstColumn="1" w:lastColumn="0" w:noHBand="0" w:noVBand="1"/>
      </w:tblPr>
      <w:tblGrid>
        <w:gridCol w:w="3455"/>
        <w:gridCol w:w="5400"/>
      </w:tblGrid>
      <w:tr w:rsidR="000022FB" w14:paraId="3127FD58" w14:textId="77777777" w:rsidTr="003D2776">
        <w:trPr>
          <w:trHeight w:val="602"/>
        </w:trPr>
        <w:tc>
          <w:tcPr>
            <w:tcW w:w="2793" w:type="dxa"/>
          </w:tcPr>
          <w:p w14:paraId="4107FEB5" w14:textId="541F91F5" w:rsidR="008D3B0F" w:rsidRPr="002D52A1" w:rsidRDefault="008D3B0F">
            <w:pPr>
              <w:tabs>
                <w:tab w:val="left" w:pos="2002"/>
                <w:tab w:val="left" w:pos="3490"/>
                <w:tab w:val="left" w:pos="4999"/>
              </w:tabs>
              <w:spacing w:before="99"/>
              <w:rPr>
                <w:b/>
                <w:bCs/>
              </w:rPr>
            </w:pPr>
            <w:r w:rsidRPr="002D52A1">
              <w:rPr>
                <w:b/>
                <w:bCs/>
              </w:rPr>
              <w:lastRenderedPageBreak/>
              <w:t>School/Cluster/Partnership/Setting Name(s)</w:t>
            </w:r>
          </w:p>
          <w:p w14:paraId="1E964A4B" w14:textId="0C1948BC" w:rsidR="008D3B0F" w:rsidRPr="002D52A1" w:rsidRDefault="008D3B0F">
            <w:pPr>
              <w:tabs>
                <w:tab w:val="left" w:pos="2002"/>
                <w:tab w:val="left" w:pos="3490"/>
                <w:tab w:val="left" w:pos="4999"/>
              </w:tabs>
              <w:spacing w:before="99"/>
              <w:rPr>
                <w:b/>
                <w:bCs/>
              </w:rPr>
            </w:pPr>
          </w:p>
        </w:tc>
        <w:tc>
          <w:tcPr>
            <w:tcW w:w="5986" w:type="dxa"/>
          </w:tcPr>
          <w:p w14:paraId="06ACE05D" w14:textId="77777777" w:rsidR="003D0C60" w:rsidRDefault="003D0C60">
            <w:pPr>
              <w:tabs>
                <w:tab w:val="left" w:pos="2002"/>
                <w:tab w:val="left" w:pos="3490"/>
                <w:tab w:val="left" w:pos="4999"/>
              </w:tabs>
              <w:spacing w:before="99"/>
            </w:pPr>
          </w:p>
        </w:tc>
      </w:tr>
      <w:tr w:rsidR="000022FB" w14:paraId="5E2DE3E3" w14:textId="77777777" w:rsidTr="003D2776">
        <w:trPr>
          <w:trHeight w:val="602"/>
        </w:trPr>
        <w:tc>
          <w:tcPr>
            <w:tcW w:w="2793" w:type="dxa"/>
          </w:tcPr>
          <w:p w14:paraId="662EDD3A" w14:textId="73C144B3" w:rsidR="003D0C60" w:rsidRPr="002D52A1" w:rsidRDefault="003A2FF2">
            <w:pPr>
              <w:tabs>
                <w:tab w:val="left" w:pos="2002"/>
                <w:tab w:val="left" w:pos="3490"/>
                <w:tab w:val="left" w:pos="4999"/>
              </w:tabs>
              <w:spacing w:before="99"/>
              <w:rPr>
                <w:b/>
                <w:bCs/>
              </w:rPr>
            </w:pPr>
            <w:r w:rsidRPr="002D52A1">
              <w:rPr>
                <w:b/>
                <w:bCs/>
              </w:rPr>
              <w:t>Project name</w:t>
            </w:r>
          </w:p>
        </w:tc>
        <w:tc>
          <w:tcPr>
            <w:tcW w:w="5986" w:type="dxa"/>
          </w:tcPr>
          <w:p w14:paraId="2EE9E61E" w14:textId="77777777" w:rsidR="003D0C60" w:rsidRDefault="003D0C60">
            <w:pPr>
              <w:tabs>
                <w:tab w:val="left" w:pos="2002"/>
                <w:tab w:val="left" w:pos="3490"/>
                <w:tab w:val="left" w:pos="4999"/>
              </w:tabs>
              <w:spacing w:before="99"/>
            </w:pPr>
          </w:p>
        </w:tc>
      </w:tr>
      <w:tr w:rsidR="000022FB" w14:paraId="285B6E02" w14:textId="77777777" w:rsidTr="003D2776">
        <w:trPr>
          <w:trHeight w:val="627"/>
        </w:trPr>
        <w:tc>
          <w:tcPr>
            <w:tcW w:w="2793" w:type="dxa"/>
          </w:tcPr>
          <w:p w14:paraId="26F86BA4" w14:textId="77777777" w:rsidR="00393867" w:rsidRPr="002D52A1" w:rsidRDefault="00393867">
            <w:pPr>
              <w:tabs>
                <w:tab w:val="left" w:pos="2002"/>
                <w:tab w:val="left" w:pos="3490"/>
                <w:tab w:val="left" w:pos="4999"/>
              </w:tabs>
              <w:spacing w:before="99"/>
              <w:rPr>
                <w:b/>
                <w:bCs/>
              </w:rPr>
            </w:pPr>
            <w:r w:rsidRPr="002D52A1">
              <w:rPr>
                <w:b/>
                <w:bCs/>
              </w:rPr>
              <w:t>Amount requested</w:t>
            </w:r>
          </w:p>
          <w:p w14:paraId="210ECBD3" w14:textId="57754697" w:rsidR="001A5909" w:rsidRPr="002D52A1" w:rsidRDefault="001A5909">
            <w:pPr>
              <w:tabs>
                <w:tab w:val="left" w:pos="2002"/>
                <w:tab w:val="left" w:pos="3490"/>
                <w:tab w:val="left" w:pos="4999"/>
              </w:tabs>
              <w:spacing w:before="99"/>
              <w:rPr>
                <w:i/>
                <w:iCs/>
              </w:rPr>
            </w:pPr>
            <w:r w:rsidRPr="002D52A1">
              <w:rPr>
                <w:i/>
                <w:iCs/>
              </w:rPr>
              <w:t>Please include a detailed breakdown of costs</w:t>
            </w:r>
            <w:r w:rsidR="00420CDF" w:rsidRPr="002D52A1">
              <w:rPr>
                <w:i/>
                <w:iCs/>
              </w:rPr>
              <w:t xml:space="preserve"> and your required payment schedule.</w:t>
            </w:r>
          </w:p>
          <w:p w14:paraId="6B32C361" w14:textId="59A379D8" w:rsidR="001A5909" w:rsidRPr="002D52A1" w:rsidRDefault="006B28EE">
            <w:pPr>
              <w:tabs>
                <w:tab w:val="left" w:pos="2002"/>
                <w:tab w:val="left" w:pos="3490"/>
                <w:tab w:val="left" w:pos="4999"/>
              </w:tabs>
              <w:spacing w:before="99"/>
              <w:rPr>
                <w:i/>
                <w:iCs/>
              </w:rPr>
            </w:pPr>
            <w:r w:rsidRPr="002D52A1">
              <w:rPr>
                <w:i/>
                <w:iCs/>
              </w:rPr>
              <w:t xml:space="preserve">Please </w:t>
            </w:r>
            <w:r w:rsidR="004800AD" w:rsidRPr="002D52A1">
              <w:rPr>
                <w:i/>
                <w:iCs/>
              </w:rPr>
              <w:t xml:space="preserve">specify if the amount requested will </w:t>
            </w:r>
            <w:r w:rsidRPr="002D52A1">
              <w:rPr>
                <w:i/>
                <w:iCs/>
              </w:rPr>
              <w:t>cover the whole project or</w:t>
            </w:r>
            <w:r w:rsidR="004800AD" w:rsidRPr="002D52A1">
              <w:rPr>
                <w:i/>
                <w:iCs/>
              </w:rPr>
              <w:t xml:space="preserve"> is</w:t>
            </w:r>
            <w:r w:rsidRPr="002D52A1">
              <w:rPr>
                <w:i/>
                <w:iCs/>
              </w:rPr>
              <w:t xml:space="preserve"> a </w:t>
            </w:r>
            <w:r w:rsidR="004800AD" w:rsidRPr="002D52A1">
              <w:rPr>
                <w:i/>
                <w:iCs/>
              </w:rPr>
              <w:t>request for match-funding.</w:t>
            </w:r>
          </w:p>
        </w:tc>
        <w:tc>
          <w:tcPr>
            <w:tcW w:w="5986" w:type="dxa"/>
          </w:tcPr>
          <w:p w14:paraId="60C9867C" w14:textId="77777777" w:rsidR="00420CDF" w:rsidRDefault="00420CDF">
            <w:pPr>
              <w:tabs>
                <w:tab w:val="left" w:pos="2002"/>
                <w:tab w:val="left" w:pos="3490"/>
                <w:tab w:val="left" w:pos="4999"/>
              </w:tabs>
              <w:spacing w:before="99"/>
            </w:pPr>
          </w:p>
          <w:tbl>
            <w:tblPr>
              <w:tblStyle w:val="TableGrid"/>
              <w:tblpPr w:leftFromText="180" w:rightFromText="180" w:vertAnchor="text" w:horzAnchor="margin" w:tblpY="-8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71"/>
              <w:gridCol w:w="1134"/>
              <w:gridCol w:w="1669"/>
            </w:tblGrid>
            <w:tr w:rsidR="00420CDF" w14:paraId="597A4C8C" w14:textId="77777777" w:rsidTr="000D347A"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2E392009" w14:textId="77777777" w:rsidR="00420CDF" w:rsidRPr="001F023A" w:rsidRDefault="00420CDF" w:rsidP="00420CDF">
                  <w:pPr>
                    <w:rPr>
                      <w:rFonts w:asciiTheme="minorHAnsi" w:eastAsia="Times New Roman" w:hAnsiTheme="minorHAnsi" w:cstheme="minorHAnsi"/>
                      <w:b/>
                      <w:lang w:bidi="ar-SA"/>
                    </w:rPr>
                  </w:pPr>
                  <w:r w:rsidRPr="001F023A">
                    <w:rPr>
                      <w:rFonts w:asciiTheme="minorHAnsi" w:hAnsiTheme="minorHAnsi" w:cstheme="minorHAnsi"/>
                      <w:b/>
                    </w:rPr>
                    <w:t>Description of cost: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608EBCB4" w14:textId="77777777" w:rsidR="00420CDF" w:rsidRPr="001F023A" w:rsidRDefault="00420CDF" w:rsidP="00420CDF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1F023A">
                    <w:rPr>
                      <w:rFonts w:asciiTheme="minorHAnsi" w:hAnsiTheme="minorHAnsi" w:cstheme="minorHAnsi"/>
                      <w:b/>
                    </w:rPr>
                    <w:t>Cost (£s):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5EEA3183" w14:textId="77777777" w:rsidR="00420CDF" w:rsidRPr="001F023A" w:rsidRDefault="00420CDF" w:rsidP="00420CDF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1F023A">
                    <w:rPr>
                      <w:rFonts w:asciiTheme="minorHAnsi" w:hAnsiTheme="minorHAnsi" w:cstheme="minorHAnsi"/>
                      <w:b/>
                    </w:rPr>
                    <w:t>Payment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Pr="001F023A">
                    <w:rPr>
                      <w:rFonts w:asciiTheme="minorHAnsi" w:hAnsiTheme="minorHAnsi" w:cstheme="minorHAnsi"/>
                      <w:b/>
                    </w:rPr>
                    <w:t>date:</w:t>
                  </w:r>
                </w:p>
              </w:tc>
            </w:tr>
            <w:tr w:rsidR="00420CDF" w14:paraId="377E2AB2" w14:textId="77777777" w:rsidTr="000D347A">
              <w:trPr>
                <w:trHeight w:val="329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78E85" w14:textId="77777777" w:rsidR="00420CDF" w:rsidRDefault="00420CDF" w:rsidP="00420CDF">
                  <w:pP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</w:pPr>
                </w:p>
                <w:p w14:paraId="3F83613A" w14:textId="77777777" w:rsidR="00420CDF" w:rsidRDefault="00420CDF" w:rsidP="00420CDF">
                  <w:pP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5D0E7" w14:textId="77777777" w:rsidR="00420CDF" w:rsidRDefault="00420CDF" w:rsidP="00420CDF">
                  <w:pP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BF7CC" w14:textId="77777777" w:rsidR="00420CDF" w:rsidRDefault="00420CDF" w:rsidP="00420CDF">
                  <w:pP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</w:pPr>
                </w:p>
              </w:tc>
            </w:tr>
            <w:tr w:rsidR="00420CDF" w14:paraId="2029F32F" w14:textId="77777777" w:rsidTr="000D347A"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8C37B" w14:textId="77777777" w:rsidR="00420CDF" w:rsidRDefault="00420CDF" w:rsidP="00420CDF">
                  <w:pP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</w:pPr>
                </w:p>
                <w:p w14:paraId="62B03733" w14:textId="77777777" w:rsidR="00420CDF" w:rsidRDefault="00420CDF" w:rsidP="00420CDF">
                  <w:pP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28090" w14:textId="77777777" w:rsidR="00420CDF" w:rsidRDefault="00420CDF" w:rsidP="00420CDF">
                  <w:pP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AD068" w14:textId="77777777" w:rsidR="00420CDF" w:rsidRDefault="00420CDF" w:rsidP="00420CDF">
                  <w:pP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</w:pPr>
                </w:p>
              </w:tc>
            </w:tr>
            <w:tr w:rsidR="00420CDF" w14:paraId="26B8FCBD" w14:textId="77777777" w:rsidTr="000D347A"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31DE8" w14:textId="77777777" w:rsidR="00420CDF" w:rsidRDefault="00420CDF" w:rsidP="00420CDF">
                  <w:pP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</w:pPr>
                </w:p>
                <w:p w14:paraId="697EF9DD" w14:textId="77777777" w:rsidR="00420CDF" w:rsidRDefault="00420CDF" w:rsidP="00420CDF">
                  <w:pP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4700C" w14:textId="77777777" w:rsidR="00420CDF" w:rsidRDefault="00420CDF" w:rsidP="00420CDF">
                  <w:pP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B5141" w14:textId="77777777" w:rsidR="00420CDF" w:rsidRDefault="00420CDF" w:rsidP="00420CDF">
                  <w:pP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</w:pPr>
                </w:p>
              </w:tc>
            </w:tr>
            <w:tr w:rsidR="00420CDF" w14:paraId="6F9D5907" w14:textId="77777777" w:rsidTr="000D347A"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49523" w14:textId="77777777" w:rsidR="00420CDF" w:rsidRDefault="00420CDF" w:rsidP="00420CDF">
                  <w:pP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</w:pPr>
                </w:p>
                <w:p w14:paraId="0D9A1538" w14:textId="77777777" w:rsidR="00420CDF" w:rsidRDefault="00420CDF" w:rsidP="00420CDF">
                  <w:pP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CACFA" w14:textId="77777777" w:rsidR="00420CDF" w:rsidRDefault="00420CDF" w:rsidP="00420CDF">
                  <w:pP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4F665" w14:textId="77777777" w:rsidR="00420CDF" w:rsidRDefault="00420CDF" w:rsidP="00420CDF">
                  <w:pP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</w:pPr>
                </w:p>
              </w:tc>
            </w:tr>
          </w:tbl>
          <w:p w14:paraId="157E464B" w14:textId="7533D6EF" w:rsidR="00420CDF" w:rsidRDefault="00420CDF">
            <w:pPr>
              <w:tabs>
                <w:tab w:val="left" w:pos="2002"/>
                <w:tab w:val="left" w:pos="3490"/>
                <w:tab w:val="left" w:pos="4999"/>
              </w:tabs>
              <w:spacing w:before="99"/>
            </w:pPr>
          </w:p>
        </w:tc>
      </w:tr>
      <w:tr w:rsidR="000022FB" w14:paraId="15C97D97" w14:textId="77777777" w:rsidTr="00671859">
        <w:trPr>
          <w:trHeight w:val="5631"/>
        </w:trPr>
        <w:tc>
          <w:tcPr>
            <w:tcW w:w="2793" w:type="dxa"/>
          </w:tcPr>
          <w:p w14:paraId="2AAFDE77" w14:textId="77777777" w:rsidR="003D0C60" w:rsidRDefault="003E1DE9">
            <w:pPr>
              <w:tabs>
                <w:tab w:val="left" w:pos="2002"/>
                <w:tab w:val="left" w:pos="3490"/>
                <w:tab w:val="left" w:pos="4999"/>
              </w:tabs>
              <w:spacing w:before="99"/>
              <w:rPr>
                <w:b/>
                <w:bCs/>
              </w:rPr>
            </w:pPr>
            <w:r w:rsidRPr="00A65CF6">
              <w:rPr>
                <w:b/>
                <w:bCs/>
              </w:rPr>
              <w:t>Project description</w:t>
            </w:r>
          </w:p>
          <w:p w14:paraId="7277CAA1" w14:textId="21C881C7" w:rsidR="001F023A" w:rsidRPr="00DE4577" w:rsidRDefault="006B28EE" w:rsidP="009D099B">
            <w:pPr>
              <w:pStyle w:val="NoSpacing"/>
              <w:rPr>
                <w:i/>
                <w:iCs/>
              </w:rPr>
            </w:pPr>
            <w:r w:rsidRPr="00DE4577">
              <w:rPr>
                <w:i/>
                <w:iCs/>
              </w:rPr>
              <w:t xml:space="preserve">If you need help with your application, the Edsential team are </w:t>
            </w:r>
            <w:r w:rsidR="009D099B" w:rsidRPr="00DE4577">
              <w:rPr>
                <w:i/>
                <w:iCs/>
              </w:rPr>
              <w:t>here</w:t>
            </w:r>
            <w:r w:rsidRPr="00DE4577">
              <w:rPr>
                <w:i/>
                <w:iCs/>
              </w:rPr>
              <w:t xml:space="preserve"> to help</w:t>
            </w:r>
            <w:r w:rsidR="00DE4577" w:rsidRPr="00DE4577">
              <w:rPr>
                <w:i/>
                <w:iCs/>
              </w:rPr>
              <w:t xml:space="preserve">. Visit </w:t>
            </w:r>
            <w:hyperlink r:id="rId9" w:history="1">
              <w:r w:rsidR="00DE4577" w:rsidRPr="00DE4577">
                <w:rPr>
                  <w:rStyle w:val="Hyperlink"/>
                  <w:i/>
                  <w:iCs/>
                  <w:szCs w:val="24"/>
                </w:rPr>
                <w:t>www.edsential.com/grantfund</w:t>
              </w:r>
            </w:hyperlink>
            <w:r w:rsidR="00DE4577" w:rsidRPr="00DE4577">
              <w:rPr>
                <w:i/>
                <w:iCs/>
                <w:szCs w:val="24"/>
              </w:rPr>
              <w:t xml:space="preserve"> f</w:t>
            </w:r>
            <w:r w:rsidR="00DE4577" w:rsidRPr="00DE4577">
              <w:rPr>
                <w:i/>
                <w:iCs/>
              </w:rPr>
              <w:t>or contact details</w:t>
            </w:r>
            <w:r w:rsidR="00DE4577">
              <w:rPr>
                <w:i/>
                <w:iCs/>
              </w:rPr>
              <w:t>.</w:t>
            </w:r>
          </w:p>
          <w:p w14:paraId="218C7740" w14:textId="697E5630" w:rsidR="004800AD" w:rsidRPr="009D099B" w:rsidRDefault="009D099B">
            <w:pPr>
              <w:tabs>
                <w:tab w:val="left" w:pos="2002"/>
                <w:tab w:val="left" w:pos="3490"/>
                <w:tab w:val="left" w:pos="4999"/>
              </w:tabs>
              <w:spacing w:before="99"/>
              <w:rPr>
                <w:i/>
                <w:iCs/>
              </w:rPr>
            </w:pPr>
            <w:r w:rsidRPr="002D52A1">
              <w:rPr>
                <w:i/>
                <w:iCs/>
              </w:rPr>
              <w:t xml:space="preserve">Please note: </w:t>
            </w:r>
            <w:r w:rsidR="004800AD" w:rsidRPr="002D52A1">
              <w:rPr>
                <w:i/>
                <w:iCs/>
              </w:rPr>
              <w:t>Area Leads are impartial and are not involved in the fund allocation process.</w:t>
            </w:r>
          </w:p>
        </w:tc>
        <w:tc>
          <w:tcPr>
            <w:tcW w:w="5986" w:type="dxa"/>
          </w:tcPr>
          <w:p w14:paraId="24C7886D" w14:textId="77777777" w:rsidR="003D0C60" w:rsidRDefault="003D0C60">
            <w:pPr>
              <w:tabs>
                <w:tab w:val="left" w:pos="2002"/>
                <w:tab w:val="left" w:pos="3490"/>
                <w:tab w:val="left" w:pos="4999"/>
              </w:tabs>
              <w:spacing w:before="99"/>
            </w:pPr>
            <w:bookmarkStart w:id="0" w:name="_GoBack"/>
            <w:bookmarkEnd w:id="0"/>
          </w:p>
        </w:tc>
      </w:tr>
      <w:tr w:rsidR="000022FB" w14:paraId="60E49AD5" w14:textId="77777777" w:rsidTr="00671859">
        <w:trPr>
          <w:trHeight w:val="2969"/>
        </w:trPr>
        <w:tc>
          <w:tcPr>
            <w:tcW w:w="2793" w:type="dxa"/>
          </w:tcPr>
          <w:p w14:paraId="64055214" w14:textId="77777777" w:rsidR="003D0C60" w:rsidRPr="002D52A1" w:rsidRDefault="003E1DE9">
            <w:pPr>
              <w:tabs>
                <w:tab w:val="left" w:pos="2002"/>
                <w:tab w:val="left" w:pos="3490"/>
                <w:tab w:val="left" w:pos="4999"/>
              </w:tabs>
              <w:spacing w:before="99"/>
              <w:rPr>
                <w:b/>
                <w:bCs/>
              </w:rPr>
            </w:pPr>
            <w:r w:rsidRPr="002D52A1">
              <w:rPr>
                <w:b/>
                <w:bCs/>
              </w:rPr>
              <w:lastRenderedPageBreak/>
              <w:t>Expected outcomes</w:t>
            </w:r>
          </w:p>
          <w:p w14:paraId="698CE016" w14:textId="32C4AFDC" w:rsidR="006B28EE" w:rsidRPr="002D52A1" w:rsidRDefault="006B28EE" w:rsidP="006B28EE">
            <w:pPr>
              <w:rPr>
                <w:b/>
                <w:bCs/>
              </w:rPr>
            </w:pPr>
            <w:r w:rsidRPr="002D52A1">
              <w:rPr>
                <w:i/>
                <w:iCs/>
              </w:rPr>
              <w:t>Include how and when impact will be recorded/monitored</w:t>
            </w:r>
            <w:r w:rsidRPr="002D52A1">
              <w:rPr>
                <w:b/>
                <w:bCs/>
              </w:rPr>
              <w:t xml:space="preserve"> </w:t>
            </w:r>
            <w:r w:rsidRPr="002D52A1">
              <w:rPr>
                <w:i/>
                <w:iCs/>
              </w:rPr>
              <w:t xml:space="preserve">E.g. Case Studies, Photographs, learning journeys, monthly data report etc. </w:t>
            </w:r>
          </w:p>
          <w:p w14:paraId="6DE3C1F9" w14:textId="728701A0" w:rsidR="00E61558" w:rsidRPr="002D52A1" w:rsidRDefault="00E61558" w:rsidP="006B28EE">
            <w:pPr>
              <w:tabs>
                <w:tab w:val="left" w:pos="2002"/>
                <w:tab w:val="left" w:pos="3490"/>
                <w:tab w:val="left" w:pos="4999"/>
              </w:tabs>
              <w:spacing w:before="99"/>
              <w:rPr>
                <w:b/>
                <w:bCs/>
              </w:rPr>
            </w:pPr>
          </w:p>
        </w:tc>
        <w:tc>
          <w:tcPr>
            <w:tcW w:w="5986" w:type="dxa"/>
          </w:tcPr>
          <w:p w14:paraId="55956F88" w14:textId="77777777" w:rsidR="003D0C60" w:rsidRDefault="003D0C60">
            <w:pPr>
              <w:tabs>
                <w:tab w:val="left" w:pos="2002"/>
                <w:tab w:val="left" w:pos="3490"/>
                <w:tab w:val="left" w:pos="4999"/>
              </w:tabs>
              <w:spacing w:before="99"/>
            </w:pPr>
          </w:p>
        </w:tc>
      </w:tr>
      <w:tr w:rsidR="000022FB" w14:paraId="25C6DCE6" w14:textId="77777777" w:rsidTr="00671859">
        <w:trPr>
          <w:trHeight w:val="3239"/>
        </w:trPr>
        <w:tc>
          <w:tcPr>
            <w:tcW w:w="2793" w:type="dxa"/>
          </w:tcPr>
          <w:p w14:paraId="6C292937" w14:textId="77777777" w:rsidR="003D0C60" w:rsidRPr="002D52A1" w:rsidRDefault="003E1DE9">
            <w:pPr>
              <w:tabs>
                <w:tab w:val="left" w:pos="2002"/>
                <w:tab w:val="left" w:pos="3490"/>
                <w:tab w:val="left" w:pos="4999"/>
              </w:tabs>
              <w:spacing w:before="99"/>
              <w:rPr>
                <w:b/>
                <w:bCs/>
              </w:rPr>
            </w:pPr>
            <w:r w:rsidRPr="002D52A1">
              <w:rPr>
                <w:b/>
                <w:bCs/>
              </w:rPr>
              <w:t>Educational legacy</w:t>
            </w:r>
          </w:p>
          <w:p w14:paraId="3D14C2D5" w14:textId="1AC331BF" w:rsidR="006B28EE" w:rsidRPr="002D52A1" w:rsidRDefault="006B28EE">
            <w:pPr>
              <w:tabs>
                <w:tab w:val="left" w:pos="2002"/>
                <w:tab w:val="left" w:pos="3490"/>
                <w:tab w:val="left" w:pos="4999"/>
              </w:tabs>
              <w:spacing w:before="99"/>
              <w:rPr>
                <w:i/>
                <w:iCs/>
              </w:rPr>
            </w:pPr>
            <w:r w:rsidRPr="002D52A1">
              <w:rPr>
                <w:i/>
                <w:iCs/>
              </w:rPr>
              <w:t>Who will benefit from the fund?</w:t>
            </w:r>
            <w:r w:rsidRPr="002D52A1">
              <w:t xml:space="preserve"> </w:t>
            </w:r>
            <w:r w:rsidRPr="002D52A1">
              <w:rPr>
                <w:i/>
                <w:iCs/>
              </w:rPr>
              <w:t>Consider impact on all stakeholders, pupils, parents, staff, wider community for example.</w:t>
            </w:r>
          </w:p>
        </w:tc>
        <w:tc>
          <w:tcPr>
            <w:tcW w:w="5986" w:type="dxa"/>
          </w:tcPr>
          <w:p w14:paraId="60833CF8" w14:textId="77777777" w:rsidR="003D0C60" w:rsidRDefault="003D0C60">
            <w:pPr>
              <w:tabs>
                <w:tab w:val="left" w:pos="2002"/>
                <w:tab w:val="left" w:pos="3490"/>
                <w:tab w:val="left" w:pos="4999"/>
              </w:tabs>
              <w:spacing w:before="99"/>
            </w:pPr>
          </w:p>
        </w:tc>
      </w:tr>
      <w:tr w:rsidR="000022FB" w14:paraId="0D60614F" w14:textId="77777777" w:rsidTr="00671859">
        <w:trPr>
          <w:trHeight w:val="3965"/>
        </w:trPr>
        <w:tc>
          <w:tcPr>
            <w:tcW w:w="2793" w:type="dxa"/>
          </w:tcPr>
          <w:p w14:paraId="3E7595E7" w14:textId="444842CB" w:rsidR="003D0C60" w:rsidRPr="002D52A1" w:rsidRDefault="00A65CF6">
            <w:pPr>
              <w:tabs>
                <w:tab w:val="left" w:pos="2002"/>
                <w:tab w:val="left" w:pos="3490"/>
                <w:tab w:val="left" w:pos="4999"/>
              </w:tabs>
              <w:spacing w:before="99"/>
              <w:rPr>
                <w:b/>
                <w:bCs/>
              </w:rPr>
            </w:pPr>
            <w:r w:rsidRPr="002D52A1">
              <w:rPr>
                <w:b/>
                <w:bCs/>
              </w:rPr>
              <w:t>Proposed Timeline</w:t>
            </w:r>
          </w:p>
          <w:p w14:paraId="4D5EC4A8" w14:textId="4D58251B" w:rsidR="0027388D" w:rsidRPr="002D52A1" w:rsidRDefault="0027388D">
            <w:pPr>
              <w:tabs>
                <w:tab w:val="left" w:pos="2002"/>
                <w:tab w:val="left" w:pos="3490"/>
                <w:tab w:val="left" w:pos="4999"/>
              </w:tabs>
              <w:spacing w:before="99"/>
            </w:pPr>
            <w:r w:rsidRPr="002D52A1">
              <w:rPr>
                <w:i/>
                <w:iCs/>
              </w:rPr>
              <w:t>Overview of when you propose to start the project, any key milestones, the predicted end date</w:t>
            </w:r>
            <w:r w:rsidR="006B28EE" w:rsidRPr="002D52A1">
              <w:rPr>
                <w:i/>
                <w:iCs/>
              </w:rPr>
              <w:t>.</w:t>
            </w:r>
          </w:p>
        </w:tc>
        <w:tc>
          <w:tcPr>
            <w:tcW w:w="5986" w:type="dxa"/>
          </w:tcPr>
          <w:p w14:paraId="47AB3015" w14:textId="77777777" w:rsidR="003D0C60" w:rsidRDefault="003D0C60">
            <w:pPr>
              <w:tabs>
                <w:tab w:val="left" w:pos="2002"/>
                <w:tab w:val="left" w:pos="3490"/>
                <w:tab w:val="left" w:pos="4999"/>
              </w:tabs>
              <w:spacing w:before="99"/>
            </w:pPr>
          </w:p>
        </w:tc>
      </w:tr>
      <w:tr w:rsidR="000022FB" w14:paraId="61C360FA" w14:textId="77777777" w:rsidTr="00671859">
        <w:trPr>
          <w:trHeight w:val="3965"/>
        </w:trPr>
        <w:tc>
          <w:tcPr>
            <w:tcW w:w="2793" w:type="dxa"/>
          </w:tcPr>
          <w:p w14:paraId="67FF053D" w14:textId="1F6C3DB3" w:rsidR="002F6549" w:rsidRPr="002D52A1" w:rsidRDefault="002F6549">
            <w:pPr>
              <w:tabs>
                <w:tab w:val="left" w:pos="2002"/>
                <w:tab w:val="left" w:pos="3490"/>
                <w:tab w:val="left" w:pos="4999"/>
              </w:tabs>
              <w:spacing w:before="99"/>
              <w:rPr>
                <w:b/>
                <w:bCs/>
              </w:rPr>
            </w:pPr>
            <w:r w:rsidRPr="002D52A1">
              <w:rPr>
                <w:b/>
                <w:bCs/>
              </w:rPr>
              <w:lastRenderedPageBreak/>
              <w:t>How it will be commissioned</w:t>
            </w:r>
          </w:p>
        </w:tc>
        <w:tc>
          <w:tcPr>
            <w:tcW w:w="5986" w:type="dxa"/>
          </w:tcPr>
          <w:p w14:paraId="3D78E3AE" w14:textId="428F25E4" w:rsidR="000022FB" w:rsidRDefault="000022FB" w:rsidP="000022FB">
            <w:pPr>
              <w:tabs>
                <w:tab w:val="left" w:pos="2002"/>
                <w:tab w:val="left" w:pos="3490"/>
                <w:tab w:val="left" w:pos="4999"/>
              </w:tabs>
              <w:spacing w:before="99"/>
            </w:pPr>
          </w:p>
        </w:tc>
      </w:tr>
      <w:tr w:rsidR="0027388D" w14:paraId="23B04FCF" w14:textId="77777777" w:rsidTr="001F023A">
        <w:trPr>
          <w:trHeight w:val="4491"/>
        </w:trPr>
        <w:tc>
          <w:tcPr>
            <w:tcW w:w="2793" w:type="dxa"/>
          </w:tcPr>
          <w:p w14:paraId="176F46F9" w14:textId="77777777" w:rsidR="0027388D" w:rsidRPr="002D52A1" w:rsidRDefault="0027388D" w:rsidP="0027388D">
            <w:pPr>
              <w:rPr>
                <w:b/>
                <w:bCs/>
              </w:rPr>
            </w:pPr>
            <w:r w:rsidRPr="002D52A1">
              <w:rPr>
                <w:b/>
                <w:bCs/>
              </w:rPr>
              <w:t>Procurement Process</w:t>
            </w:r>
          </w:p>
          <w:p w14:paraId="2302875D" w14:textId="77777777" w:rsidR="0027388D" w:rsidRPr="002D52A1" w:rsidRDefault="0027388D" w:rsidP="0027388D"/>
          <w:p w14:paraId="2A8D51A2" w14:textId="3302837C" w:rsidR="0027388D" w:rsidRPr="002D52A1" w:rsidRDefault="0027388D" w:rsidP="0027388D">
            <w:pPr>
              <w:rPr>
                <w:i/>
                <w:iCs/>
              </w:rPr>
            </w:pPr>
            <w:r w:rsidRPr="002D52A1">
              <w:rPr>
                <w:i/>
                <w:iCs/>
              </w:rPr>
              <w:t>Please describe your procurement process and how you will ensure best value</w:t>
            </w:r>
            <w:r w:rsidR="00420CDF" w:rsidRPr="002D52A1">
              <w:rPr>
                <w:i/>
                <w:iCs/>
              </w:rPr>
              <w:t>.</w:t>
            </w:r>
          </w:p>
        </w:tc>
        <w:tc>
          <w:tcPr>
            <w:tcW w:w="5986" w:type="dxa"/>
          </w:tcPr>
          <w:p w14:paraId="4BAE38DD" w14:textId="75C84721" w:rsidR="001F023A" w:rsidRDefault="001F023A" w:rsidP="000022FB">
            <w:pPr>
              <w:tabs>
                <w:tab w:val="left" w:pos="2002"/>
                <w:tab w:val="left" w:pos="3490"/>
                <w:tab w:val="left" w:pos="4999"/>
              </w:tabs>
              <w:spacing w:before="99"/>
            </w:pPr>
          </w:p>
          <w:p w14:paraId="1F5DBCD1" w14:textId="13829AD3" w:rsidR="001F023A" w:rsidRDefault="001F023A" w:rsidP="000022FB">
            <w:pPr>
              <w:tabs>
                <w:tab w:val="left" w:pos="2002"/>
                <w:tab w:val="left" w:pos="3490"/>
                <w:tab w:val="left" w:pos="4999"/>
              </w:tabs>
              <w:spacing w:before="99"/>
            </w:pPr>
          </w:p>
          <w:p w14:paraId="147A42DB" w14:textId="1337959D" w:rsidR="001F023A" w:rsidRDefault="001F023A" w:rsidP="000022FB">
            <w:pPr>
              <w:tabs>
                <w:tab w:val="left" w:pos="2002"/>
                <w:tab w:val="left" w:pos="3490"/>
                <w:tab w:val="left" w:pos="4999"/>
              </w:tabs>
              <w:spacing w:before="99"/>
            </w:pPr>
          </w:p>
          <w:p w14:paraId="5673524B" w14:textId="2128F22C" w:rsidR="001F023A" w:rsidRDefault="001F023A" w:rsidP="000022FB">
            <w:pPr>
              <w:tabs>
                <w:tab w:val="left" w:pos="2002"/>
                <w:tab w:val="left" w:pos="3490"/>
                <w:tab w:val="left" w:pos="4999"/>
              </w:tabs>
              <w:spacing w:before="99"/>
            </w:pPr>
          </w:p>
          <w:p w14:paraId="3ADF3D2E" w14:textId="213AD438" w:rsidR="001F023A" w:rsidRDefault="001F023A" w:rsidP="000022FB">
            <w:pPr>
              <w:tabs>
                <w:tab w:val="left" w:pos="2002"/>
                <w:tab w:val="left" w:pos="3490"/>
                <w:tab w:val="left" w:pos="4999"/>
              </w:tabs>
              <w:spacing w:before="99"/>
            </w:pPr>
          </w:p>
          <w:p w14:paraId="68EC3F42" w14:textId="77777777" w:rsidR="001F023A" w:rsidRDefault="001F023A" w:rsidP="000022FB">
            <w:pPr>
              <w:tabs>
                <w:tab w:val="left" w:pos="2002"/>
                <w:tab w:val="left" w:pos="3490"/>
                <w:tab w:val="left" w:pos="4999"/>
              </w:tabs>
              <w:spacing w:before="99"/>
            </w:pPr>
          </w:p>
          <w:p w14:paraId="0EAE2F83" w14:textId="77777777" w:rsidR="001F023A" w:rsidRDefault="001F023A" w:rsidP="000022FB">
            <w:pPr>
              <w:tabs>
                <w:tab w:val="left" w:pos="2002"/>
                <w:tab w:val="left" w:pos="3490"/>
                <w:tab w:val="left" w:pos="4999"/>
              </w:tabs>
              <w:spacing w:before="99"/>
            </w:pPr>
          </w:p>
          <w:p w14:paraId="0A81769E" w14:textId="4A5DF11E" w:rsidR="001F023A" w:rsidRDefault="001F023A" w:rsidP="000022FB">
            <w:pPr>
              <w:tabs>
                <w:tab w:val="left" w:pos="2002"/>
                <w:tab w:val="left" w:pos="3490"/>
                <w:tab w:val="left" w:pos="4999"/>
              </w:tabs>
              <w:spacing w:before="99"/>
            </w:pPr>
          </w:p>
        </w:tc>
      </w:tr>
      <w:tr w:rsidR="0027388D" w14:paraId="4AA070C3" w14:textId="77777777" w:rsidTr="001573EF">
        <w:trPr>
          <w:trHeight w:val="3344"/>
        </w:trPr>
        <w:tc>
          <w:tcPr>
            <w:tcW w:w="2793" w:type="dxa"/>
          </w:tcPr>
          <w:p w14:paraId="26460C08" w14:textId="77777777" w:rsidR="0027388D" w:rsidRPr="002D52A1" w:rsidRDefault="0027388D" w:rsidP="0027388D">
            <w:pPr>
              <w:rPr>
                <w:b/>
                <w:bCs/>
              </w:rPr>
            </w:pPr>
            <w:r w:rsidRPr="002D52A1">
              <w:rPr>
                <w:b/>
                <w:bCs/>
              </w:rPr>
              <w:t xml:space="preserve">Risk Management </w:t>
            </w:r>
          </w:p>
          <w:p w14:paraId="6848442E" w14:textId="77777777" w:rsidR="0027388D" w:rsidRPr="002D52A1" w:rsidRDefault="0027388D" w:rsidP="0027388D"/>
          <w:p w14:paraId="376C782C" w14:textId="77777777" w:rsidR="0027388D" w:rsidRPr="002D52A1" w:rsidRDefault="0027388D" w:rsidP="0027388D">
            <w:pPr>
              <w:rPr>
                <w:i/>
                <w:iCs/>
              </w:rPr>
            </w:pPr>
            <w:r w:rsidRPr="002D52A1">
              <w:rPr>
                <w:i/>
                <w:iCs/>
              </w:rPr>
              <w:t xml:space="preserve">Any foreseen risks or challenges that you may require support with. </w:t>
            </w:r>
          </w:p>
          <w:p w14:paraId="574AF332" w14:textId="77777777" w:rsidR="0027388D" w:rsidRPr="002D52A1" w:rsidRDefault="0027388D" w:rsidP="0027388D">
            <w:pPr>
              <w:rPr>
                <w:i/>
                <w:iCs/>
              </w:rPr>
            </w:pPr>
            <w:r w:rsidRPr="002D52A1">
              <w:rPr>
                <w:i/>
                <w:iCs/>
              </w:rPr>
              <w:t>Governance structure.</w:t>
            </w:r>
          </w:p>
          <w:p w14:paraId="5F64983D" w14:textId="7BD85996" w:rsidR="0027388D" w:rsidRPr="002D52A1" w:rsidRDefault="0027388D" w:rsidP="0027388D">
            <w:pPr>
              <w:rPr>
                <w:i/>
                <w:iCs/>
              </w:rPr>
            </w:pPr>
            <w:r w:rsidRPr="002D52A1">
              <w:rPr>
                <w:i/>
                <w:iCs/>
              </w:rPr>
              <w:t>How will you quality assure the project.</w:t>
            </w:r>
          </w:p>
        </w:tc>
        <w:tc>
          <w:tcPr>
            <w:tcW w:w="5986" w:type="dxa"/>
          </w:tcPr>
          <w:p w14:paraId="313147E9" w14:textId="77777777" w:rsidR="0027388D" w:rsidRDefault="0027388D" w:rsidP="000022FB">
            <w:pPr>
              <w:tabs>
                <w:tab w:val="left" w:pos="2002"/>
                <w:tab w:val="left" w:pos="3490"/>
                <w:tab w:val="left" w:pos="4999"/>
              </w:tabs>
              <w:spacing w:before="99"/>
            </w:pPr>
          </w:p>
        </w:tc>
      </w:tr>
    </w:tbl>
    <w:p w14:paraId="5F2302EF" w14:textId="77777777" w:rsidR="001573EF" w:rsidRDefault="001573EF" w:rsidP="00A65CF6">
      <w:pPr>
        <w:tabs>
          <w:tab w:val="left" w:pos="2002"/>
          <w:tab w:val="left" w:pos="3490"/>
          <w:tab w:val="left" w:pos="4999"/>
        </w:tabs>
        <w:spacing w:before="99"/>
      </w:pPr>
    </w:p>
    <w:p w14:paraId="4F987C92" w14:textId="0BCD542D" w:rsidR="003A6A2C" w:rsidRPr="002D52A1" w:rsidRDefault="000022FB" w:rsidP="00A65CF6">
      <w:pPr>
        <w:tabs>
          <w:tab w:val="left" w:pos="2002"/>
          <w:tab w:val="left" w:pos="3490"/>
          <w:tab w:val="left" w:pos="4999"/>
        </w:tabs>
        <w:spacing w:before="99"/>
        <w:rPr>
          <w:b/>
          <w:bCs/>
          <w:szCs w:val="24"/>
        </w:rPr>
      </w:pPr>
      <w:r w:rsidRPr="002D52A1">
        <w:t xml:space="preserve">Please return completed application forms to </w:t>
      </w:r>
      <w:hyperlink r:id="rId10" w:history="1">
        <w:r w:rsidR="00A65CF6" w:rsidRPr="002D52A1">
          <w:rPr>
            <w:rStyle w:val="Hyperlink"/>
            <w:b/>
            <w:bCs/>
            <w:szCs w:val="24"/>
          </w:rPr>
          <w:t>grantfund@edsential.co.uk</w:t>
        </w:r>
      </w:hyperlink>
    </w:p>
    <w:p w14:paraId="5CDEBCF0" w14:textId="13158B49" w:rsidR="00A65CF6" w:rsidRPr="002D52A1" w:rsidRDefault="00A65CF6">
      <w:pPr>
        <w:tabs>
          <w:tab w:val="left" w:pos="2002"/>
          <w:tab w:val="left" w:pos="3490"/>
          <w:tab w:val="left" w:pos="4999"/>
        </w:tabs>
        <w:spacing w:before="99"/>
        <w:ind w:left="155"/>
        <w:rPr>
          <w:b/>
          <w:bCs/>
          <w:szCs w:val="24"/>
        </w:rPr>
      </w:pPr>
    </w:p>
    <w:p w14:paraId="647DD602" w14:textId="49E80478" w:rsidR="00A65CF6" w:rsidRPr="002D52A1" w:rsidRDefault="00A65CF6" w:rsidP="00A65CF6">
      <w:pPr>
        <w:rPr>
          <w:b/>
          <w:bCs/>
        </w:rPr>
      </w:pPr>
      <w:r w:rsidRPr="002D52A1">
        <w:rPr>
          <w:b/>
          <w:bCs/>
        </w:rPr>
        <w:t xml:space="preserve">If successful, to receive funding the school must: </w:t>
      </w:r>
    </w:p>
    <w:p w14:paraId="4A87E816" w14:textId="77777777" w:rsidR="00A65CF6" w:rsidRPr="002D52A1" w:rsidRDefault="00A65CF6" w:rsidP="00A65CF6">
      <w:pPr>
        <w:pStyle w:val="ListParagraph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</w:pPr>
      <w:r w:rsidRPr="002D52A1">
        <w:t xml:space="preserve">Send Edsential an invoice for the amount approved. </w:t>
      </w:r>
    </w:p>
    <w:p w14:paraId="5ADF7A45" w14:textId="77777777" w:rsidR="00A65CF6" w:rsidRPr="002D52A1" w:rsidRDefault="00A65CF6" w:rsidP="00A65CF6">
      <w:pPr>
        <w:pStyle w:val="ListParagraph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</w:pPr>
      <w:r w:rsidRPr="002D52A1">
        <w:t>For financial audit purposes, send evidence of the procurement process, ensuring best value by receiving three quotes as a minimum.</w:t>
      </w:r>
    </w:p>
    <w:p w14:paraId="4A628095" w14:textId="4A43BBCA" w:rsidR="00A65CF6" w:rsidRPr="002D52A1" w:rsidRDefault="00A65CF6" w:rsidP="00A65CF6">
      <w:pPr>
        <w:pStyle w:val="ListParagraph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</w:pPr>
      <w:r w:rsidRPr="002D52A1">
        <w:t>For financial audit purposes, provide Edsential with the receipts/invoices from the companies you have procured from.</w:t>
      </w:r>
    </w:p>
    <w:p w14:paraId="2388150B" w14:textId="79BEAE66" w:rsidR="001F023A" w:rsidRPr="002D52A1" w:rsidRDefault="001F023A" w:rsidP="00A65CF6">
      <w:pPr>
        <w:pStyle w:val="ListParagraph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</w:pPr>
      <w:r w:rsidRPr="002D52A1">
        <w:t xml:space="preserve">The </w:t>
      </w:r>
      <w:r w:rsidR="00403E9C" w:rsidRPr="002D52A1">
        <w:t>S</w:t>
      </w:r>
      <w:r w:rsidRPr="002D52A1">
        <w:t>chool</w:t>
      </w:r>
      <w:r w:rsidR="00403E9C" w:rsidRPr="002D52A1">
        <w:t>/Cluster/Partnership/Setting</w:t>
      </w:r>
      <w:r w:rsidRPr="002D52A1">
        <w:t xml:space="preserve"> is responsible for planning and co-ordinating all activity. The duty of care for staff and pupils remains with the</w:t>
      </w:r>
      <w:r w:rsidR="00403E9C" w:rsidRPr="002D52A1">
        <w:t xml:space="preserve"> S</w:t>
      </w:r>
      <w:r w:rsidRPr="002D52A1">
        <w:t>chool</w:t>
      </w:r>
      <w:r w:rsidR="00403E9C" w:rsidRPr="002D52A1">
        <w:t>/Cluster/Partnership/Setting. A</w:t>
      </w:r>
      <w:r w:rsidRPr="002D52A1">
        <w:t>ll activities must be risk assessed.</w:t>
      </w:r>
    </w:p>
    <w:p w14:paraId="3FEBB3F6" w14:textId="77777777" w:rsidR="00A65CF6" w:rsidRPr="002D52A1" w:rsidRDefault="00A65CF6" w:rsidP="00A65CF6">
      <w:pPr>
        <w:pStyle w:val="ListParagraph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</w:pPr>
      <w:r w:rsidRPr="002D52A1">
        <w:t>Provide evidence of impact, including where possible case studies.</w:t>
      </w:r>
    </w:p>
    <w:p w14:paraId="5063CA6B" w14:textId="77777777" w:rsidR="00A65CF6" w:rsidRPr="002D52A1" w:rsidRDefault="00A65CF6" w:rsidP="00A65CF6">
      <w:pPr>
        <w:pStyle w:val="ListParagraph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</w:pPr>
      <w:r w:rsidRPr="002D52A1">
        <w:t xml:space="preserve">Engage in publicity for the bid, to celebrate the achievements with Edsential. </w:t>
      </w:r>
    </w:p>
    <w:p w14:paraId="1F5953D9" w14:textId="72B63795" w:rsidR="00A65CF6" w:rsidRPr="002D52A1" w:rsidRDefault="00A65CF6" w:rsidP="00A65CF6">
      <w:pPr>
        <w:pStyle w:val="ListParagraph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</w:pPr>
      <w:r w:rsidRPr="002D52A1">
        <w:t>Complete the project and achieve the desired outcomes by March 202</w:t>
      </w:r>
      <w:r w:rsidR="00CC6C49" w:rsidRPr="002D52A1">
        <w:t>1</w:t>
      </w:r>
      <w:r w:rsidRPr="002D52A1">
        <w:t>.</w:t>
      </w:r>
    </w:p>
    <w:p w14:paraId="40F271AA" w14:textId="77777777" w:rsidR="00A65CF6" w:rsidRPr="002D52A1" w:rsidRDefault="00A65CF6" w:rsidP="00A65CF6">
      <w:pPr>
        <w:pStyle w:val="ListParagraph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</w:pPr>
      <w:r w:rsidRPr="002D52A1">
        <w:t xml:space="preserve">Work collaboratively with the Edsential partner.  </w:t>
      </w:r>
    </w:p>
    <w:p w14:paraId="2FFF6BB0" w14:textId="51E320F2" w:rsidR="00A65CF6" w:rsidRPr="002D52A1" w:rsidRDefault="00A65CF6" w:rsidP="00A65CF6">
      <w:r w:rsidRPr="002D52A1">
        <w:rPr>
          <w:b/>
          <w:bCs/>
        </w:rPr>
        <w:t xml:space="preserve">Edsential will: </w:t>
      </w:r>
    </w:p>
    <w:p w14:paraId="74D30C1C" w14:textId="77777777" w:rsidR="00A65CF6" w:rsidRPr="002D52A1" w:rsidRDefault="00A65CF6" w:rsidP="00A65CF6">
      <w:pPr>
        <w:pStyle w:val="ListParagraph"/>
        <w:widowControl/>
        <w:numPr>
          <w:ilvl w:val="0"/>
          <w:numId w:val="5"/>
        </w:numPr>
        <w:autoSpaceDE/>
        <w:autoSpaceDN/>
        <w:spacing w:before="0" w:after="160" w:line="259" w:lineRule="auto"/>
        <w:contextualSpacing/>
      </w:pPr>
      <w:r w:rsidRPr="002D52A1">
        <w:t xml:space="preserve">Provide a named individual who will support you in monitoring and evaluating the outcomes. </w:t>
      </w:r>
    </w:p>
    <w:p w14:paraId="5F8491D2" w14:textId="57FF6E22" w:rsidR="00A65CF6" w:rsidRPr="002D52A1" w:rsidRDefault="00A65CF6" w:rsidP="00A65CF6">
      <w:pPr>
        <w:pStyle w:val="ListParagraph"/>
        <w:widowControl/>
        <w:numPr>
          <w:ilvl w:val="0"/>
          <w:numId w:val="5"/>
        </w:numPr>
        <w:autoSpaceDE/>
        <w:autoSpaceDN/>
        <w:spacing w:before="0" w:after="160" w:line="259" w:lineRule="auto"/>
        <w:contextualSpacing/>
      </w:pPr>
      <w:r w:rsidRPr="002D52A1">
        <w:t>Support School</w:t>
      </w:r>
      <w:r w:rsidRPr="002D52A1">
        <w:rPr>
          <w:bCs/>
        </w:rPr>
        <w:t>/Cluster/Partnership/Setting</w:t>
      </w:r>
      <w:r w:rsidRPr="002D52A1">
        <w:t xml:space="preserve"> in commissioning other organisations who may be required to deliver elements of the bid to ensure best value. </w:t>
      </w:r>
    </w:p>
    <w:p w14:paraId="7BDB04AB" w14:textId="5814B3CD" w:rsidR="00A65CF6" w:rsidRPr="002D52A1" w:rsidRDefault="00A65CF6" w:rsidP="00A65CF6">
      <w:pPr>
        <w:pStyle w:val="ListParagraph"/>
        <w:widowControl/>
        <w:numPr>
          <w:ilvl w:val="0"/>
          <w:numId w:val="5"/>
        </w:numPr>
        <w:autoSpaceDE/>
        <w:autoSpaceDN/>
        <w:spacing w:before="0" w:after="160" w:line="259" w:lineRule="auto"/>
        <w:contextualSpacing/>
      </w:pPr>
      <w:r w:rsidRPr="002D52A1">
        <w:t>Share success and promote the achievements of the School</w:t>
      </w:r>
      <w:r w:rsidRPr="002D52A1">
        <w:rPr>
          <w:bCs/>
        </w:rPr>
        <w:t>/Cluster/Partnership/Setting.</w:t>
      </w:r>
    </w:p>
    <w:p w14:paraId="1C4F1D18" w14:textId="6E8D68E8" w:rsidR="00A65CF6" w:rsidRPr="002D52A1" w:rsidRDefault="00A65CF6" w:rsidP="00A65CF6">
      <w:pPr>
        <w:pStyle w:val="ListParagraph"/>
        <w:widowControl/>
        <w:numPr>
          <w:ilvl w:val="0"/>
          <w:numId w:val="5"/>
        </w:numPr>
        <w:autoSpaceDE/>
        <w:autoSpaceDN/>
        <w:spacing w:before="0" w:after="160" w:line="259" w:lineRule="auto"/>
        <w:contextualSpacing/>
      </w:pPr>
      <w:r w:rsidRPr="002D52A1">
        <w:t>Support the School</w:t>
      </w:r>
      <w:r w:rsidRPr="002D52A1">
        <w:rPr>
          <w:bCs/>
        </w:rPr>
        <w:t>/Cluster/Partnership/Setting</w:t>
      </w:r>
      <w:r w:rsidRPr="002D52A1">
        <w:t xml:space="preserve"> in ensuring that they meet the financial audit criteria.</w:t>
      </w:r>
    </w:p>
    <w:p w14:paraId="3C8D2C83" w14:textId="77777777" w:rsidR="00A65CF6" w:rsidRPr="001A2F55" w:rsidRDefault="00A65CF6">
      <w:pPr>
        <w:tabs>
          <w:tab w:val="left" w:pos="2002"/>
          <w:tab w:val="left" w:pos="3490"/>
          <w:tab w:val="left" w:pos="4999"/>
        </w:tabs>
        <w:spacing w:before="99"/>
        <w:ind w:left="155"/>
      </w:pPr>
    </w:p>
    <w:sectPr w:rsidR="00A65CF6" w:rsidRPr="001A2F55" w:rsidSect="00A70702">
      <w:headerReference w:type="default" r:id="rId11"/>
      <w:footerReference w:type="default" r:id="rId12"/>
      <w:type w:val="continuous"/>
      <w:pgSz w:w="11900" w:h="16840"/>
      <w:pgMar w:top="1440" w:right="1440" w:bottom="1440" w:left="1440" w:header="720" w:footer="17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250F" w14:textId="77777777" w:rsidR="009A54AE" w:rsidRDefault="009A54AE" w:rsidP="00B24C4B">
      <w:r>
        <w:separator/>
      </w:r>
    </w:p>
  </w:endnote>
  <w:endnote w:type="continuationSeparator" w:id="0">
    <w:p w14:paraId="4FC2CF5B" w14:textId="77777777" w:rsidR="009A54AE" w:rsidRDefault="009A54AE" w:rsidP="00B2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liss 2">
    <w:altName w:val="Calibri"/>
    <w:panose1 w:val="00000000000000000000"/>
    <w:charset w:val="00"/>
    <w:family w:val="auto"/>
    <w:notTrueType/>
    <w:pitch w:val="variable"/>
    <w:sig w:usb0="A00000AF" w:usb1="5000204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iss2-MediumItalic">
    <w:altName w:val="Calibri"/>
    <w:panose1 w:val="00000000000000000000"/>
    <w:charset w:val="00"/>
    <w:family w:val="auto"/>
    <w:notTrueType/>
    <w:pitch w:val="variable"/>
    <w:sig w:usb0="A00000AF" w:usb1="5000204B" w:usb2="00000000" w:usb3="00000000" w:csb0="0000009B" w:csb1="00000000"/>
  </w:font>
  <w:font w:name="Bliss2-Light">
    <w:altName w:val="Calibri"/>
    <w:panose1 w:val="00000000000000000000"/>
    <w:charset w:val="00"/>
    <w:family w:val="auto"/>
    <w:notTrueType/>
    <w:pitch w:val="variable"/>
    <w:sig w:usb0="A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8D3C4" w14:textId="77777777" w:rsidR="00B24C4B" w:rsidRDefault="00CD604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27F2141" wp14:editId="522B9460">
              <wp:simplePos x="0" y="0"/>
              <wp:positionH relativeFrom="page">
                <wp:posOffset>2101215</wp:posOffset>
              </wp:positionH>
              <wp:positionV relativeFrom="paragraph">
                <wp:posOffset>167005</wp:posOffset>
              </wp:positionV>
              <wp:extent cx="0" cy="277495"/>
              <wp:effectExtent l="12700" t="0" r="0" b="1905"/>
              <wp:wrapNone/>
              <wp:docPr id="2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77495"/>
                      </a:xfrm>
                      <a:prstGeom prst="line">
                        <a:avLst/>
                      </a:prstGeom>
                      <a:noFill/>
                      <a:ln w="23379">
                        <a:solidFill>
                          <a:srgbClr val="0B3B5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686BAAE0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5.45pt,13.15pt" to="165.4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" strokecolor="#0b3b5d" strokeweight=".64942mm">
              <o:lock v:ext="edit" shapetype="f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CE817F0" wp14:editId="1EEB5610">
              <wp:simplePos x="0" y="0"/>
              <wp:positionH relativeFrom="page">
                <wp:posOffset>3042920</wp:posOffset>
              </wp:positionH>
              <wp:positionV relativeFrom="paragraph">
                <wp:posOffset>167005</wp:posOffset>
              </wp:positionV>
              <wp:extent cx="0" cy="277495"/>
              <wp:effectExtent l="12700" t="0" r="0" b="1905"/>
              <wp:wrapNone/>
              <wp:docPr id="3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77495"/>
                      </a:xfrm>
                      <a:prstGeom prst="line">
                        <a:avLst/>
                      </a:prstGeom>
                      <a:noFill/>
                      <a:ln w="23379">
                        <a:solidFill>
                          <a:srgbClr val="0B3B5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085DA1C2" id="Line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9.6pt,13.15pt" to="239.6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" strokecolor="#0b3b5d" strokeweight=".64942mm">
              <o:lock v:ext="edit" shapetype="f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55171AA" wp14:editId="60825608">
              <wp:simplePos x="0" y="0"/>
              <wp:positionH relativeFrom="page">
                <wp:posOffset>4004310</wp:posOffset>
              </wp:positionH>
              <wp:positionV relativeFrom="paragraph">
                <wp:posOffset>180975</wp:posOffset>
              </wp:positionV>
              <wp:extent cx="0" cy="277495"/>
              <wp:effectExtent l="12700" t="0" r="0" b="1905"/>
              <wp:wrapNone/>
              <wp:docPr id="3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77495"/>
                      </a:xfrm>
                      <a:prstGeom prst="line">
                        <a:avLst/>
                      </a:prstGeom>
                      <a:noFill/>
                      <a:ln w="23379">
                        <a:solidFill>
                          <a:srgbClr val="0B3B5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545365BA" id="Line 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5.3pt,14.25pt" to="315.3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" strokecolor="#0b3b5d" strokeweight=".64942mm">
              <o:lock v:ext="edit" shapetype="f"/>
              <w10:wrap anchorx="page"/>
            </v:line>
          </w:pict>
        </mc:Fallback>
      </mc:AlternateContent>
    </w:r>
    <w:r w:rsidR="00B24C4B" w:rsidRPr="00B24C4B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32B517E" wp14:editId="2FE2076C">
              <wp:simplePos x="0" y="0"/>
              <wp:positionH relativeFrom="page">
                <wp:posOffset>1612900</wp:posOffset>
              </wp:positionH>
              <wp:positionV relativeFrom="paragraph">
                <wp:posOffset>7065645</wp:posOffset>
              </wp:positionV>
              <wp:extent cx="0" cy="277495"/>
              <wp:effectExtent l="12700" t="0" r="0" b="1905"/>
              <wp:wrapNone/>
              <wp:docPr id="2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77495"/>
                      </a:xfrm>
                      <a:prstGeom prst="line">
                        <a:avLst/>
                      </a:prstGeom>
                      <a:noFill/>
                      <a:ln w="23379">
                        <a:solidFill>
                          <a:srgbClr val="0B3B5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5AE4A105" id="Line 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7pt,556.35pt" to="127pt,5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" strokecolor="#0b3b5d" strokeweight=".64942mm">
              <o:lock v:ext="edit" shapetype="f"/>
              <w10:wrap anchorx="page"/>
            </v:line>
          </w:pict>
        </mc:Fallback>
      </mc:AlternateContent>
    </w:r>
    <w:r w:rsidR="00B24C4B" w:rsidRPr="00B24C4B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D437A01" wp14:editId="70AC3294">
              <wp:simplePos x="0" y="0"/>
              <wp:positionH relativeFrom="page">
                <wp:posOffset>2554605</wp:posOffset>
              </wp:positionH>
              <wp:positionV relativeFrom="paragraph">
                <wp:posOffset>7065645</wp:posOffset>
              </wp:positionV>
              <wp:extent cx="0" cy="277495"/>
              <wp:effectExtent l="12700" t="0" r="0" b="1905"/>
              <wp:wrapNone/>
              <wp:docPr id="2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77495"/>
                      </a:xfrm>
                      <a:prstGeom prst="line">
                        <a:avLst/>
                      </a:prstGeom>
                      <a:noFill/>
                      <a:ln w="23379">
                        <a:solidFill>
                          <a:srgbClr val="0B3B5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0E18E33E" id="Line 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1.15pt,556.35pt" to="201.15pt,5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" strokecolor="#0b3b5d" strokeweight=".64942mm">
              <o:lock v:ext="edit" shapetype="f"/>
              <w10:wrap anchorx="page"/>
            </v:line>
          </w:pict>
        </mc:Fallback>
      </mc:AlternateContent>
    </w:r>
    <w:r w:rsidR="00B24C4B" w:rsidRPr="00B24C4B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91D5D24" wp14:editId="168AEDD8">
              <wp:simplePos x="0" y="0"/>
              <wp:positionH relativeFrom="page">
                <wp:posOffset>3515995</wp:posOffset>
              </wp:positionH>
              <wp:positionV relativeFrom="paragraph">
                <wp:posOffset>7079615</wp:posOffset>
              </wp:positionV>
              <wp:extent cx="0" cy="277495"/>
              <wp:effectExtent l="12700" t="0" r="0" b="1905"/>
              <wp:wrapNone/>
              <wp:docPr id="2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77495"/>
                      </a:xfrm>
                      <a:prstGeom prst="line">
                        <a:avLst/>
                      </a:prstGeom>
                      <a:noFill/>
                      <a:ln w="23379">
                        <a:solidFill>
                          <a:srgbClr val="0B3B5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C6DB556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6.85pt,557.45pt" to="276.85pt,5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" strokecolor="#0b3b5d" strokeweight=".64942mm">
              <o:lock v:ext="edit" shapetype="f"/>
              <w10:wrap anchorx="page"/>
            </v:line>
          </w:pict>
        </mc:Fallback>
      </mc:AlternateContent>
    </w:r>
  </w:p>
  <w:p w14:paraId="3960DE78" w14:textId="77777777" w:rsidR="00B24C4B" w:rsidRDefault="00B24C4B" w:rsidP="00B24C4B">
    <w:pPr>
      <w:tabs>
        <w:tab w:val="left" w:pos="2002"/>
        <w:tab w:val="left" w:pos="3490"/>
        <w:tab w:val="left" w:pos="4999"/>
      </w:tabs>
      <w:spacing w:before="99"/>
      <w:ind w:left="155"/>
      <w:rPr>
        <w:b/>
        <w:sz w:val="20"/>
      </w:rPr>
    </w:pPr>
    <w:r>
      <w:rPr>
        <w:b/>
        <w:color w:val="0B3B5D"/>
        <w:sz w:val="20"/>
      </w:rPr>
      <w:t>Whitby</w:t>
    </w:r>
    <w:r>
      <w:rPr>
        <w:b/>
        <w:color w:val="0B3B5D"/>
        <w:spacing w:val="-9"/>
        <w:sz w:val="20"/>
      </w:rPr>
      <w:t xml:space="preserve"> </w:t>
    </w:r>
    <w:r>
      <w:rPr>
        <w:b/>
        <w:color w:val="0B3B5D"/>
        <w:sz w:val="20"/>
      </w:rPr>
      <w:t>Hall</w:t>
    </w:r>
    <w:r>
      <w:rPr>
        <w:b/>
        <w:color w:val="0B3B5D"/>
        <w:spacing w:val="-9"/>
        <w:sz w:val="20"/>
      </w:rPr>
      <w:t xml:space="preserve"> </w:t>
    </w:r>
    <w:r>
      <w:rPr>
        <w:b/>
        <w:color w:val="0B3B5D"/>
        <w:sz w:val="20"/>
      </w:rPr>
      <w:t>Lodge</w:t>
    </w:r>
    <w:r>
      <w:rPr>
        <w:b/>
        <w:color w:val="0B3B5D"/>
        <w:sz w:val="20"/>
      </w:rPr>
      <w:tab/>
      <w:t>Stanney</w:t>
    </w:r>
    <w:r>
      <w:rPr>
        <w:b/>
        <w:color w:val="0B3B5D"/>
        <w:spacing w:val="30"/>
        <w:sz w:val="20"/>
      </w:rPr>
      <w:t xml:space="preserve"> </w:t>
    </w:r>
    <w:r>
      <w:rPr>
        <w:b/>
        <w:color w:val="0B3B5D"/>
        <w:sz w:val="20"/>
      </w:rPr>
      <w:t>Lane</w:t>
    </w:r>
    <w:r>
      <w:rPr>
        <w:b/>
        <w:color w:val="0B3B5D"/>
        <w:sz w:val="20"/>
      </w:rPr>
      <w:tab/>
      <w:t>Ellesmere</w:t>
    </w:r>
    <w:r>
      <w:rPr>
        <w:b/>
        <w:color w:val="0B3B5D"/>
        <w:spacing w:val="-11"/>
        <w:sz w:val="20"/>
      </w:rPr>
      <w:t xml:space="preserve"> </w:t>
    </w:r>
    <w:r>
      <w:rPr>
        <w:b/>
        <w:color w:val="0B3B5D"/>
        <w:sz w:val="20"/>
      </w:rPr>
      <w:t>Port</w:t>
    </w:r>
    <w:r>
      <w:rPr>
        <w:b/>
        <w:color w:val="0B3B5D"/>
        <w:sz w:val="20"/>
      </w:rPr>
      <w:tab/>
      <w:t>CH65</w:t>
    </w:r>
    <w:r>
      <w:rPr>
        <w:b/>
        <w:color w:val="0B3B5D"/>
        <w:spacing w:val="-4"/>
        <w:sz w:val="20"/>
      </w:rPr>
      <w:t xml:space="preserve"> </w:t>
    </w:r>
    <w:r>
      <w:rPr>
        <w:b/>
        <w:color w:val="0B3B5D"/>
        <w:spacing w:val="-3"/>
        <w:sz w:val="20"/>
      </w:rPr>
      <w:t>6QY</w:t>
    </w:r>
  </w:p>
  <w:p w14:paraId="54437A62" w14:textId="77777777" w:rsidR="00B24C4B" w:rsidRDefault="00B24C4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6AD3410C" wp14:editId="4573516F">
              <wp:simplePos x="0" y="0"/>
              <wp:positionH relativeFrom="page">
                <wp:posOffset>-6531</wp:posOffset>
              </wp:positionH>
              <wp:positionV relativeFrom="page">
                <wp:posOffset>9568543</wp:posOffset>
              </wp:positionV>
              <wp:extent cx="7556500" cy="1151255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1151255"/>
                        <a:chOff x="0" y="15027"/>
                        <a:chExt cx="11900" cy="1813"/>
                      </a:xfrm>
                    </wpg:grpSpPr>
                    <wps:wsp>
                      <wps:cNvPr id="10" name="Rectangle 17"/>
                      <wps:cNvSpPr>
                        <a:spLocks/>
                      </wps:cNvSpPr>
                      <wps:spPr bwMode="auto">
                        <a:xfrm>
                          <a:off x="0" y="15027"/>
                          <a:ext cx="11900" cy="1813"/>
                        </a:xfrm>
                        <a:prstGeom prst="rect">
                          <a:avLst/>
                        </a:prstGeom>
                        <a:solidFill>
                          <a:srgbClr val="0B3B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16"/>
                      <wps:cNvCnPr>
                        <a:cxnSpLocks/>
                      </wps:cNvCnPr>
                      <wps:spPr bwMode="auto">
                        <a:xfrm>
                          <a:off x="1154" y="15214"/>
                          <a:ext cx="9942" cy="0"/>
                        </a:xfrm>
                        <a:prstGeom prst="line">
                          <a:avLst/>
                        </a:prstGeom>
                        <a:noFill/>
                        <a:ln w="2561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15"/>
                      <wps:cNvSpPr>
                        <a:spLocks/>
                      </wps:cNvSpPr>
                      <wps:spPr bwMode="auto">
                        <a:xfrm>
                          <a:off x="8827" y="15868"/>
                          <a:ext cx="2269" cy="671"/>
                        </a:xfrm>
                        <a:custGeom>
                          <a:avLst/>
                          <a:gdLst>
                            <a:gd name="T0" fmla="+- 0 9311 8827"/>
                            <a:gd name="T1" fmla="*/ T0 w 2269"/>
                            <a:gd name="T2" fmla="+- 0 15902 15868"/>
                            <a:gd name="T3" fmla="*/ 15902 h 671"/>
                            <a:gd name="T4" fmla="+- 0 8861 8827"/>
                            <a:gd name="T5" fmla="*/ T4 w 2269"/>
                            <a:gd name="T6" fmla="+- 0 16056 15868"/>
                            <a:gd name="T7" fmla="*/ 16056 h 671"/>
                            <a:gd name="T8" fmla="+- 0 9015 8827"/>
                            <a:gd name="T9" fmla="*/ T8 w 2269"/>
                            <a:gd name="T10" fmla="+- 0 16504 15868"/>
                            <a:gd name="T11" fmla="*/ 16504 h 671"/>
                            <a:gd name="T12" fmla="+- 0 9115 8827"/>
                            <a:gd name="T13" fmla="*/ T12 w 2269"/>
                            <a:gd name="T14" fmla="+- 0 16291 15868"/>
                            <a:gd name="T15" fmla="*/ 16291 h 671"/>
                            <a:gd name="T16" fmla="+- 0 9292 8827"/>
                            <a:gd name="T17" fmla="*/ T16 w 2269"/>
                            <a:gd name="T18" fmla="+- 0 16041 15868"/>
                            <a:gd name="T19" fmla="*/ 16041 h 671"/>
                            <a:gd name="T20" fmla="+- 0 9291 8827"/>
                            <a:gd name="T21" fmla="*/ T20 w 2269"/>
                            <a:gd name="T22" fmla="+- 0 16120 15868"/>
                            <a:gd name="T23" fmla="*/ 16120 h 671"/>
                            <a:gd name="T24" fmla="+- 0 9271 8827"/>
                            <a:gd name="T25" fmla="*/ T24 w 2269"/>
                            <a:gd name="T26" fmla="+- 0 16291 15868"/>
                            <a:gd name="T27" fmla="*/ 16291 h 671"/>
                            <a:gd name="T28" fmla="+- 0 9499 8827"/>
                            <a:gd name="T29" fmla="*/ T28 w 2269"/>
                            <a:gd name="T30" fmla="+- 0 16203 15868"/>
                            <a:gd name="T31" fmla="*/ 16203 h 671"/>
                            <a:gd name="T32" fmla="+- 0 10224 8827"/>
                            <a:gd name="T33" fmla="*/ T32 w 2269"/>
                            <a:gd name="T34" fmla="+- 0 15994 15868"/>
                            <a:gd name="T35" fmla="*/ 15994 h 671"/>
                            <a:gd name="T36" fmla="+- 0 10125 8827"/>
                            <a:gd name="T37" fmla="*/ T36 w 2269"/>
                            <a:gd name="T38" fmla="+- 0 16119 15868"/>
                            <a:gd name="T39" fmla="*/ 16119 h 671"/>
                            <a:gd name="T40" fmla="+- 0 9885 8827"/>
                            <a:gd name="T41" fmla="*/ T40 w 2269"/>
                            <a:gd name="T42" fmla="+- 0 16370 15868"/>
                            <a:gd name="T43" fmla="*/ 16370 h 671"/>
                            <a:gd name="T44" fmla="+- 0 9776 8827"/>
                            <a:gd name="T45" fmla="*/ T44 w 2269"/>
                            <a:gd name="T46" fmla="+- 0 16333 15868"/>
                            <a:gd name="T47" fmla="*/ 16333 h 671"/>
                            <a:gd name="T48" fmla="+- 0 9831 8827"/>
                            <a:gd name="T49" fmla="*/ T48 w 2269"/>
                            <a:gd name="T50" fmla="+- 0 16280 15868"/>
                            <a:gd name="T51" fmla="*/ 16280 h 671"/>
                            <a:gd name="T52" fmla="+- 0 9835 8827"/>
                            <a:gd name="T53" fmla="*/ T52 w 2269"/>
                            <a:gd name="T54" fmla="+- 0 16239 15868"/>
                            <a:gd name="T55" fmla="*/ 16239 h 671"/>
                            <a:gd name="T56" fmla="+- 0 9784 8827"/>
                            <a:gd name="T57" fmla="*/ T56 w 2269"/>
                            <a:gd name="T58" fmla="+- 0 16160 15868"/>
                            <a:gd name="T59" fmla="*/ 16160 h 671"/>
                            <a:gd name="T60" fmla="+- 0 9773 8827"/>
                            <a:gd name="T61" fmla="*/ T60 w 2269"/>
                            <a:gd name="T62" fmla="+- 0 16094 15868"/>
                            <a:gd name="T63" fmla="*/ 16094 h 671"/>
                            <a:gd name="T64" fmla="+- 0 9907 8827"/>
                            <a:gd name="T65" fmla="*/ T64 w 2269"/>
                            <a:gd name="T66" fmla="+- 0 16132 15868"/>
                            <a:gd name="T67" fmla="*/ 16132 h 671"/>
                            <a:gd name="T68" fmla="+- 0 9995 8827"/>
                            <a:gd name="T69" fmla="*/ T68 w 2269"/>
                            <a:gd name="T70" fmla="+- 0 16052 15868"/>
                            <a:gd name="T71" fmla="*/ 16052 h 671"/>
                            <a:gd name="T72" fmla="+- 0 10117 8827"/>
                            <a:gd name="T73" fmla="*/ T72 w 2269"/>
                            <a:gd name="T74" fmla="+- 0 16060 15868"/>
                            <a:gd name="T75" fmla="*/ 16060 h 671"/>
                            <a:gd name="T76" fmla="+- 0 10119 8827"/>
                            <a:gd name="T77" fmla="*/ T76 w 2269"/>
                            <a:gd name="T78" fmla="+- 0 16089 15868"/>
                            <a:gd name="T79" fmla="*/ 16089 h 671"/>
                            <a:gd name="T80" fmla="+- 0 10039 8827"/>
                            <a:gd name="T81" fmla="*/ T80 w 2269"/>
                            <a:gd name="T82" fmla="+- 0 15877 15868"/>
                            <a:gd name="T83" fmla="*/ 15877 h 671"/>
                            <a:gd name="T84" fmla="+- 0 9634 8827"/>
                            <a:gd name="T85" fmla="*/ T84 w 2269"/>
                            <a:gd name="T86" fmla="+- 0 16126 15868"/>
                            <a:gd name="T87" fmla="*/ 16126 h 671"/>
                            <a:gd name="T88" fmla="+- 0 9884 8827"/>
                            <a:gd name="T89" fmla="*/ T88 w 2269"/>
                            <a:gd name="T90" fmla="+- 0 16529 15868"/>
                            <a:gd name="T91" fmla="*/ 16529 h 671"/>
                            <a:gd name="T92" fmla="+- 0 10263 8827"/>
                            <a:gd name="T93" fmla="*/ T92 w 2269"/>
                            <a:gd name="T94" fmla="+- 0 16351 15868"/>
                            <a:gd name="T95" fmla="*/ 16351 h 671"/>
                            <a:gd name="T96" fmla="+- 0 10760 8827"/>
                            <a:gd name="T97" fmla="*/ T96 w 2269"/>
                            <a:gd name="T98" fmla="+- 0 16130 15868"/>
                            <a:gd name="T99" fmla="*/ 16130 h 671"/>
                            <a:gd name="T100" fmla="+- 0 10731 8827"/>
                            <a:gd name="T101" fmla="*/ T100 w 2269"/>
                            <a:gd name="T102" fmla="+- 0 16272 15868"/>
                            <a:gd name="T103" fmla="*/ 16272 h 671"/>
                            <a:gd name="T104" fmla="+- 0 10941 8827"/>
                            <a:gd name="T105" fmla="*/ T104 w 2269"/>
                            <a:gd name="T106" fmla="+- 0 16144 15868"/>
                            <a:gd name="T107" fmla="*/ 16144 h 671"/>
                            <a:gd name="T108" fmla="+- 0 10932 8827"/>
                            <a:gd name="T109" fmla="*/ T108 w 2269"/>
                            <a:gd name="T110" fmla="+- 0 16074 15868"/>
                            <a:gd name="T111" fmla="*/ 16074 h 671"/>
                            <a:gd name="T112" fmla="+- 0 10905 8827"/>
                            <a:gd name="T113" fmla="*/ T112 w 2269"/>
                            <a:gd name="T114" fmla="+- 0 16100 15868"/>
                            <a:gd name="T115" fmla="*/ 16100 h 671"/>
                            <a:gd name="T116" fmla="+- 0 10760 8827"/>
                            <a:gd name="T117" fmla="*/ T116 w 2269"/>
                            <a:gd name="T118" fmla="+- 0 16318 15868"/>
                            <a:gd name="T119" fmla="*/ 16318 h 671"/>
                            <a:gd name="T120" fmla="+- 0 10716 8827"/>
                            <a:gd name="T121" fmla="*/ T120 w 2269"/>
                            <a:gd name="T122" fmla="+- 0 16100 15868"/>
                            <a:gd name="T123" fmla="*/ 16100 h 671"/>
                            <a:gd name="T124" fmla="+- 0 10863 8827"/>
                            <a:gd name="T125" fmla="*/ T124 w 2269"/>
                            <a:gd name="T126" fmla="+- 0 16112 15868"/>
                            <a:gd name="T127" fmla="*/ 16112 h 671"/>
                            <a:gd name="T128" fmla="+- 0 10905 8827"/>
                            <a:gd name="T129" fmla="*/ T128 w 2269"/>
                            <a:gd name="T130" fmla="+- 0 16038 15868"/>
                            <a:gd name="T131" fmla="*/ 16038 h 671"/>
                            <a:gd name="T132" fmla="+- 0 10796 8827"/>
                            <a:gd name="T133" fmla="*/ T132 w 2269"/>
                            <a:gd name="T134" fmla="+- 0 16024 15868"/>
                            <a:gd name="T135" fmla="*/ 16024 h 671"/>
                            <a:gd name="T136" fmla="+- 0 10629 8827"/>
                            <a:gd name="T137" fmla="*/ T136 w 2269"/>
                            <a:gd name="T138" fmla="+- 0 16032 15868"/>
                            <a:gd name="T139" fmla="*/ 16032 h 671"/>
                            <a:gd name="T140" fmla="+- 0 10583 8827"/>
                            <a:gd name="T141" fmla="*/ T140 w 2269"/>
                            <a:gd name="T142" fmla="+- 0 16090 15868"/>
                            <a:gd name="T143" fmla="*/ 16090 h 671"/>
                            <a:gd name="T144" fmla="+- 0 10579 8827"/>
                            <a:gd name="T145" fmla="*/ T144 w 2269"/>
                            <a:gd name="T146" fmla="+- 0 16278 15868"/>
                            <a:gd name="T147" fmla="*/ 16278 h 671"/>
                            <a:gd name="T148" fmla="+- 0 10596 8827"/>
                            <a:gd name="T149" fmla="*/ T148 w 2269"/>
                            <a:gd name="T150" fmla="+- 0 16352 15868"/>
                            <a:gd name="T151" fmla="*/ 16352 h 671"/>
                            <a:gd name="T152" fmla="+- 0 10671 8827"/>
                            <a:gd name="T153" fmla="*/ T152 w 2269"/>
                            <a:gd name="T154" fmla="+- 0 16384 15868"/>
                            <a:gd name="T155" fmla="*/ 16384 h 671"/>
                            <a:gd name="T156" fmla="+- 0 10908 8827"/>
                            <a:gd name="T157" fmla="*/ T156 w 2269"/>
                            <a:gd name="T158" fmla="+- 0 16368 15868"/>
                            <a:gd name="T159" fmla="*/ 16368 h 671"/>
                            <a:gd name="T160" fmla="+- 0 10940 8827"/>
                            <a:gd name="T161" fmla="*/ T160 w 2269"/>
                            <a:gd name="T162" fmla="+- 0 16294 15868"/>
                            <a:gd name="T163" fmla="*/ 16294 h 671"/>
                            <a:gd name="T164" fmla="+- 0 11022 8827"/>
                            <a:gd name="T165" fmla="*/ T164 w 2269"/>
                            <a:gd name="T166" fmla="+- 0 15994 15868"/>
                            <a:gd name="T167" fmla="*/ 15994 h 671"/>
                            <a:gd name="T168" fmla="+- 0 10979 8827"/>
                            <a:gd name="T169" fmla="*/ T168 w 2269"/>
                            <a:gd name="T170" fmla="+- 0 16312 15868"/>
                            <a:gd name="T171" fmla="*/ 16312 h 671"/>
                            <a:gd name="T172" fmla="+- 0 10944 8827"/>
                            <a:gd name="T173" fmla="*/ T172 w 2269"/>
                            <a:gd name="T174" fmla="+- 0 16388 15868"/>
                            <a:gd name="T175" fmla="*/ 16388 h 671"/>
                            <a:gd name="T176" fmla="+- 0 10867 8827"/>
                            <a:gd name="T177" fmla="*/ T176 w 2269"/>
                            <a:gd name="T178" fmla="+- 0 16422 15868"/>
                            <a:gd name="T179" fmla="*/ 16422 h 671"/>
                            <a:gd name="T180" fmla="+- 0 10604 8827"/>
                            <a:gd name="T181" fmla="*/ T180 w 2269"/>
                            <a:gd name="T182" fmla="+- 0 16408 15868"/>
                            <a:gd name="T183" fmla="*/ 16408 h 671"/>
                            <a:gd name="T184" fmla="+- 0 10550 8827"/>
                            <a:gd name="T185" fmla="*/ T184 w 2269"/>
                            <a:gd name="T186" fmla="+- 0 16348 15868"/>
                            <a:gd name="T187" fmla="*/ 16348 h 671"/>
                            <a:gd name="T188" fmla="+- 0 10539 8827"/>
                            <a:gd name="T189" fmla="*/ T188 w 2269"/>
                            <a:gd name="T190" fmla="+- 0 16248 15868"/>
                            <a:gd name="T191" fmla="*/ 16248 h 671"/>
                            <a:gd name="T192" fmla="+- 0 10550 8827"/>
                            <a:gd name="T193" fmla="*/ T192 w 2269"/>
                            <a:gd name="T194" fmla="+- 0 16060 15868"/>
                            <a:gd name="T195" fmla="*/ 16060 h 671"/>
                            <a:gd name="T196" fmla="+- 0 10604 8827"/>
                            <a:gd name="T197" fmla="*/ T196 w 2269"/>
                            <a:gd name="T198" fmla="+- 0 16000 15868"/>
                            <a:gd name="T199" fmla="*/ 16000 h 671"/>
                            <a:gd name="T200" fmla="+- 0 10867 8827"/>
                            <a:gd name="T201" fmla="*/ T200 w 2269"/>
                            <a:gd name="T202" fmla="+- 0 15986 15868"/>
                            <a:gd name="T203" fmla="*/ 15986 h 671"/>
                            <a:gd name="T204" fmla="+- 0 10944 8827"/>
                            <a:gd name="T205" fmla="*/ T204 w 2269"/>
                            <a:gd name="T206" fmla="+- 0 16020 15868"/>
                            <a:gd name="T207" fmla="*/ 16020 h 671"/>
                            <a:gd name="T208" fmla="+- 0 10979 8827"/>
                            <a:gd name="T209" fmla="*/ T208 w 2269"/>
                            <a:gd name="T210" fmla="+- 0 16096 15868"/>
                            <a:gd name="T211" fmla="*/ 16096 h 671"/>
                            <a:gd name="T212" fmla="+- 0 10908 8827"/>
                            <a:gd name="T213" fmla="*/ T212 w 2269"/>
                            <a:gd name="T214" fmla="+- 0 15902 15868"/>
                            <a:gd name="T215" fmla="*/ 15902 h 671"/>
                            <a:gd name="T216" fmla="+- 0 10458 8827"/>
                            <a:gd name="T217" fmla="*/ T216 w 2269"/>
                            <a:gd name="T218" fmla="+- 0 16056 15868"/>
                            <a:gd name="T219" fmla="*/ 16056 h 671"/>
                            <a:gd name="T220" fmla="+- 0 10612 8827"/>
                            <a:gd name="T221" fmla="*/ T220 w 2269"/>
                            <a:gd name="T222" fmla="+- 0 16504 15868"/>
                            <a:gd name="T223" fmla="*/ 16504 h 671"/>
                            <a:gd name="T224" fmla="+- 0 11022 8827"/>
                            <a:gd name="T225" fmla="*/ T224 w 2269"/>
                            <a:gd name="T226" fmla="+- 0 16414 15868"/>
                            <a:gd name="T227" fmla="*/ 16414 h 6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2269" h="671">
                              <a:moveTo>
                                <a:pt x="672" y="335"/>
                              </a:moveTo>
                              <a:lnTo>
                                <a:pt x="663" y="258"/>
                              </a:lnTo>
                              <a:lnTo>
                                <a:pt x="638" y="188"/>
                              </a:lnTo>
                              <a:lnTo>
                                <a:pt x="628" y="173"/>
                              </a:lnTo>
                              <a:lnTo>
                                <a:pt x="598" y="126"/>
                              </a:lnTo>
                              <a:lnTo>
                                <a:pt x="546" y="74"/>
                              </a:lnTo>
                              <a:lnTo>
                                <a:pt x="484" y="34"/>
                              </a:lnTo>
                              <a:lnTo>
                                <a:pt x="413" y="9"/>
                              </a:lnTo>
                              <a:lnTo>
                                <a:pt x="336" y="0"/>
                              </a:lnTo>
                              <a:lnTo>
                                <a:pt x="259" y="9"/>
                              </a:lnTo>
                              <a:lnTo>
                                <a:pt x="188" y="34"/>
                              </a:lnTo>
                              <a:lnTo>
                                <a:pt x="126" y="74"/>
                              </a:lnTo>
                              <a:lnTo>
                                <a:pt x="74" y="126"/>
                              </a:lnTo>
                              <a:lnTo>
                                <a:pt x="34" y="188"/>
                              </a:lnTo>
                              <a:lnTo>
                                <a:pt x="9" y="258"/>
                              </a:lnTo>
                              <a:lnTo>
                                <a:pt x="0" y="335"/>
                              </a:lnTo>
                              <a:lnTo>
                                <a:pt x="9" y="412"/>
                              </a:lnTo>
                              <a:lnTo>
                                <a:pt x="34" y="483"/>
                              </a:lnTo>
                              <a:lnTo>
                                <a:pt x="74" y="545"/>
                              </a:lnTo>
                              <a:lnTo>
                                <a:pt x="126" y="597"/>
                              </a:lnTo>
                              <a:lnTo>
                                <a:pt x="188" y="636"/>
                              </a:lnTo>
                              <a:lnTo>
                                <a:pt x="259" y="661"/>
                              </a:lnTo>
                              <a:lnTo>
                                <a:pt x="336" y="670"/>
                              </a:lnTo>
                              <a:lnTo>
                                <a:pt x="344" y="670"/>
                              </a:lnTo>
                              <a:lnTo>
                                <a:pt x="351" y="670"/>
                              </a:lnTo>
                              <a:lnTo>
                                <a:pt x="359" y="670"/>
                              </a:lnTo>
                              <a:lnTo>
                                <a:pt x="359" y="423"/>
                              </a:lnTo>
                              <a:lnTo>
                                <a:pt x="288" y="423"/>
                              </a:lnTo>
                              <a:lnTo>
                                <a:pt x="288" y="341"/>
                              </a:lnTo>
                              <a:lnTo>
                                <a:pt x="359" y="341"/>
                              </a:lnTo>
                              <a:lnTo>
                                <a:pt x="359" y="281"/>
                              </a:lnTo>
                              <a:lnTo>
                                <a:pt x="367" y="234"/>
                              </a:lnTo>
                              <a:lnTo>
                                <a:pt x="388" y="200"/>
                              </a:lnTo>
                              <a:lnTo>
                                <a:pt x="422" y="180"/>
                              </a:lnTo>
                              <a:lnTo>
                                <a:pt x="465" y="173"/>
                              </a:lnTo>
                              <a:lnTo>
                                <a:pt x="486" y="173"/>
                              </a:lnTo>
                              <a:lnTo>
                                <a:pt x="505" y="174"/>
                              </a:lnTo>
                              <a:lnTo>
                                <a:pt x="519" y="175"/>
                              </a:lnTo>
                              <a:lnTo>
                                <a:pt x="528" y="176"/>
                              </a:lnTo>
                              <a:lnTo>
                                <a:pt x="528" y="249"/>
                              </a:lnTo>
                              <a:lnTo>
                                <a:pt x="485" y="249"/>
                              </a:lnTo>
                              <a:lnTo>
                                <a:pt x="464" y="252"/>
                              </a:lnTo>
                              <a:lnTo>
                                <a:pt x="451" y="260"/>
                              </a:lnTo>
                              <a:lnTo>
                                <a:pt x="445" y="273"/>
                              </a:lnTo>
                              <a:lnTo>
                                <a:pt x="444" y="289"/>
                              </a:lnTo>
                              <a:lnTo>
                                <a:pt x="444" y="341"/>
                              </a:lnTo>
                              <a:lnTo>
                                <a:pt x="525" y="341"/>
                              </a:lnTo>
                              <a:lnTo>
                                <a:pt x="515" y="423"/>
                              </a:lnTo>
                              <a:lnTo>
                                <a:pt x="444" y="423"/>
                              </a:lnTo>
                              <a:lnTo>
                                <a:pt x="444" y="653"/>
                              </a:lnTo>
                              <a:lnTo>
                                <a:pt x="507" y="624"/>
                              </a:lnTo>
                              <a:lnTo>
                                <a:pt x="562" y="583"/>
                              </a:lnTo>
                              <a:lnTo>
                                <a:pt x="608" y="532"/>
                              </a:lnTo>
                              <a:lnTo>
                                <a:pt x="642" y="473"/>
                              </a:lnTo>
                              <a:lnTo>
                                <a:pt x="664" y="407"/>
                              </a:lnTo>
                              <a:lnTo>
                                <a:pt x="672" y="335"/>
                              </a:lnTo>
                              <a:moveTo>
                                <a:pt x="1471" y="335"/>
                              </a:moveTo>
                              <a:lnTo>
                                <a:pt x="1462" y="258"/>
                              </a:lnTo>
                              <a:lnTo>
                                <a:pt x="1444" y="208"/>
                              </a:lnTo>
                              <a:lnTo>
                                <a:pt x="1436" y="188"/>
                              </a:lnTo>
                              <a:lnTo>
                                <a:pt x="1428" y="175"/>
                              </a:lnTo>
                              <a:lnTo>
                                <a:pt x="1424" y="168"/>
                              </a:lnTo>
                              <a:lnTo>
                                <a:pt x="1397" y="126"/>
                              </a:lnTo>
                              <a:lnTo>
                                <a:pt x="1345" y="74"/>
                              </a:lnTo>
                              <a:lnTo>
                                <a:pt x="1340" y="71"/>
                              </a:lnTo>
                              <a:lnTo>
                                <a:pt x="1340" y="208"/>
                              </a:lnTo>
                              <a:lnTo>
                                <a:pt x="1331" y="220"/>
                              </a:lnTo>
                              <a:lnTo>
                                <a:pt x="1321" y="232"/>
                              </a:lnTo>
                              <a:lnTo>
                                <a:pt x="1310" y="242"/>
                              </a:lnTo>
                              <a:lnTo>
                                <a:pt x="1298" y="251"/>
                              </a:lnTo>
                              <a:lnTo>
                                <a:pt x="1298" y="255"/>
                              </a:lnTo>
                              <a:lnTo>
                                <a:pt x="1298" y="262"/>
                              </a:lnTo>
                              <a:lnTo>
                                <a:pt x="1288" y="330"/>
                              </a:lnTo>
                              <a:lnTo>
                                <a:pt x="1259" y="395"/>
                              </a:lnTo>
                              <a:lnTo>
                                <a:pt x="1210" y="450"/>
                              </a:lnTo>
                              <a:lnTo>
                                <a:pt x="1143" y="488"/>
                              </a:lnTo>
                              <a:lnTo>
                                <a:pt x="1058" y="502"/>
                              </a:lnTo>
                              <a:lnTo>
                                <a:pt x="1023" y="499"/>
                              </a:lnTo>
                              <a:lnTo>
                                <a:pt x="990" y="492"/>
                              </a:lnTo>
                              <a:lnTo>
                                <a:pt x="958" y="480"/>
                              </a:lnTo>
                              <a:lnTo>
                                <a:pt x="929" y="464"/>
                              </a:lnTo>
                              <a:lnTo>
                                <a:pt x="935" y="465"/>
                              </a:lnTo>
                              <a:lnTo>
                                <a:pt x="942" y="465"/>
                              </a:lnTo>
                              <a:lnTo>
                                <a:pt x="949" y="465"/>
                              </a:lnTo>
                              <a:lnTo>
                                <a:pt x="963" y="464"/>
                              </a:lnTo>
                              <a:lnTo>
                                <a:pt x="978" y="463"/>
                              </a:lnTo>
                              <a:lnTo>
                                <a:pt x="1005" y="456"/>
                              </a:lnTo>
                              <a:lnTo>
                                <a:pt x="1031" y="444"/>
                              </a:lnTo>
                              <a:lnTo>
                                <a:pt x="1054" y="429"/>
                              </a:lnTo>
                              <a:lnTo>
                                <a:pt x="1027" y="425"/>
                              </a:lnTo>
                              <a:lnTo>
                                <a:pt x="1004" y="412"/>
                              </a:lnTo>
                              <a:lnTo>
                                <a:pt x="986" y="394"/>
                              </a:lnTo>
                              <a:lnTo>
                                <a:pt x="975" y="371"/>
                              </a:lnTo>
                              <a:lnTo>
                                <a:pt x="980" y="372"/>
                              </a:lnTo>
                              <a:lnTo>
                                <a:pt x="985" y="372"/>
                              </a:lnTo>
                              <a:lnTo>
                                <a:pt x="998" y="372"/>
                              </a:lnTo>
                              <a:lnTo>
                                <a:pt x="1006" y="371"/>
                              </a:lnTo>
                              <a:lnTo>
                                <a:pt x="1008" y="371"/>
                              </a:lnTo>
                              <a:lnTo>
                                <a:pt x="1013" y="369"/>
                              </a:lnTo>
                              <a:lnTo>
                                <a:pt x="986" y="359"/>
                              </a:lnTo>
                              <a:lnTo>
                                <a:pt x="965" y="340"/>
                              </a:lnTo>
                              <a:lnTo>
                                <a:pt x="950" y="316"/>
                              </a:lnTo>
                              <a:lnTo>
                                <a:pt x="945" y="287"/>
                              </a:lnTo>
                              <a:lnTo>
                                <a:pt x="945" y="286"/>
                              </a:lnTo>
                              <a:lnTo>
                                <a:pt x="957" y="292"/>
                              </a:lnTo>
                              <a:lnTo>
                                <a:pt x="970" y="296"/>
                              </a:lnTo>
                              <a:lnTo>
                                <a:pt x="983" y="296"/>
                              </a:lnTo>
                              <a:lnTo>
                                <a:pt x="971" y="286"/>
                              </a:lnTo>
                              <a:lnTo>
                                <a:pt x="968" y="283"/>
                              </a:lnTo>
                              <a:lnTo>
                                <a:pt x="956" y="266"/>
                              </a:lnTo>
                              <a:lnTo>
                                <a:pt x="949" y="247"/>
                              </a:lnTo>
                              <a:lnTo>
                                <a:pt x="946" y="226"/>
                              </a:lnTo>
                              <a:lnTo>
                                <a:pt x="947" y="215"/>
                              </a:lnTo>
                              <a:lnTo>
                                <a:pt x="949" y="204"/>
                              </a:lnTo>
                              <a:lnTo>
                                <a:pt x="952" y="193"/>
                              </a:lnTo>
                              <a:lnTo>
                                <a:pt x="957" y="184"/>
                              </a:lnTo>
                              <a:lnTo>
                                <a:pt x="992" y="219"/>
                              </a:lnTo>
                              <a:lnTo>
                                <a:pt x="1034" y="246"/>
                              </a:lnTo>
                              <a:lnTo>
                                <a:pt x="1080" y="264"/>
                              </a:lnTo>
                              <a:lnTo>
                                <a:pt x="1131" y="272"/>
                              </a:lnTo>
                              <a:lnTo>
                                <a:pt x="1130" y="266"/>
                              </a:lnTo>
                              <a:lnTo>
                                <a:pt x="1129" y="259"/>
                              </a:lnTo>
                              <a:lnTo>
                                <a:pt x="1129" y="253"/>
                              </a:lnTo>
                              <a:lnTo>
                                <a:pt x="1136" y="220"/>
                              </a:lnTo>
                              <a:lnTo>
                                <a:pt x="1154" y="193"/>
                              </a:lnTo>
                              <a:lnTo>
                                <a:pt x="1168" y="184"/>
                              </a:lnTo>
                              <a:lnTo>
                                <a:pt x="1181" y="175"/>
                              </a:lnTo>
                              <a:lnTo>
                                <a:pt x="1214" y="168"/>
                              </a:lnTo>
                              <a:lnTo>
                                <a:pt x="1231" y="170"/>
                              </a:lnTo>
                              <a:lnTo>
                                <a:pt x="1248" y="176"/>
                              </a:lnTo>
                              <a:lnTo>
                                <a:pt x="1263" y="184"/>
                              </a:lnTo>
                              <a:lnTo>
                                <a:pt x="1275" y="195"/>
                              </a:lnTo>
                              <a:lnTo>
                                <a:pt x="1290" y="192"/>
                              </a:lnTo>
                              <a:lnTo>
                                <a:pt x="1303" y="187"/>
                              </a:lnTo>
                              <a:lnTo>
                                <a:pt x="1316" y="181"/>
                              </a:lnTo>
                              <a:lnTo>
                                <a:pt x="1329" y="175"/>
                              </a:lnTo>
                              <a:lnTo>
                                <a:pt x="1323" y="189"/>
                              </a:lnTo>
                              <a:lnTo>
                                <a:pt x="1315" y="201"/>
                              </a:lnTo>
                              <a:lnTo>
                                <a:pt x="1304" y="212"/>
                              </a:lnTo>
                              <a:lnTo>
                                <a:pt x="1292" y="221"/>
                              </a:lnTo>
                              <a:lnTo>
                                <a:pt x="1304" y="219"/>
                              </a:lnTo>
                              <a:lnTo>
                                <a:pt x="1317" y="216"/>
                              </a:lnTo>
                              <a:lnTo>
                                <a:pt x="1329" y="212"/>
                              </a:lnTo>
                              <a:lnTo>
                                <a:pt x="1340" y="208"/>
                              </a:lnTo>
                              <a:lnTo>
                                <a:pt x="1340" y="71"/>
                              </a:lnTo>
                              <a:lnTo>
                                <a:pt x="1282" y="34"/>
                              </a:lnTo>
                              <a:lnTo>
                                <a:pt x="1212" y="9"/>
                              </a:lnTo>
                              <a:lnTo>
                                <a:pt x="1135" y="0"/>
                              </a:lnTo>
                              <a:lnTo>
                                <a:pt x="1057" y="9"/>
                              </a:lnTo>
                              <a:lnTo>
                                <a:pt x="987" y="34"/>
                              </a:lnTo>
                              <a:lnTo>
                                <a:pt x="924" y="74"/>
                              </a:lnTo>
                              <a:lnTo>
                                <a:pt x="872" y="126"/>
                              </a:lnTo>
                              <a:lnTo>
                                <a:pt x="833" y="188"/>
                              </a:lnTo>
                              <a:lnTo>
                                <a:pt x="807" y="258"/>
                              </a:lnTo>
                              <a:lnTo>
                                <a:pt x="798" y="335"/>
                              </a:lnTo>
                              <a:lnTo>
                                <a:pt x="807" y="412"/>
                              </a:lnTo>
                              <a:lnTo>
                                <a:pt x="833" y="483"/>
                              </a:lnTo>
                              <a:lnTo>
                                <a:pt x="872" y="545"/>
                              </a:lnTo>
                              <a:lnTo>
                                <a:pt x="924" y="597"/>
                              </a:lnTo>
                              <a:lnTo>
                                <a:pt x="987" y="636"/>
                              </a:lnTo>
                              <a:lnTo>
                                <a:pt x="1057" y="661"/>
                              </a:lnTo>
                              <a:lnTo>
                                <a:pt x="1135" y="670"/>
                              </a:lnTo>
                              <a:lnTo>
                                <a:pt x="1212" y="661"/>
                              </a:lnTo>
                              <a:lnTo>
                                <a:pt x="1282" y="636"/>
                              </a:lnTo>
                              <a:lnTo>
                                <a:pt x="1345" y="597"/>
                              </a:lnTo>
                              <a:lnTo>
                                <a:pt x="1397" y="545"/>
                              </a:lnTo>
                              <a:lnTo>
                                <a:pt x="1424" y="502"/>
                              </a:lnTo>
                              <a:lnTo>
                                <a:pt x="1436" y="483"/>
                              </a:lnTo>
                              <a:lnTo>
                                <a:pt x="1462" y="412"/>
                              </a:lnTo>
                              <a:lnTo>
                                <a:pt x="1471" y="335"/>
                              </a:lnTo>
                              <a:moveTo>
                                <a:pt x="2007" y="336"/>
                              </a:moveTo>
                              <a:lnTo>
                                <a:pt x="2001" y="308"/>
                              </a:lnTo>
                              <a:lnTo>
                                <a:pt x="1985" y="284"/>
                              </a:lnTo>
                              <a:lnTo>
                                <a:pt x="1962" y="268"/>
                              </a:lnTo>
                              <a:lnTo>
                                <a:pt x="1933" y="262"/>
                              </a:lnTo>
                              <a:lnTo>
                                <a:pt x="1904" y="268"/>
                              </a:lnTo>
                              <a:lnTo>
                                <a:pt x="1881" y="284"/>
                              </a:lnTo>
                              <a:lnTo>
                                <a:pt x="1865" y="308"/>
                              </a:lnTo>
                              <a:lnTo>
                                <a:pt x="1859" y="336"/>
                              </a:lnTo>
                              <a:lnTo>
                                <a:pt x="1865" y="364"/>
                              </a:lnTo>
                              <a:lnTo>
                                <a:pt x="1881" y="388"/>
                              </a:lnTo>
                              <a:lnTo>
                                <a:pt x="1904" y="404"/>
                              </a:lnTo>
                              <a:lnTo>
                                <a:pt x="1933" y="410"/>
                              </a:lnTo>
                              <a:lnTo>
                                <a:pt x="1962" y="404"/>
                              </a:lnTo>
                              <a:lnTo>
                                <a:pt x="1985" y="388"/>
                              </a:lnTo>
                              <a:lnTo>
                                <a:pt x="2001" y="364"/>
                              </a:lnTo>
                              <a:lnTo>
                                <a:pt x="2007" y="336"/>
                              </a:lnTo>
                              <a:moveTo>
                                <a:pt x="2114" y="380"/>
                              </a:moveTo>
                              <a:lnTo>
                                <a:pt x="2114" y="276"/>
                              </a:lnTo>
                              <a:lnTo>
                                <a:pt x="2114" y="262"/>
                              </a:lnTo>
                              <a:lnTo>
                                <a:pt x="2113" y="246"/>
                              </a:lnTo>
                              <a:lnTo>
                                <a:pt x="2113" y="244"/>
                              </a:lnTo>
                              <a:lnTo>
                                <a:pt x="2112" y="232"/>
                              </a:lnTo>
                              <a:lnTo>
                                <a:pt x="2110" y="222"/>
                              </a:lnTo>
                              <a:lnTo>
                                <a:pt x="2108" y="212"/>
                              </a:lnTo>
                              <a:lnTo>
                                <a:pt x="2105" y="206"/>
                              </a:lnTo>
                              <a:lnTo>
                                <a:pt x="2101" y="196"/>
                              </a:lnTo>
                              <a:lnTo>
                                <a:pt x="2099" y="192"/>
                              </a:lnTo>
                              <a:lnTo>
                                <a:pt x="2097" y="188"/>
                              </a:lnTo>
                              <a:lnTo>
                                <a:pt x="2081" y="172"/>
                              </a:lnTo>
                              <a:lnTo>
                                <a:pt x="2078" y="170"/>
                              </a:lnTo>
                              <a:lnTo>
                                <a:pt x="2078" y="204"/>
                              </a:lnTo>
                              <a:lnTo>
                                <a:pt x="2078" y="232"/>
                              </a:lnTo>
                              <a:lnTo>
                                <a:pt x="2066" y="244"/>
                              </a:lnTo>
                              <a:lnTo>
                                <a:pt x="2047" y="244"/>
                              </a:lnTo>
                              <a:lnTo>
                                <a:pt x="2047" y="336"/>
                              </a:lnTo>
                              <a:lnTo>
                                <a:pt x="2038" y="380"/>
                              </a:lnTo>
                              <a:lnTo>
                                <a:pt x="2013" y="416"/>
                              </a:lnTo>
                              <a:lnTo>
                                <a:pt x="1977" y="440"/>
                              </a:lnTo>
                              <a:lnTo>
                                <a:pt x="1933" y="450"/>
                              </a:lnTo>
                              <a:lnTo>
                                <a:pt x="1889" y="440"/>
                              </a:lnTo>
                              <a:lnTo>
                                <a:pt x="1853" y="416"/>
                              </a:lnTo>
                              <a:lnTo>
                                <a:pt x="1828" y="380"/>
                              </a:lnTo>
                              <a:lnTo>
                                <a:pt x="1819" y="336"/>
                              </a:lnTo>
                              <a:lnTo>
                                <a:pt x="1828" y="292"/>
                              </a:lnTo>
                              <a:lnTo>
                                <a:pt x="1853" y="256"/>
                              </a:lnTo>
                              <a:lnTo>
                                <a:pt x="1889" y="232"/>
                              </a:lnTo>
                              <a:lnTo>
                                <a:pt x="1933" y="222"/>
                              </a:lnTo>
                              <a:lnTo>
                                <a:pt x="1977" y="232"/>
                              </a:lnTo>
                              <a:lnTo>
                                <a:pt x="2013" y="256"/>
                              </a:lnTo>
                              <a:lnTo>
                                <a:pt x="2038" y="292"/>
                              </a:lnTo>
                              <a:lnTo>
                                <a:pt x="2047" y="336"/>
                              </a:lnTo>
                              <a:lnTo>
                                <a:pt x="2047" y="244"/>
                              </a:lnTo>
                              <a:lnTo>
                                <a:pt x="2036" y="244"/>
                              </a:lnTo>
                              <a:lnTo>
                                <a:pt x="2024" y="232"/>
                              </a:lnTo>
                              <a:lnTo>
                                <a:pt x="2024" y="222"/>
                              </a:lnTo>
                              <a:lnTo>
                                <a:pt x="2024" y="204"/>
                              </a:lnTo>
                              <a:lnTo>
                                <a:pt x="2036" y="192"/>
                              </a:lnTo>
                              <a:lnTo>
                                <a:pt x="2066" y="192"/>
                              </a:lnTo>
                              <a:lnTo>
                                <a:pt x="2078" y="204"/>
                              </a:lnTo>
                              <a:lnTo>
                                <a:pt x="2078" y="170"/>
                              </a:lnTo>
                              <a:lnTo>
                                <a:pt x="2074" y="168"/>
                              </a:lnTo>
                              <a:lnTo>
                                <a:pt x="2063" y="164"/>
                              </a:lnTo>
                              <a:lnTo>
                                <a:pt x="2057" y="162"/>
                              </a:lnTo>
                              <a:lnTo>
                                <a:pt x="2048" y="160"/>
                              </a:lnTo>
                              <a:lnTo>
                                <a:pt x="2037" y="158"/>
                              </a:lnTo>
                              <a:lnTo>
                                <a:pt x="2022" y="156"/>
                              </a:lnTo>
                              <a:lnTo>
                                <a:pt x="1969" y="156"/>
                              </a:lnTo>
                              <a:lnTo>
                                <a:pt x="1933" y="154"/>
                              </a:lnTo>
                              <a:lnTo>
                                <a:pt x="1897" y="156"/>
                              </a:lnTo>
                              <a:lnTo>
                                <a:pt x="1844" y="156"/>
                              </a:lnTo>
                              <a:lnTo>
                                <a:pt x="1829" y="158"/>
                              </a:lnTo>
                              <a:lnTo>
                                <a:pt x="1818" y="160"/>
                              </a:lnTo>
                              <a:lnTo>
                                <a:pt x="1809" y="162"/>
                              </a:lnTo>
                              <a:lnTo>
                                <a:pt x="1802" y="164"/>
                              </a:lnTo>
                              <a:lnTo>
                                <a:pt x="1792" y="168"/>
                              </a:lnTo>
                              <a:lnTo>
                                <a:pt x="1785" y="172"/>
                              </a:lnTo>
                              <a:lnTo>
                                <a:pt x="1769" y="188"/>
                              </a:lnTo>
                              <a:lnTo>
                                <a:pt x="1764" y="196"/>
                              </a:lnTo>
                              <a:lnTo>
                                <a:pt x="1760" y="206"/>
                              </a:lnTo>
                              <a:lnTo>
                                <a:pt x="1758" y="212"/>
                              </a:lnTo>
                              <a:lnTo>
                                <a:pt x="1756" y="222"/>
                              </a:lnTo>
                              <a:lnTo>
                                <a:pt x="1754" y="232"/>
                              </a:lnTo>
                              <a:lnTo>
                                <a:pt x="1753" y="246"/>
                              </a:lnTo>
                              <a:lnTo>
                                <a:pt x="1752" y="262"/>
                              </a:lnTo>
                              <a:lnTo>
                                <a:pt x="1752" y="276"/>
                              </a:lnTo>
                              <a:lnTo>
                                <a:pt x="1752" y="380"/>
                              </a:lnTo>
                              <a:lnTo>
                                <a:pt x="1752" y="396"/>
                              </a:lnTo>
                              <a:lnTo>
                                <a:pt x="1752" y="410"/>
                              </a:lnTo>
                              <a:lnTo>
                                <a:pt x="1753" y="426"/>
                              </a:lnTo>
                              <a:lnTo>
                                <a:pt x="1754" y="440"/>
                              </a:lnTo>
                              <a:lnTo>
                                <a:pt x="1756" y="450"/>
                              </a:lnTo>
                              <a:lnTo>
                                <a:pt x="1758" y="460"/>
                              </a:lnTo>
                              <a:lnTo>
                                <a:pt x="1760" y="466"/>
                              </a:lnTo>
                              <a:lnTo>
                                <a:pt x="1764" y="476"/>
                              </a:lnTo>
                              <a:lnTo>
                                <a:pt x="1769" y="484"/>
                              </a:lnTo>
                              <a:lnTo>
                                <a:pt x="1785" y="500"/>
                              </a:lnTo>
                              <a:lnTo>
                                <a:pt x="1792" y="504"/>
                              </a:lnTo>
                              <a:lnTo>
                                <a:pt x="1802" y="508"/>
                              </a:lnTo>
                              <a:lnTo>
                                <a:pt x="1809" y="510"/>
                              </a:lnTo>
                              <a:lnTo>
                                <a:pt x="1818" y="512"/>
                              </a:lnTo>
                              <a:lnTo>
                                <a:pt x="1829" y="514"/>
                              </a:lnTo>
                              <a:lnTo>
                                <a:pt x="1844" y="516"/>
                              </a:lnTo>
                              <a:lnTo>
                                <a:pt x="2022" y="516"/>
                              </a:lnTo>
                              <a:lnTo>
                                <a:pt x="2037" y="514"/>
                              </a:lnTo>
                              <a:lnTo>
                                <a:pt x="2048" y="512"/>
                              </a:lnTo>
                              <a:lnTo>
                                <a:pt x="2057" y="510"/>
                              </a:lnTo>
                              <a:lnTo>
                                <a:pt x="2063" y="508"/>
                              </a:lnTo>
                              <a:lnTo>
                                <a:pt x="2074" y="504"/>
                              </a:lnTo>
                              <a:lnTo>
                                <a:pt x="2081" y="500"/>
                              </a:lnTo>
                              <a:lnTo>
                                <a:pt x="2097" y="484"/>
                              </a:lnTo>
                              <a:lnTo>
                                <a:pt x="2101" y="476"/>
                              </a:lnTo>
                              <a:lnTo>
                                <a:pt x="2105" y="466"/>
                              </a:lnTo>
                              <a:lnTo>
                                <a:pt x="2108" y="460"/>
                              </a:lnTo>
                              <a:lnTo>
                                <a:pt x="2110" y="450"/>
                              </a:lnTo>
                              <a:lnTo>
                                <a:pt x="2112" y="440"/>
                              </a:lnTo>
                              <a:lnTo>
                                <a:pt x="2113" y="426"/>
                              </a:lnTo>
                              <a:lnTo>
                                <a:pt x="2114" y="410"/>
                              </a:lnTo>
                              <a:lnTo>
                                <a:pt x="2114" y="396"/>
                              </a:lnTo>
                              <a:lnTo>
                                <a:pt x="2114" y="380"/>
                              </a:lnTo>
                              <a:moveTo>
                                <a:pt x="2269" y="336"/>
                              </a:moveTo>
                              <a:lnTo>
                                <a:pt x="2260" y="260"/>
                              </a:lnTo>
                              <a:lnTo>
                                <a:pt x="2235" y="188"/>
                              </a:lnTo>
                              <a:lnTo>
                                <a:pt x="2195" y="126"/>
                              </a:lnTo>
                              <a:lnTo>
                                <a:pt x="2185" y="116"/>
                              </a:lnTo>
                              <a:lnTo>
                                <a:pt x="2154" y="85"/>
                              </a:lnTo>
                              <a:lnTo>
                                <a:pt x="2154" y="380"/>
                              </a:lnTo>
                              <a:lnTo>
                                <a:pt x="2154" y="396"/>
                              </a:lnTo>
                              <a:lnTo>
                                <a:pt x="2154" y="412"/>
                              </a:lnTo>
                              <a:lnTo>
                                <a:pt x="2153" y="426"/>
                              </a:lnTo>
                              <a:lnTo>
                                <a:pt x="2152" y="444"/>
                              </a:lnTo>
                              <a:lnTo>
                                <a:pt x="2149" y="458"/>
                              </a:lnTo>
                              <a:lnTo>
                                <a:pt x="2146" y="470"/>
                              </a:lnTo>
                              <a:lnTo>
                                <a:pt x="2143" y="480"/>
                              </a:lnTo>
                              <a:lnTo>
                                <a:pt x="2138" y="490"/>
                              </a:lnTo>
                              <a:lnTo>
                                <a:pt x="2132" y="500"/>
                              </a:lnTo>
                              <a:lnTo>
                                <a:pt x="2125" y="510"/>
                              </a:lnTo>
                              <a:lnTo>
                                <a:pt x="2117" y="520"/>
                              </a:lnTo>
                              <a:lnTo>
                                <a:pt x="2108" y="528"/>
                              </a:lnTo>
                              <a:lnTo>
                                <a:pt x="2098" y="534"/>
                              </a:lnTo>
                              <a:lnTo>
                                <a:pt x="2088" y="540"/>
                              </a:lnTo>
                              <a:lnTo>
                                <a:pt x="2078" y="544"/>
                              </a:lnTo>
                              <a:lnTo>
                                <a:pt x="2067" y="548"/>
                              </a:lnTo>
                              <a:lnTo>
                                <a:pt x="2055" y="552"/>
                              </a:lnTo>
                              <a:lnTo>
                                <a:pt x="2040" y="554"/>
                              </a:lnTo>
                              <a:lnTo>
                                <a:pt x="2024" y="556"/>
                              </a:lnTo>
                              <a:lnTo>
                                <a:pt x="1842" y="556"/>
                              </a:lnTo>
                              <a:lnTo>
                                <a:pt x="1825" y="554"/>
                              </a:lnTo>
                              <a:lnTo>
                                <a:pt x="1811" y="552"/>
                              </a:lnTo>
                              <a:lnTo>
                                <a:pt x="1799" y="548"/>
                              </a:lnTo>
                              <a:lnTo>
                                <a:pt x="1788" y="544"/>
                              </a:lnTo>
                              <a:lnTo>
                                <a:pt x="1777" y="540"/>
                              </a:lnTo>
                              <a:lnTo>
                                <a:pt x="1768" y="534"/>
                              </a:lnTo>
                              <a:lnTo>
                                <a:pt x="1758" y="528"/>
                              </a:lnTo>
                              <a:lnTo>
                                <a:pt x="1749" y="520"/>
                              </a:lnTo>
                              <a:lnTo>
                                <a:pt x="1740" y="510"/>
                              </a:lnTo>
                              <a:lnTo>
                                <a:pt x="1734" y="500"/>
                              </a:lnTo>
                              <a:lnTo>
                                <a:pt x="1728" y="490"/>
                              </a:lnTo>
                              <a:lnTo>
                                <a:pt x="1723" y="480"/>
                              </a:lnTo>
                              <a:lnTo>
                                <a:pt x="1720" y="470"/>
                              </a:lnTo>
                              <a:lnTo>
                                <a:pt x="1716" y="458"/>
                              </a:lnTo>
                              <a:lnTo>
                                <a:pt x="1714" y="444"/>
                              </a:lnTo>
                              <a:lnTo>
                                <a:pt x="1713" y="426"/>
                              </a:lnTo>
                              <a:lnTo>
                                <a:pt x="1712" y="412"/>
                              </a:lnTo>
                              <a:lnTo>
                                <a:pt x="1712" y="396"/>
                              </a:lnTo>
                              <a:lnTo>
                                <a:pt x="1712" y="380"/>
                              </a:lnTo>
                              <a:lnTo>
                                <a:pt x="1712" y="276"/>
                              </a:lnTo>
                              <a:lnTo>
                                <a:pt x="1712" y="260"/>
                              </a:lnTo>
                              <a:lnTo>
                                <a:pt x="1713" y="244"/>
                              </a:lnTo>
                              <a:lnTo>
                                <a:pt x="1714" y="228"/>
                              </a:lnTo>
                              <a:lnTo>
                                <a:pt x="1716" y="214"/>
                              </a:lnTo>
                              <a:lnTo>
                                <a:pt x="1720" y="202"/>
                              </a:lnTo>
                              <a:lnTo>
                                <a:pt x="1723" y="192"/>
                              </a:lnTo>
                              <a:lnTo>
                                <a:pt x="1728" y="180"/>
                              </a:lnTo>
                              <a:lnTo>
                                <a:pt x="1734" y="170"/>
                              </a:lnTo>
                              <a:lnTo>
                                <a:pt x="1740" y="162"/>
                              </a:lnTo>
                              <a:lnTo>
                                <a:pt x="1749" y="152"/>
                              </a:lnTo>
                              <a:lnTo>
                                <a:pt x="1758" y="144"/>
                              </a:lnTo>
                              <a:lnTo>
                                <a:pt x="1768" y="138"/>
                              </a:lnTo>
                              <a:lnTo>
                                <a:pt x="1777" y="132"/>
                              </a:lnTo>
                              <a:lnTo>
                                <a:pt x="1788" y="126"/>
                              </a:lnTo>
                              <a:lnTo>
                                <a:pt x="1799" y="124"/>
                              </a:lnTo>
                              <a:lnTo>
                                <a:pt x="1811" y="120"/>
                              </a:lnTo>
                              <a:lnTo>
                                <a:pt x="1825" y="118"/>
                              </a:lnTo>
                              <a:lnTo>
                                <a:pt x="1842" y="116"/>
                              </a:lnTo>
                              <a:lnTo>
                                <a:pt x="2024" y="116"/>
                              </a:lnTo>
                              <a:lnTo>
                                <a:pt x="2040" y="118"/>
                              </a:lnTo>
                              <a:lnTo>
                                <a:pt x="2055" y="120"/>
                              </a:lnTo>
                              <a:lnTo>
                                <a:pt x="2067" y="124"/>
                              </a:lnTo>
                              <a:lnTo>
                                <a:pt x="2078" y="126"/>
                              </a:lnTo>
                              <a:lnTo>
                                <a:pt x="2088" y="132"/>
                              </a:lnTo>
                              <a:lnTo>
                                <a:pt x="2098" y="138"/>
                              </a:lnTo>
                              <a:lnTo>
                                <a:pt x="2108" y="144"/>
                              </a:lnTo>
                              <a:lnTo>
                                <a:pt x="2117" y="152"/>
                              </a:lnTo>
                              <a:lnTo>
                                <a:pt x="2125" y="162"/>
                              </a:lnTo>
                              <a:lnTo>
                                <a:pt x="2132" y="170"/>
                              </a:lnTo>
                              <a:lnTo>
                                <a:pt x="2138" y="180"/>
                              </a:lnTo>
                              <a:lnTo>
                                <a:pt x="2143" y="192"/>
                              </a:lnTo>
                              <a:lnTo>
                                <a:pt x="2146" y="202"/>
                              </a:lnTo>
                              <a:lnTo>
                                <a:pt x="2149" y="214"/>
                              </a:lnTo>
                              <a:lnTo>
                                <a:pt x="2152" y="228"/>
                              </a:lnTo>
                              <a:lnTo>
                                <a:pt x="2153" y="244"/>
                              </a:lnTo>
                              <a:lnTo>
                                <a:pt x="2154" y="260"/>
                              </a:lnTo>
                              <a:lnTo>
                                <a:pt x="2154" y="276"/>
                              </a:lnTo>
                              <a:lnTo>
                                <a:pt x="2154" y="380"/>
                              </a:lnTo>
                              <a:lnTo>
                                <a:pt x="2154" y="85"/>
                              </a:lnTo>
                              <a:lnTo>
                                <a:pt x="2143" y="74"/>
                              </a:lnTo>
                              <a:lnTo>
                                <a:pt x="2081" y="34"/>
                              </a:lnTo>
                              <a:lnTo>
                                <a:pt x="2010" y="10"/>
                              </a:lnTo>
                              <a:lnTo>
                                <a:pt x="1933" y="0"/>
                              </a:lnTo>
                              <a:lnTo>
                                <a:pt x="1856" y="10"/>
                              </a:lnTo>
                              <a:lnTo>
                                <a:pt x="1785" y="34"/>
                              </a:lnTo>
                              <a:lnTo>
                                <a:pt x="1723" y="74"/>
                              </a:lnTo>
                              <a:lnTo>
                                <a:pt x="1671" y="126"/>
                              </a:lnTo>
                              <a:lnTo>
                                <a:pt x="1631" y="188"/>
                              </a:lnTo>
                              <a:lnTo>
                                <a:pt x="1606" y="260"/>
                              </a:lnTo>
                              <a:lnTo>
                                <a:pt x="1597" y="336"/>
                              </a:lnTo>
                              <a:lnTo>
                                <a:pt x="1606" y="412"/>
                              </a:lnTo>
                              <a:lnTo>
                                <a:pt x="1631" y="484"/>
                              </a:lnTo>
                              <a:lnTo>
                                <a:pt x="1671" y="546"/>
                              </a:lnTo>
                              <a:lnTo>
                                <a:pt x="1723" y="598"/>
                              </a:lnTo>
                              <a:lnTo>
                                <a:pt x="1785" y="636"/>
                              </a:lnTo>
                              <a:lnTo>
                                <a:pt x="1856" y="662"/>
                              </a:lnTo>
                              <a:lnTo>
                                <a:pt x="1933" y="670"/>
                              </a:lnTo>
                              <a:lnTo>
                                <a:pt x="2010" y="662"/>
                              </a:lnTo>
                              <a:lnTo>
                                <a:pt x="2081" y="636"/>
                              </a:lnTo>
                              <a:lnTo>
                                <a:pt x="2143" y="598"/>
                              </a:lnTo>
                              <a:lnTo>
                                <a:pt x="2185" y="556"/>
                              </a:lnTo>
                              <a:lnTo>
                                <a:pt x="2195" y="546"/>
                              </a:lnTo>
                              <a:lnTo>
                                <a:pt x="2235" y="484"/>
                              </a:lnTo>
                              <a:lnTo>
                                <a:pt x="2260" y="412"/>
                              </a:lnTo>
                              <a:lnTo>
                                <a:pt x="2269" y="3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14"/>
                      <wps:cNvCnPr>
                        <a:cxnSpLocks/>
                      </wps:cNvCnPr>
                      <wps:spPr bwMode="auto">
                        <a:xfrm>
                          <a:off x="3446" y="15994"/>
                          <a:ext cx="0" cy="437"/>
                        </a:xfrm>
                        <a:prstGeom prst="line">
                          <a:avLst/>
                        </a:prstGeom>
                        <a:noFill/>
                        <a:ln w="23379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3"/>
                      <wps:cNvCnPr>
                        <a:cxnSpLocks/>
                      </wps:cNvCnPr>
                      <wps:spPr bwMode="auto">
                        <a:xfrm>
                          <a:off x="6157" y="15994"/>
                          <a:ext cx="0" cy="437"/>
                        </a:xfrm>
                        <a:prstGeom prst="line">
                          <a:avLst/>
                        </a:prstGeom>
                        <a:noFill/>
                        <a:ln w="23379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Text Box 12"/>
                      <wps:cNvSpPr txBox="1">
                        <a:spLocks/>
                      </wps:cNvSpPr>
                      <wps:spPr bwMode="auto">
                        <a:xfrm>
                          <a:off x="1153" y="15549"/>
                          <a:ext cx="7158" cy="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4D557" w14:textId="77777777" w:rsidR="00B24C4B" w:rsidRDefault="00B24C4B" w:rsidP="00B24C4B">
                            <w:pPr>
                              <w:spacing w:line="405" w:lineRule="exact"/>
                              <w:rPr>
                                <w:rFonts w:ascii="Bliss2-MediumItalic"/>
                                <w:i/>
                                <w:sz w:val="34"/>
                              </w:rPr>
                            </w:pPr>
                            <w:r>
                              <w:rPr>
                                <w:rFonts w:ascii="Bliss2-MediumItalic"/>
                                <w:i/>
                                <w:color w:val="FFFFFF"/>
                                <w:sz w:val="34"/>
                              </w:rPr>
                              <w:t>For further information about any of our services: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11"/>
                      <wps:cNvSpPr txBox="1">
                        <a:spLocks/>
                      </wps:cNvSpPr>
                      <wps:spPr bwMode="auto">
                        <a:xfrm>
                          <a:off x="8827" y="15322"/>
                          <a:ext cx="2289" cy="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2579D" w14:textId="77777777" w:rsidR="00B24C4B" w:rsidRDefault="00B24C4B" w:rsidP="00B24C4B">
                            <w:pPr>
                              <w:spacing w:before="7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color w:val="FFFFFF"/>
                                <w:sz w:val="36"/>
                              </w:rPr>
                              <w:t>EdsentialUK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Text Box 10"/>
                      <wps:cNvSpPr txBox="1">
                        <a:spLocks/>
                      </wps:cNvSpPr>
                      <wps:spPr bwMode="auto">
                        <a:xfrm>
                          <a:off x="1153" y="16114"/>
                          <a:ext cx="6769" cy="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802EE" w14:textId="77777777" w:rsidR="00B24C4B" w:rsidRDefault="00B24C4B" w:rsidP="00B24C4B">
                            <w:pPr>
                              <w:tabs>
                                <w:tab w:val="left" w:pos="2450"/>
                                <w:tab w:val="left" w:pos="5156"/>
                              </w:tabs>
                              <w:spacing w:line="23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Bliss2-Light"/>
                                <w:color w:val="FFFFFF"/>
                                <w:sz w:val="20"/>
                              </w:rPr>
                              <w:t>Visit:</w:t>
                            </w:r>
                            <w:r>
                              <w:rPr>
                                <w:rFonts w:ascii="Bliss2-Light"/>
                                <w:color w:val="FFFFFF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hyperlink r:id="rId1"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www.edsential.com</w:t>
                              </w:r>
                            </w:hyperlink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Bliss2-Light"/>
                                <w:color w:val="FFFFFF"/>
                                <w:sz w:val="20"/>
                              </w:rPr>
                              <w:t>Email:</w:t>
                            </w:r>
                            <w:r>
                              <w:rPr>
                                <w:rFonts w:ascii="Bliss2-Light"/>
                                <w:color w:val="FFFFFF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hyperlink r:id="rId2"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hello@edsential.co.uk</w:t>
                              </w:r>
                            </w:hyperlink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Bliss2-Light"/>
                                <w:color w:val="FFFFFF"/>
                                <w:sz w:val="20"/>
                              </w:rPr>
                              <w:t xml:space="preserve">Call: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0151 541</w:t>
                            </w:r>
                            <w:r>
                              <w:rPr>
                                <w:b/>
                                <w:color w:val="FFFFFF"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2170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D3410C" id="Group 9" o:spid="_x0000_s1026" style="position:absolute;margin-left:-.5pt;margin-top:753.45pt;width:595pt;height:90.65pt;z-index:251668992;mso-position-horizontal-relative:page;mso-position-vertical-relative:page" coordorigin=",15027" coordsize="11900,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">
              <v:rect id="Rectangle 17" o:spid="_x0000_s1027" style="position:absolute;top:15027;width:11900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" fillcolor="#0b3b5d" stroked="f">
                <v:path arrowok="t"/>
              </v:rect>
              <v:line id="Line 16" o:spid="_x0000_s1028" style="position:absolute;visibility:visible;mso-wrap-style:square" from="1154,15214" to="11096,15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" strokecolor="white" strokeweight=".71156mm">
                <o:lock v:ext="edit" shapetype="f"/>
              </v:line>
              <v:shape id="AutoShape 15" o:spid="_x0000_s1029" style="position:absolute;left:8827;top:15868;width:2269;height:671;visibility:visible;mso-wrap-style:square;v-text-anchor:top" coordsize="2269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" path="m672,335r-9,-77l638,188,628,173,598,126,546,74,484,34,413,9,336,,259,9,188,34,126,74,74,126,34,188,9,258,,335r9,77l34,483r40,62l126,597r62,39l259,661r77,9l344,670r7,l359,670r,-247l288,423r,-82l359,341r,-60l367,234r21,-34l422,180r43,-7l486,173r19,1l519,175r9,1l528,249r-43,l464,252r-13,8l445,273r-1,16l444,341r81,l515,423r-71,l444,653r63,-29l562,583r46,-51l642,473r22,-66l672,335t799,l1462,258r-18,-50l1436,188r-8,-13l1424,168r-27,-42l1345,74r-5,-3l1340,208r-9,12l1321,232r-11,10l1298,251r,4l1298,262r-10,68l1259,395r-49,55l1143,488r-85,14l1023,499r-33,-7l958,480,929,464r6,1l942,465r7,l963,464r15,-1l1005,456r26,-12l1054,429r-27,-4l1004,412,986,394,975,371r5,1l985,372r13,l1006,371r2,l1013,369,986,359,965,340,950,316r-5,-29l945,286r12,6l970,296r13,l971,286r-3,-3l956,266r-7,-19l946,226r1,-11l949,204r3,-11l957,184r35,35l1034,246r46,18l1131,272r-1,-6l1129,259r,-6l1136,220r18,-27l1168,184r13,-9l1214,168r17,2l1248,176r15,8l1275,195r15,-3l1303,187r13,-6l1329,175r-6,14l1315,201r-11,11l1292,221r12,-2l1317,216r12,-4l1340,208r,-137l1282,34,1212,9,1135,r-78,9l987,34,924,74r-52,52l833,188r-26,70l798,335r9,77l833,483r39,62l924,597r63,39l1057,661r78,9l1212,661r70,-25l1345,597r52,-52l1424,502r12,-19l1462,412r9,-77m2007,336r-6,-28l1985,284r-23,-16l1933,262r-29,6l1881,284r-16,24l1859,336r6,28l1881,388r23,16l1933,410r29,-6l1985,388r16,-24l2007,336t107,44l2114,276r,-14l2113,246r,-2l2112,232r-2,-10l2108,212r-3,-6l2101,196r-2,-4l2097,188r-16,-16l2078,170r,34l2078,232r-12,12l2047,244r,92l2038,380r-25,36l1977,440r-44,10l1889,440r-36,-24l1828,380r-9,-44l1828,292r25,-36l1889,232r44,-10l1977,232r36,24l2038,292r9,44l2047,244r-11,l2024,232r,-10l2024,204r12,-12l2066,192r12,12l2078,170r-4,-2l2063,164r-6,-2l2048,160r-11,-2l2022,156r-53,l1933,154r-36,2l1844,156r-15,2l1818,160r-9,2l1802,164r-10,4l1785,172r-16,16l1764,196r-4,10l1758,212r-2,10l1754,232r-1,14l1752,262r,14l1752,380r,16l1752,410r1,16l1754,440r2,10l1758,460r2,6l1764,476r5,8l1785,500r7,4l1802,508r7,2l1818,512r11,2l1844,516r178,l2037,514r11,-2l2057,510r6,-2l2074,504r7,-4l2097,484r4,-8l2105,466r3,-6l2110,450r2,-10l2113,426r1,-16l2114,396r,-16m2269,336r-9,-76l2235,188r-40,-62l2185,116,2154,85r,295l2154,396r,16l2153,426r-1,18l2149,458r-3,12l2143,480r-5,10l2132,500r-7,10l2117,520r-9,8l2098,534r-10,6l2078,544r-11,4l2055,552r-15,2l2024,556r-182,l1825,554r-14,-2l1799,548r-11,-4l1777,540r-9,-6l1758,528r-9,-8l1740,510r-6,-10l1728,490r-5,-10l1720,470r-4,-12l1714,444r-1,-18l1712,412r,-16l1712,380r,-104l1712,260r1,-16l1714,228r2,-14l1720,202r3,-10l1728,180r6,-10l1740,162r9,-10l1758,144r10,-6l1777,132r11,-6l1799,124r12,-4l1825,118r17,-2l2024,116r16,2l2055,120r12,4l2078,126r10,6l2098,138r10,6l2117,152r8,10l2132,170r6,10l2143,192r3,10l2149,214r3,14l2153,244r1,16l2154,276r,104l2154,85,2143,74,2081,34,2010,10,1933,r-77,10l1785,34r-62,40l1671,126r-40,62l1606,260r-9,76l1606,412r25,72l1671,546r52,52l1785,636r71,26l1933,670r77,-8l2081,636r62,-38l2185,556r10,-10l2235,484r25,-72l2269,336e" stroked="f">
                <v:path arrowok="t" o:connecttype="custom" o:connectlocs="484,15902;34,16056;188,16504;288,16291;465,16041;464,16120;444,16291;672,16203;1397,15994;1298,16119;1058,16370;949,16333;1004,16280;1008,16239;957,16160;946,16094;1080,16132;1168,16052;1290,16060;1292,16089;1212,15877;807,16126;1057,16529;1436,16351;1933,16130;1904,16272;2114,16144;2105,16074;2078,16100;1933,16318;1889,16100;2036,16112;2078,16038;1969,16024;1802,16032;1756,16090;1752,16278;1769,16352;1844,16384;2081,16368;2113,16294;2195,15994;2152,16312;2117,16388;2040,16422;1777,16408;1723,16348;1712,16248;1723,16060;1777,16000;2040,15986;2117,16020;2152,16096;2081,15902;1631,16056;1785,16504;2195,16414" o:connectangles="0,0,0,0,0,0,0,0,0,0,0,0,0,0,0,0,0,0,0,0,0,0,0,0,0,0,0,0,0,0,0,0,0,0,0,0,0,0,0,0,0,0,0,0,0,0,0,0,0,0,0,0,0,0,0,0,0"/>
              </v:shape>
              <v:line id="Line 14" o:spid="_x0000_s1030" style="position:absolute;visibility:visible;mso-wrap-style:square" from="3446,15994" to="3446,16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" strokecolor="white" strokeweight=".64942mm">
                <o:lock v:ext="edit" shapetype="f"/>
              </v:line>
              <v:line id="Line 13" o:spid="_x0000_s1031" style="position:absolute;visibility:visible;mso-wrap-style:square" from="6157,15994" to="6157,16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" strokecolor="white" strokeweight=".64942mm">
                <o:lock v:ext="edit" shapetype="f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left:1153;top:15549;width:7158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" filled="f" stroked="f">
                <v:path arrowok="t"/>
                <v:textbox inset="0,0,0,0">
                  <w:txbxContent>
                    <w:p w14:paraId="16A4D557" w14:textId="77777777" w:rsidR="00B24C4B" w:rsidRDefault="00B24C4B" w:rsidP="00B24C4B">
                      <w:pPr>
                        <w:spacing w:line="405" w:lineRule="exact"/>
                        <w:rPr>
                          <w:rFonts w:ascii="Bliss2-MediumItalic"/>
                          <w:i/>
                          <w:sz w:val="34"/>
                        </w:rPr>
                      </w:pPr>
                      <w:r>
                        <w:rPr>
                          <w:rFonts w:ascii="Bliss2-MediumItalic"/>
                          <w:i/>
                          <w:color w:val="FFFFFF"/>
                          <w:sz w:val="34"/>
                        </w:rPr>
                        <w:t>For further information about any of our services:</w:t>
                      </w:r>
                    </w:p>
                  </w:txbxContent>
                </v:textbox>
              </v:shape>
              <v:shape id="Text Box 11" o:spid="_x0000_s1033" type="#_x0000_t202" style="position:absolute;left:8827;top:15322;width:2289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" filled="f" stroked="f">
                <v:path arrowok="t"/>
                <v:textbox inset="0,0,0,0">
                  <w:txbxContent>
                    <w:p w14:paraId="29A2579D" w14:textId="77777777" w:rsidR="00B24C4B" w:rsidRDefault="00B24C4B" w:rsidP="00B24C4B">
                      <w:pPr>
                        <w:spacing w:before="7"/>
                        <w:rPr>
                          <w:sz w:val="36"/>
                        </w:rPr>
                      </w:pPr>
                      <w:r>
                        <w:rPr>
                          <w:color w:val="FFFFFF"/>
                          <w:sz w:val="36"/>
                        </w:rPr>
                        <w:t>@</w:t>
                      </w:r>
                      <w:proofErr w:type="spellStart"/>
                      <w:r>
                        <w:rPr>
                          <w:color w:val="FFFFFF"/>
                          <w:sz w:val="36"/>
                        </w:rPr>
                        <w:t>EdsentialUK</w:t>
                      </w:r>
                      <w:proofErr w:type="spellEnd"/>
                    </w:p>
                  </w:txbxContent>
                </v:textbox>
              </v:shape>
              <v:shape id="Text Box 10" o:spid="_x0000_s1034" type="#_x0000_t202" style="position:absolute;left:1153;top:16114;width:676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" filled="f" stroked="f">
                <v:path arrowok="t"/>
                <v:textbox inset="0,0,0,0">
                  <w:txbxContent>
                    <w:p w14:paraId="4D1802EE" w14:textId="77777777" w:rsidR="00B24C4B" w:rsidRDefault="00B24C4B" w:rsidP="00B24C4B">
                      <w:pPr>
                        <w:tabs>
                          <w:tab w:val="left" w:pos="2450"/>
                          <w:tab w:val="left" w:pos="5156"/>
                        </w:tabs>
                        <w:spacing w:line="237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Bliss2-Light"/>
                          <w:color w:val="FFFFFF"/>
                          <w:sz w:val="20"/>
                        </w:rPr>
                        <w:t>Visit:</w:t>
                      </w:r>
                      <w:r>
                        <w:rPr>
                          <w:rFonts w:ascii="Bliss2-Light"/>
                          <w:color w:val="FFFFFF"/>
                          <w:spacing w:val="-15"/>
                          <w:sz w:val="20"/>
                        </w:rPr>
                        <w:t xml:space="preserve"> </w:t>
                      </w:r>
                      <w:hyperlink r:id="rId3">
                        <w:r>
                          <w:rPr>
                            <w:b/>
                            <w:color w:val="FFFFFF"/>
                            <w:sz w:val="20"/>
                          </w:rPr>
                          <w:t>www.edsential.com</w:t>
                        </w:r>
                      </w:hyperlink>
                      <w:r>
                        <w:rPr>
                          <w:b/>
                          <w:color w:val="FFFFFF"/>
                          <w:sz w:val="20"/>
                        </w:rPr>
                        <w:tab/>
                      </w:r>
                      <w:r>
                        <w:rPr>
                          <w:rFonts w:ascii="Bliss2-Light"/>
                          <w:color w:val="FFFFFF"/>
                          <w:sz w:val="20"/>
                        </w:rPr>
                        <w:t>Email:</w:t>
                      </w:r>
                      <w:r>
                        <w:rPr>
                          <w:rFonts w:ascii="Bliss2-Light"/>
                          <w:color w:val="FFFFFF"/>
                          <w:spacing w:val="-14"/>
                          <w:sz w:val="20"/>
                        </w:rPr>
                        <w:t xml:space="preserve"> </w:t>
                      </w:r>
                      <w:hyperlink r:id="rId4">
                        <w:r>
                          <w:rPr>
                            <w:b/>
                            <w:color w:val="FFFFFF"/>
                            <w:sz w:val="20"/>
                          </w:rPr>
                          <w:t>hello@edsential.co.uk</w:t>
                        </w:r>
                      </w:hyperlink>
                      <w:r>
                        <w:rPr>
                          <w:b/>
                          <w:color w:val="FFFFFF"/>
                          <w:sz w:val="20"/>
                        </w:rPr>
                        <w:tab/>
                      </w:r>
                      <w:r>
                        <w:rPr>
                          <w:rFonts w:ascii="Bliss2-Light"/>
                          <w:color w:val="FFFFFF"/>
                          <w:sz w:val="20"/>
                        </w:rPr>
                        <w:t xml:space="preserve">Call: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0151 541</w:t>
                      </w:r>
                      <w:r>
                        <w:rPr>
                          <w:b/>
                          <w:color w:val="FFFFFF"/>
                          <w:spacing w:val="-3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2170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B24C4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07F4B3" wp14:editId="70436E03">
              <wp:simplePos x="0" y="0"/>
              <wp:positionH relativeFrom="page">
                <wp:posOffset>1612900</wp:posOffset>
              </wp:positionH>
              <wp:positionV relativeFrom="paragraph">
                <wp:posOffset>7066280</wp:posOffset>
              </wp:positionV>
              <wp:extent cx="0" cy="277495"/>
              <wp:effectExtent l="12700" t="0" r="0" b="1905"/>
              <wp:wrapNone/>
              <wp:docPr id="2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77495"/>
                      </a:xfrm>
                      <a:prstGeom prst="line">
                        <a:avLst/>
                      </a:prstGeom>
                      <a:noFill/>
                      <a:ln w="23379">
                        <a:solidFill>
                          <a:srgbClr val="0B3B5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06EF91A7"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7pt,556.4pt" to="127pt,5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" strokecolor="#0b3b5d" strokeweight=".64942mm">
              <o:lock v:ext="edit" shapetype="f"/>
              <w10:wrap anchorx="page"/>
            </v:line>
          </w:pict>
        </mc:Fallback>
      </mc:AlternateContent>
    </w:r>
    <w:r w:rsidRPr="00B24C4B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5E05403" wp14:editId="6A03D8B8">
              <wp:simplePos x="0" y="0"/>
              <wp:positionH relativeFrom="page">
                <wp:posOffset>2554605</wp:posOffset>
              </wp:positionH>
              <wp:positionV relativeFrom="paragraph">
                <wp:posOffset>7066280</wp:posOffset>
              </wp:positionV>
              <wp:extent cx="0" cy="277495"/>
              <wp:effectExtent l="12700" t="0" r="0" b="1905"/>
              <wp:wrapNone/>
              <wp:docPr id="2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77495"/>
                      </a:xfrm>
                      <a:prstGeom prst="line">
                        <a:avLst/>
                      </a:prstGeom>
                      <a:noFill/>
                      <a:ln w="23379">
                        <a:solidFill>
                          <a:srgbClr val="0B3B5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37ACF885"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1.15pt,556.4pt" to="201.15pt,5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" strokecolor="#0b3b5d" strokeweight=".64942mm">
              <o:lock v:ext="edit" shapetype="f"/>
              <w10:wrap anchorx="page"/>
            </v:line>
          </w:pict>
        </mc:Fallback>
      </mc:AlternateContent>
    </w:r>
    <w:r w:rsidRPr="00B24C4B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09DFEAF" wp14:editId="3840525F">
              <wp:simplePos x="0" y="0"/>
              <wp:positionH relativeFrom="page">
                <wp:posOffset>3515995</wp:posOffset>
              </wp:positionH>
              <wp:positionV relativeFrom="paragraph">
                <wp:posOffset>7080250</wp:posOffset>
              </wp:positionV>
              <wp:extent cx="0" cy="277495"/>
              <wp:effectExtent l="12700" t="0" r="0" b="1905"/>
              <wp:wrapNone/>
              <wp:docPr id="2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77495"/>
                      </a:xfrm>
                      <a:prstGeom prst="line">
                        <a:avLst/>
                      </a:prstGeom>
                      <a:noFill/>
                      <a:ln w="23379">
                        <a:solidFill>
                          <a:srgbClr val="0B3B5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90571AC" id="Line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6.85pt,557.5pt" to="276.85pt,5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" strokecolor="#0b3b5d" strokeweight=".64942mm">
              <o:lock v:ext="edit" shapetype="f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BD69F" w14:textId="77777777" w:rsidR="009A54AE" w:rsidRDefault="009A54AE" w:rsidP="00B24C4B">
      <w:r>
        <w:separator/>
      </w:r>
    </w:p>
  </w:footnote>
  <w:footnote w:type="continuationSeparator" w:id="0">
    <w:p w14:paraId="48D4EF18" w14:textId="77777777" w:rsidR="009A54AE" w:rsidRDefault="009A54AE" w:rsidP="00B24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C67BA" w14:textId="0BC541C4" w:rsidR="00B24C4B" w:rsidRPr="00716584" w:rsidRDefault="00B23B69" w:rsidP="00716584">
    <w:pPr>
      <w:spacing w:before="98"/>
      <w:ind w:right="365"/>
      <w:rPr>
        <w:b/>
        <w:color w:val="0B3B5D"/>
        <w:sz w:val="28"/>
        <w:szCs w:val="28"/>
      </w:rPr>
    </w:pPr>
    <w:r w:rsidRPr="00716584">
      <w:rPr>
        <w:b/>
        <w:noProof/>
        <w:color w:val="0B3B5D"/>
        <w:sz w:val="28"/>
        <w:szCs w:val="28"/>
      </w:rPr>
      <mc:AlternateContent>
        <mc:Choice Requires="wpg">
          <w:drawing>
            <wp:anchor distT="0" distB="0" distL="114300" distR="114300" simplePos="0" relativeHeight="251652096" behindDoc="1" locked="0" layoutInCell="1" allowOverlap="1" wp14:anchorId="687B837A" wp14:editId="656FCC44">
              <wp:simplePos x="0" y="0"/>
              <wp:positionH relativeFrom="page">
                <wp:posOffset>112295</wp:posOffset>
              </wp:positionH>
              <wp:positionV relativeFrom="page">
                <wp:posOffset>16042</wp:posOffset>
              </wp:positionV>
              <wp:extent cx="6898005" cy="810260"/>
              <wp:effectExtent l="0" t="0" r="0" b="254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8005" cy="810260"/>
                        <a:chOff x="0" y="0"/>
                        <a:chExt cx="10863" cy="1276"/>
                      </a:xfrm>
                    </wpg:grpSpPr>
                    <pic:pic xmlns:pic="http://schemas.openxmlformats.org/drawingml/2006/picture">
                      <pic:nvPicPr>
                        <pic:cNvPr id="20" name="Picture 7"/>
                        <pic:cNvPicPr>
                          <a:picLocks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9861"/>
                        <a:stretch/>
                      </pic:blipFill>
                      <pic:spPr bwMode="auto">
                        <a:xfrm>
                          <a:off x="8165" y="0"/>
                          <a:ext cx="2698" cy="1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" name="Line 6"/>
                      <wps:cNvCnPr>
                        <a:cxnSpLocks/>
                      </wps:cNvCnPr>
                      <wps:spPr bwMode="auto">
                        <a:xfrm>
                          <a:off x="0" y="210"/>
                          <a:ext cx="6780" cy="0"/>
                        </a:xfrm>
                        <a:prstGeom prst="line">
                          <a:avLst/>
                        </a:prstGeom>
                        <a:noFill/>
                        <a:ln w="2561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1C951821" id="Group 19" o:spid="_x0000_s1026" style="position:absolute;margin-left:8.85pt;margin-top:1.25pt;width:543.15pt;height:63.8pt;z-index:-251664384;mso-position-horizontal-relative:page;mso-position-vertical-relative:page" coordsize="10863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8165;width:2698;height:1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">
                <v:imagedata r:id="rId2" o:title="" cropright="26123f"/>
                <v:path arrowok="t"/>
                <o:lock v:ext="edit" aspectratio="f"/>
              </v:shape>
              <v:line id="Line 6" o:spid="_x0000_s1028" style="position:absolute;visibility:visible;mso-wrap-style:square" from="0,210" to="6780,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" strokecolor="white" strokeweight=".71156mm">
                <o:lock v:ext="edit" shapetype="f"/>
              </v:line>
              <w10:wrap anchorx="page" anchory="page"/>
            </v:group>
          </w:pict>
        </mc:Fallback>
      </mc:AlternateContent>
    </w:r>
    <w:r w:rsidR="00716584" w:rsidRPr="00716584">
      <w:rPr>
        <w:b/>
        <w:color w:val="0B3B5D"/>
        <w:sz w:val="28"/>
        <w:szCs w:val="28"/>
      </w:rPr>
      <w:t>Edsential Grant Fund Application</w:t>
    </w:r>
  </w:p>
  <w:p w14:paraId="0316EB72" w14:textId="61102860" w:rsidR="00B24C4B" w:rsidRDefault="00B24C4B" w:rsidP="00B24C4B">
    <w:pPr>
      <w:spacing w:before="98"/>
      <w:ind w:right="365"/>
      <w:jc w:val="right"/>
      <w:rPr>
        <w:b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CFC2A97" wp14:editId="40FAAD2F">
              <wp:simplePos x="0" y="0"/>
              <wp:positionH relativeFrom="page">
                <wp:posOffset>7114241</wp:posOffset>
              </wp:positionH>
              <wp:positionV relativeFrom="page">
                <wp:posOffset>-26894</wp:posOffset>
              </wp:positionV>
              <wp:extent cx="433705" cy="814705"/>
              <wp:effectExtent l="0" t="0" r="0" b="0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3705" cy="814705"/>
                      </a:xfrm>
                      <a:prstGeom prst="rect">
                        <a:avLst/>
                      </a:prstGeom>
                      <a:solidFill>
                        <a:srgbClr val="D60038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1794DBD2" id="Rectangle 22" o:spid="_x0000_s1026" style="position:absolute;margin-left:560.2pt;margin-top:-2.1pt;width:34.15pt;height:64.1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" fillcolor="#d60038" stroked="f">
              <w10:wrap anchorx="page" anchory="page"/>
            </v:rect>
          </w:pict>
        </mc:Fallback>
      </mc:AlternateContent>
    </w:r>
    <w:r w:rsidRPr="00B24C4B">
      <w:rPr>
        <w:b/>
        <w:noProof/>
        <w:color w:val="0B3B5D"/>
        <w:sz w:val="20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6BD2C51B" wp14:editId="0FE07F45">
              <wp:simplePos x="0" y="0"/>
              <wp:positionH relativeFrom="page">
                <wp:posOffset>7969885</wp:posOffset>
              </wp:positionH>
              <wp:positionV relativeFrom="page">
                <wp:posOffset>457200</wp:posOffset>
              </wp:positionV>
              <wp:extent cx="433705" cy="814705"/>
              <wp:effectExtent l="0" t="0" r="0" b="0"/>
              <wp:wrapNone/>
              <wp:docPr id="1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3705" cy="814705"/>
                      </a:xfrm>
                      <a:prstGeom prst="rect">
                        <a:avLst/>
                      </a:prstGeom>
                      <a:solidFill>
                        <a:srgbClr val="22A8E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1CA30163" id="Rectangle 18" o:spid="_x0000_s1026" style="position:absolute;margin-left:627.55pt;margin-top:36pt;width:34.15pt;height:64.1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" fillcolor="#22a8e0" stroked="f">
              <v:path arrowok="t"/>
              <w10:wrap anchorx="page" anchory="page"/>
            </v:rect>
          </w:pict>
        </mc:Fallback>
      </mc:AlternateContent>
    </w:r>
  </w:p>
  <w:p w14:paraId="10812CBC" w14:textId="77777777" w:rsidR="00B24C4B" w:rsidRDefault="00B24C4B">
    <w:pPr>
      <w:pStyle w:val="Header"/>
    </w:pPr>
  </w:p>
  <w:p w14:paraId="469DE942" w14:textId="77777777" w:rsidR="00B24C4B" w:rsidRDefault="00B24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4A4"/>
    <w:multiLevelType w:val="hybridMultilevel"/>
    <w:tmpl w:val="D35E4CB2"/>
    <w:lvl w:ilvl="0" w:tplc="DCB25B1C">
      <w:start w:val="1"/>
      <w:numFmt w:val="decimal"/>
      <w:lvlText w:val="%1."/>
      <w:lvlJc w:val="left"/>
      <w:pPr>
        <w:ind w:left="401" w:hanging="286"/>
      </w:pPr>
      <w:rPr>
        <w:rFonts w:ascii="Bliss 2" w:eastAsia="Bliss 2" w:hAnsi="Bliss 2" w:cs="Bliss 2" w:hint="default"/>
        <w:b/>
        <w:bCs/>
        <w:color w:val="0B3B5D"/>
        <w:w w:val="100"/>
        <w:sz w:val="31"/>
        <w:szCs w:val="31"/>
        <w:lang w:val="en-GB" w:eastAsia="en-GB" w:bidi="en-GB"/>
      </w:rPr>
    </w:lvl>
    <w:lvl w:ilvl="1" w:tplc="AC20FBDC">
      <w:numFmt w:val="bullet"/>
      <w:lvlText w:val="•"/>
      <w:lvlJc w:val="left"/>
      <w:pPr>
        <w:ind w:left="1448" w:hanging="286"/>
      </w:pPr>
      <w:rPr>
        <w:rFonts w:hint="default"/>
        <w:lang w:val="en-GB" w:eastAsia="en-GB" w:bidi="en-GB"/>
      </w:rPr>
    </w:lvl>
    <w:lvl w:ilvl="2" w:tplc="F01610DA">
      <w:numFmt w:val="bullet"/>
      <w:lvlText w:val="•"/>
      <w:lvlJc w:val="left"/>
      <w:pPr>
        <w:ind w:left="2496" w:hanging="286"/>
      </w:pPr>
      <w:rPr>
        <w:rFonts w:hint="default"/>
        <w:lang w:val="en-GB" w:eastAsia="en-GB" w:bidi="en-GB"/>
      </w:rPr>
    </w:lvl>
    <w:lvl w:ilvl="3" w:tplc="DEFC24FE">
      <w:numFmt w:val="bullet"/>
      <w:lvlText w:val="•"/>
      <w:lvlJc w:val="left"/>
      <w:pPr>
        <w:ind w:left="3544" w:hanging="286"/>
      </w:pPr>
      <w:rPr>
        <w:rFonts w:hint="default"/>
        <w:lang w:val="en-GB" w:eastAsia="en-GB" w:bidi="en-GB"/>
      </w:rPr>
    </w:lvl>
    <w:lvl w:ilvl="4" w:tplc="6CFC7192">
      <w:numFmt w:val="bullet"/>
      <w:lvlText w:val="•"/>
      <w:lvlJc w:val="left"/>
      <w:pPr>
        <w:ind w:left="4592" w:hanging="286"/>
      </w:pPr>
      <w:rPr>
        <w:rFonts w:hint="default"/>
        <w:lang w:val="en-GB" w:eastAsia="en-GB" w:bidi="en-GB"/>
      </w:rPr>
    </w:lvl>
    <w:lvl w:ilvl="5" w:tplc="6C8E17A4">
      <w:numFmt w:val="bullet"/>
      <w:lvlText w:val="•"/>
      <w:lvlJc w:val="left"/>
      <w:pPr>
        <w:ind w:left="5640" w:hanging="286"/>
      </w:pPr>
      <w:rPr>
        <w:rFonts w:hint="default"/>
        <w:lang w:val="en-GB" w:eastAsia="en-GB" w:bidi="en-GB"/>
      </w:rPr>
    </w:lvl>
    <w:lvl w:ilvl="6" w:tplc="714CC8D0">
      <w:numFmt w:val="bullet"/>
      <w:lvlText w:val="•"/>
      <w:lvlJc w:val="left"/>
      <w:pPr>
        <w:ind w:left="6688" w:hanging="286"/>
      </w:pPr>
      <w:rPr>
        <w:rFonts w:hint="default"/>
        <w:lang w:val="en-GB" w:eastAsia="en-GB" w:bidi="en-GB"/>
      </w:rPr>
    </w:lvl>
    <w:lvl w:ilvl="7" w:tplc="7D78F3EC">
      <w:numFmt w:val="bullet"/>
      <w:lvlText w:val="•"/>
      <w:lvlJc w:val="left"/>
      <w:pPr>
        <w:ind w:left="7736" w:hanging="286"/>
      </w:pPr>
      <w:rPr>
        <w:rFonts w:hint="default"/>
        <w:lang w:val="en-GB" w:eastAsia="en-GB" w:bidi="en-GB"/>
      </w:rPr>
    </w:lvl>
    <w:lvl w:ilvl="8" w:tplc="48507C5A">
      <w:numFmt w:val="bullet"/>
      <w:lvlText w:val="•"/>
      <w:lvlJc w:val="left"/>
      <w:pPr>
        <w:ind w:left="8784" w:hanging="286"/>
      </w:pPr>
      <w:rPr>
        <w:rFonts w:hint="default"/>
        <w:lang w:val="en-GB" w:eastAsia="en-GB" w:bidi="en-GB"/>
      </w:rPr>
    </w:lvl>
  </w:abstractNum>
  <w:abstractNum w:abstractNumId="1" w15:restartNumberingAfterBreak="0">
    <w:nsid w:val="09CB6B96"/>
    <w:multiLevelType w:val="hybridMultilevel"/>
    <w:tmpl w:val="2FDEB3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D18EE"/>
    <w:multiLevelType w:val="hybridMultilevel"/>
    <w:tmpl w:val="42CA8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95881"/>
    <w:multiLevelType w:val="hybridMultilevel"/>
    <w:tmpl w:val="AE6A9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E4B2F"/>
    <w:multiLevelType w:val="hybridMultilevel"/>
    <w:tmpl w:val="F88EF264"/>
    <w:lvl w:ilvl="0" w:tplc="0809000F">
      <w:start w:val="1"/>
      <w:numFmt w:val="decimal"/>
      <w:lvlText w:val="%1."/>
      <w:lvlJc w:val="left"/>
      <w:pPr>
        <w:ind w:left="875" w:hanging="360"/>
      </w:pPr>
    </w:lvl>
    <w:lvl w:ilvl="1" w:tplc="08090019" w:tentative="1">
      <w:start w:val="1"/>
      <w:numFmt w:val="lowerLetter"/>
      <w:lvlText w:val="%2."/>
      <w:lvlJc w:val="left"/>
      <w:pPr>
        <w:ind w:left="1595" w:hanging="360"/>
      </w:pPr>
    </w:lvl>
    <w:lvl w:ilvl="2" w:tplc="0809001B" w:tentative="1">
      <w:start w:val="1"/>
      <w:numFmt w:val="lowerRoman"/>
      <w:lvlText w:val="%3."/>
      <w:lvlJc w:val="right"/>
      <w:pPr>
        <w:ind w:left="2315" w:hanging="180"/>
      </w:pPr>
    </w:lvl>
    <w:lvl w:ilvl="3" w:tplc="0809000F" w:tentative="1">
      <w:start w:val="1"/>
      <w:numFmt w:val="decimal"/>
      <w:lvlText w:val="%4."/>
      <w:lvlJc w:val="left"/>
      <w:pPr>
        <w:ind w:left="3035" w:hanging="360"/>
      </w:pPr>
    </w:lvl>
    <w:lvl w:ilvl="4" w:tplc="08090019" w:tentative="1">
      <w:start w:val="1"/>
      <w:numFmt w:val="lowerLetter"/>
      <w:lvlText w:val="%5."/>
      <w:lvlJc w:val="left"/>
      <w:pPr>
        <w:ind w:left="3755" w:hanging="360"/>
      </w:pPr>
    </w:lvl>
    <w:lvl w:ilvl="5" w:tplc="0809001B" w:tentative="1">
      <w:start w:val="1"/>
      <w:numFmt w:val="lowerRoman"/>
      <w:lvlText w:val="%6."/>
      <w:lvlJc w:val="right"/>
      <w:pPr>
        <w:ind w:left="4475" w:hanging="180"/>
      </w:pPr>
    </w:lvl>
    <w:lvl w:ilvl="6" w:tplc="0809000F" w:tentative="1">
      <w:start w:val="1"/>
      <w:numFmt w:val="decimal"/>
      <w:lvlText w:val="%7."/>
      <w:lvlJc w:val="left"/>
      <w:pPr>
        <w:ind w:left="5195" w:hanging="360"/>
      </w:pPr>
    </w:lvl>
    <w:lvl w:ilvl="7" w:tplc="08090019" w:tentative="1">
      <w:start w:val="1"/>
      <w:numFmt w:val="lowerLetter"/>
      <w:lvlText w:val="%8."/>
      <w:lvlJc w:val="left"/>
      <w:pPr>
        <w:ind w:left="5915" w:hanging="360"/>
      </w:pPr>
    </w:lvl>
    <w:lvl w:ilvl="8" w:tplc="0809001B" w:tentative="1">
      <w:start w:val="1"/>
      <w:numFmt w:val="lowerRoman"/>
      <w:lvlText w:val="%9."/>
      <w:lvlJc w:val="right"/>
      <w:pPr>
        <w:ind w:left="663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FA"/>
    <w:rsid w:val="000022FB"/>
    <w:rsid w:val="00024785"/>
    <w:rsid w:val="0005166F"/>
    <w:rsid w:val="000A429A"/>
    <w:rsid w:val="000F5529"/>
    <w:rsid w:val="00102173"/>
    <w:rsid w:val="00151467"/>
    <w:rsid w:val="001573EF"/>
    <w:rsid w:val="0017035B"/>
    <w:rsid w:val="00170F23"/>
    <w:rsid w:val="00182864"/>
    <w:rsid w:val="001A2F55"/>
    <w:rsid w:val="001A5909"/>
    <w:rsid w:val="001B2596"/>
    <w:rsid w:val="001C4B81"/>
    <w:rsid w:val="001E2ED6"/>
    <w:rsid w:val="001F023A"/>
    <w:rsid w:val="0027388D"/>
    <w:rsid w:val="002C6549"/>
    <w:rsid w:val="002D52A1"/>
    <w:rsid w:val="002E3B8A"/>
    <w:rsid w:val="002F1342"/>
    <w:rsid w:val="002F6549"/>
    <w:rsid w:val="0030133F"/>
    <w:rsid w:val="003859D7"/>
    <w:rsid w:val="00393867"/>
    <w:rsid w:val="00395A38"/>
    <w:rsid w:val="003A2FF2"/>
    <w:rsid w:val="003A6A2C"/>
    <w:rsid w:val="003D0C60"/>
    <w:rsid w:val="003D2776"/>
    <w:rsid w:val="003E1DE9"/>
    <w:rsid w:val="00403E9C"/>
    <w:rsid w:val="00420CDF"/>
    <w:rsid w:val="004309B1"/>
    <w:rsid w:val="004800AD"/>
    <w:rsid w:val="004A4719"/>
    <w:rsid w:val="004E76B3"/>
    <w:rsid w:val="004E7E3C"/>
    <w:rsid w:val="00510736"/>
    <w:rsid w:val="0052493C"/>
    <w:rsid w:val="00531393"/>
    <w:rsid w:val="0056154B"/>
    <w:rsid w:val="005A3100"/>
    <w:rsid w:val="005A4330"/>
    <w:rsid w:val="005C1472"/>
    <w:rsid w:val="005C3E8F"/>
    <w:rsid w:val="005D616D"/>
    <w:rsid w:val="005D63DA"/>
    <w:rsid w:val="006108FA"/>
    <w:rsid w:val="0064473F"/>
    <w:rsid w:val="00671859"/>
    <w:rsid w:val="00693BB2"/>
    <w:rsid w:val="00695992"/>
    <w:rsid w:val="00697DAD"/>
    <w:rsid w:val="006B28EE"/>
    <w:rsid w:val="006C5F04"/>
    <w:rsid w:val="006D1F91"/>
    <w:rsid w:val="00716584"/>
    <w:rsid w:val="00764AFB"/>
    <w:rsid w:val="0078226C"/>
    <w:rsid w:val="007A593B"/>
    <w:rsid w:val="0086003E"/>
    <w:rsid w:val="00873E59"/>
    <w:rsid w:val="008838E5"/>
    <w:rsid w:val="008A2655"/>
    <w:rsid w:val="008D3B0F"/>
    <w:rsid w:val="008D7BF4"/>
    <w:rsid w:val="008F6630"/>
    <w:rsid w:val="00912ECC"/>
    <w:rsid w:val="00944933"/>
    <w:rsid w:val="00994EB6"/>
    <w:rsid w:val="009A54AE"/>
    <w:rsid w:val="009A6A4A"/>
    <w:rsid w:val="009A74F1"/>
    <w:rsid w:val="009D099B"/>
    <w:rsid w:val="009F5CC8"/>
    <w:rsid w:val="00A16EDE"/>
    <w:rsid w:val="00A43DF1"/>
    <w:rsid w:val="00A6129C"/>
    <w:rsid w:val="00A65CF6"/>
    <w:rsid w:val="00A70702"/>
    <w:rsid w:val="00A7677C"/>
    <w:rsid w:val="00A775D7"/>
    <w:rsid w:val="00AD64B3"/>
    <w:rsid w:val="00AD7F6D"/>
    <w:rsid w:val="00B056BD"/>
    <w:rsid w:val="00B23B69"/>
    <w:rsid w:val="00B24C4B"/>
    <w:rsid w:val="00B72B40"/>
    <w:rsid w:val="00BA0858"/>
    <w:rsid w:val="00BE258B"/>
    <w:rsid w:val="00C0686A"/>
    <w:rsid w:val="00C3191D"/>
    <w:rsid w:val="00C56A64"/>
    <w:rsid w:val="00C878DA"/>
    <w:rsid w:val="00CC1A9D"/>
    <w:rsid w:val="00CC6C49"/>
    <w:rsid w:val="00CD6044"/>
    <w:rsid w:val="00D11522"/>
    <w:rsid w:val="00D85E9B"/>
    <w:rsid w:val="00D872F1"/>
    <w:rsid w:val="00DD42CF"/>
    <w:rsid w:val="00DE4577"/>
    <w:rsid w:val="00E113A2"/>
    <w:rsid w:val="00E61558"/>
    <w:rsid w:val="00E92B0C"/>
    <w:rsid w:val="00EA4774"/>
    <w:rsid w:val="00F270CF"/>
    <w:rsid w:val="00F46DA4"/>
    <w:rsid w:val="00F973D9"/>
    <w:rsid w:val="00FA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0F9D8D2"/>
  <w15:docId w15:val="{DFDC8C68-FC69-4073-BAC5-B39B7440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Bliss 2" w:eastAsia="Bliss 2" w:hAnsi="Bliss 2" w:cs="Bliss 2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1"/>
      <w:szCs w:val="31"/>
    </w:rPr>
  </w:style>
  <w:style w:type="paragraph" w:styleId="ListParagraph">
    <w:name w:val="List Paragraph"/>
    <w:basedOn w:val="Normal"/>
    <w:uiPriority w:val="34"/>
    <w:qFormat/>
    <w:pPr>
      <w:spacing w:before="1"/>
      <w:ind w:left="401" w:hanging="3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4C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C4B"/>
    <w:rPr>
      <w:rFonts w:ascii="Bliss 2" w:eastAsia="Bliss 2" w:hAnsi="Bliss 2" w:cs="Bliss 2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B24C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C4B"/>
    <w:rPr>
      <w:rFonts w:ascii="Bliss 2" w:eastAsia="Bliss 2" w:hAnsi="Bliss 2" w:cs="Bliss 2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1C4B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B81"/>
    <w:rPr>
      <w:color w:val="605E5C"/>
      <w:shd w:val="clear" w:color="auto" w:fill="E1DFDD"/>
    </w:rPr>
  </w:style>
  <w:style w:type="table" w:styleId="TableGrid">
    <w:name w:val="Table Grid"/>
    <w:basedOn w:val="TableNormal"/>
    <w:rsid w:val="003D0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4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4B3"/>
    <w:rPr>
      <w:rFonts w:ascii="Segoe UI" w:eastAsia="Bliss 2" w:hAnsi="Segoe UI" w:cs="Segoe UI"/>
      <w:sz w:val="18"/>
      <w:szCs w:val="18"/>
      <w:lang w:val="en-GB" w:eastAsia="en-GB" w:bidi="en-GB"/>
    </w:rPr>
  </w:style>
  <w:style w:type="paragraph" w:styleId="NoSpacing">
    <w:name w:val="No Spacing"/>
    <w:uiPriority w:val="1"/>
    <w:qFormat/>
    <w:rsid w:val="009D099B"/>
    <w:rPr>
      <w:rFonts w:ascii="Bliss 2" w:eastAsia="Bliss 2" w:hAnsi="Bliss 2" w:cs="Bliss 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sential.com/grantfun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rantfund@edsential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sential.com/grantfund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sential.com/" TargetMode="External"/><Relationship Id="rId2" Type="http://schemas.openxmlformats.org/officeDocument/2006/relationships/hyperlink" Target="mailto:hello@edsential.co.uk" TargetMode="External"/><Relationship Id="rId1" Type="http://schemas.openxmlformats.org/officeDocument/2006/relationships/hyperlink" Target="http://www.edsential.com/" TargetMode="External"/><Relationship Id="rId4" Type="http://schemas.openxmlformats.org/officeDocument/2006/relationships/hyperlink" Target="mailto:hello@edsential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rrus-dc-01\OfficeBrandTemplate\1.%20CORPOR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5317A-0539-4C7F-8C6E-7C62E11A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CORPORATE</Template>
  <TotalTime>247</TotalTime>
  <Pages>5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McGrady, Ian</dc:creator>
  <cp:lastModifiedBy>Alessandra Spina</cp:lastModifiedBy>
  <cp:revision>14</cp:revision>
  <dcterms:created xsi:type="dcterms:W3CDTF">2020-02-12T14:23:00Z</dcterms:created>
  <dcterms:modified xsi:type="dcterms:W3CDTF">2020-03-10T14:10:00Z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2018-05-02T00:00:00Z</vt:filetime>
  </property>
</Properties>
</file>