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D299" w14:textId="0EA5901F" w:rsidR="008D7F62" w:rsidRDefault="008D7F62" w:rsidP="008D7F62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Serv</w:t>
      </w:r>
      <w:r w:rsidR="00DE02B1">
        <w:rPr>
          <w:rFonts w:cs="Arial"/>
          <w:b/>
          <w:szCs w:val="24"/>
        </w:rPr>
        <w:t xml:space="preserve">ice Level Agreement for </w:t>
      </w:r>
      <w:r w:rsidR="00362B3D">
        <w:rPr>
          <w:rFonts w:cs="Arial"/>
          <w:b/>
          <w:szCs w:val="24"/>
        </w:rPr>
        <w:t>Physical Education, Sport and Physical Activity</w:t>
      </w:r>
      <w:r w:rsidR="00DE02B1">
        <w:rPr>
          <w:rFonts w:cs="Arial"/>
          <w:b/>
          <w:szCs w:val="24"/>
        </w:rPr>
        <w:t xml:space="preserve"> </w:t>
      </w:r>
      <w:r w:rsidR="004A0A76">
        <w:rPr>
          <w:rFonts w:cs="Arial"/>
          <w:b/>
          <w:szCs w:val="24"/>
        </w:rPr>
        <w:t>2021 - 22</w:t>
      </w:r>
    </w:p>
    <w:p w14:paraId="63D235F4" w14:textId="53494D56" w:rsidR="003C4EB1" w:rsidRPr="0062193B" w:rsidRDefault="003C4EB1" w:rsidP="00E30748">
      <w:pPr>
        <w:jc w:val="both"/>
        <w:rPr>
          <w:rFonts w:cs="Arial"/>
          <w:b/>
          <w:szCs w:val="24"/>
        </w:rPr>
      </w:pPr>
    </w:p>
    <w:p w14:paraId="3ACB90DF" w14:textId="10C9F762" w:rsidR="00207B21" w:rsidRPr="0062193B" w:rsidRDefault="00207B21" w:rsidP="00E30748">
      <w:pPr>
        <w:jc w:val="both"/>
        <w:rPr>
          <w:rFonts w:cs="Arial"/>
          <w:szCs w:val="24"/>
        </w:rPr>
      </w:pPr>
      <w:r w:rsidRPr="0062193B">
        <w:rPr>
          <w:rFonts w:cs="Arial"/>
          <w:b/>
          <w:szCs w:val="24"/>
        </w:rPr>
        <w:t xml:space="preserve">Service details </w:t>
      </w:r>
    </w:p>
    <w:p w14:paraId="457563A9" w14:textId="77777777" w:rsidR="0003499C" w:rsidRDefault="0003499C" w:rsidP="0003499C">
      <w:pPr>
        <w:jc w:val="both"/>
        <w:rPr>
          <w:rFonts w:cs="Arial"/>
          <w:b/>
          <w:bCs/>
          <w:sz w:val="20"/>
        </w:rPr>
      </w:pPr>
    </w:p>
    <w:p w14:paraId="48C44985" w14:textId="2A7D94FE" w:rsidR="00207B21" w:rsidRPr="0062193B" w:rsidRDefault="004A0A76" w:rsidP="00E30748">
      <w:pPr>
        <w:pStyle w:val="Footer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Please refer to the Edsential </w:t>
      </w:r>
      <w:r w:rsidR="00010BFA">
        <w:rPr>
          <w:rFonts w:cs="Arial"/>
          <w:sz w:val="20"/>
        </w:rPr>
        <w:t xml:space="preserve">Terms and Conditions for additional details. This document is to support the general terms and conditions by providing </w:t>
      </w:r>
      <w:r w:rsidR="00D97ACE">
        <w:rPr>
          <w:rFonts w:cs="Arial"/>
          <w:sz w:val="20"/>
        </w:rPr>
        <w:t>service specific details.</w:t>
      </w:r>
    </w:p>
    <w:p w14:paraId="11D4B44A" w14:textId="760D649E" w:rsidR="00190E2C" w:rsidRDefault="00190E2C" w:rsidP="003D4A2C">
      <w:pPr>
        <w:widowControl w:val="0"/>
        <w:jc w:val="both"/>
        <w:rPr>
          <w:rFonts w:eastAsia="Arial" w:cs="Arial"/>
          <w:b/>
          <w:color w:val="000000"/>
          <w:sz w:val="20"/>
          <w:szCs w:val="24"/>
          <w:lang w:eastAsia="en-GB"/>
        </w:rPr>
      </w:pPr>
    </w:p>
    <w:p w14:paraId="7AD9EB32" w14:textId="77777777" w:rsidR="0067240E" w:rsidRDefault="0067240E" w:rsidP="003D4A2C">
      <w:pPr>
        <w:widowControl w:val="0"/>
        <w:jc w:val="both"/>
        <w:rPr>
          <w:rFonts w:eastAsia="Arial" w:cs="Arial"/>
          <w:b/>
          <w:color w:val="000000"/>
          <w:sz w:val="20"/>
          <w:szCs w:val="24"/>
          <w:lang w:eastAsia="en-GB"/>
        </w:rPr>
      </w:pPr>
    </w:p>
    <w:p w14:paraId="1103C0C6" w14:textId="5BA98809" w:rsidR="009C4807" w:rsidRPr="0062193B" w:rsidRDefault="009C4807" w:rsidP="003D4A2C">
      <w:pPr>
        <w:widowControl w:val="0"/>
        <w:jc w:val="both"/>
        <w:rPr>
          <w:rFonts w:cs="Arial"/>
          <w:b/>
          <w:sz w:val="20"/>
        </w:rPr>
      </w:pPr>
      <w:r w:rsidRPr="0062193B">
        <w:rPr>
          <w:rFonts w:cs="Arial"/>
          <w:b/>
          <w:sz w:val="20"/>
        </w:rPr>
        <w:t>Service responsibilities and standards</w:t>
      </w:r>
    </w:p>
    <w:p w14:paraId="580727F2" w14:textId="77777777" w:rsidR="009C4807" w:rsidRPr="0062193B" w:rsidRDefault="009C4807" w:rsidP="00E30748">
      <w:pPr>
        <w:widowControl w:val="0"/>
        <w:ind w:left="426" w:hanging="426"/>
        <w:jc w:val="both"/>
        <w:rPr>
          <w:rFonts w:cs="Arial"/>
          <w:sz w:val="20"/>
        </w:rPr>
      </w:pPr>
    </w:p>
    <w:p w14:paraId="0956AC4A" w14:textId="6EEC5711" w:rsidR="00892C91" w:rsidRPr="00362B3D" w:rsidRDefault="00362B3D" w:rsidP="00362B3D">
      <w:pPr>
        <w:pStyle w:val="ListParagraph"/>
        <w:widowControl w:val="0"/>
        <w:numPr>
          <w:ilvl w:val="0"/>
          <w:numId w:val="6"/>
        </w:numPr>
        <w:spacing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service will provide </w:t>
      </w:r>
      <w:r w:rsidR="00D97ACE">
        <w:rPr>
          <w:sz w:val="20"/>
          <w:szCs w:val="20"/>
        </w:rPr>
        <w:t>programmes, support</w:t>
      </w:r>
      <w:r>
        <w:rPr>
          <w:sz w:val="20"/>
          <w:szCs w:val="20"/>
        </w:rPr>
        <w:t xml:space="preserve"> and delivery as detailed in an </w:t>
      </w:r>
      <w:r w:rsidR="008C2794">
        <w:rPr>
          <w:sz w:val="20"/>
          <w:szCs w:val="20"/>
        </w:rPr>
        <w:t>individual schools</w:t>
      </w:r>
      <w:r>
        <w:rPr>
          <w:sz w:val="20"/>
          <w:szCs w:val="20"/>
        </w:rPr>
        <w:t xml:space="preserve"> booking confirmation.</w:t>
      </w:r>
    </w:p>
    <w:p w14:paraId="2CFC8732" w14:textId="7EED0568" w:rsidR="009C4807" w:rsidRPr="00362B3D" w:rsidRDefault="00362B3D" w:rsidP="007E71C0">
      <w:pPr>
        <w:pStyle w:val="ListParagraph"/>
        <w:widowControl w:val="0"/>
        <w:numPr>
          <w:ilvl w:val="0"/>
          <w:numId w:val="6"/>
        </w:numPr>
        <w:spacing w:line="240" w:lineRule="auto"/>
        <w:ind w:left="426" w:hanging="426"/>
        <w:jc w:val="both"/>
        <w:rPr>
          <w:sz w:val="20"/>
          <w:szCs w:val="20"/>
        </w:rPr>
      </w:pPr>
      <w:r>
        <w:rPr>
          <w:rFonts w:eastAsia="Tahoma"/>
          <w:sz w:val="20"/>
          <w:szCs w:val="20"/>
        </w:rPr>
        <w:t>Provide a booking service in June and July 20</w:t>
      </w:r>
      <w:r w:rsidR="004A0A76">
        <w:rPr>
          <w:rFonts w:eastAsia="Tahoma"/>
          <w:sz w:val="20"/>
          <w:szCs w:val="20"/>
        </w:rPr>
        <w:t>21</w:t>
      </w:r>
      <w:r>
        <w:rPr>
          <w:rFonts w:eastAsia="Tahoma"/>
          <w:sz w:val="20"/>
          <w:szCs w:val="20"/>
        </w:rPr>
        <w:t xml:space="preserve"> to ensure all service dates and details are confirmed before September 20</w:t>
      </w:r>
      <w:r w:rsidR="004A0A76">
        <w:rPr>
          <w:rFonts w:eastAsia="Tahoma"/>
          <w:sz w:val="20"/>
          <w:szCs w:val="20"/>
        </w:rPr>
        <w:t>21</w:t>
      </w:r>
      <w:r>
        <w:rPr>
          <w:rFonts w:eastAsia="Tahoma"/>
          <w:sz w:val="20"/>
          <w:szCs w:val="20"/>
        </w:rPr>
        <w:t xml:space="preserve"> were possible.</w:t>
      </w:r>
    </w:p>
    <w:p w14:paraId="29369499" w14:textId="1980F03E" w:rsidR="00362B3D" w:rsidRPr="00362B3D" w:rsidRDefault="00362B3D" w:rsidP="007E71C0">
      <w:pPr>
        <w:pStyle w:val="ListParagraph"/>
        <w:widowControl w:val="0"/>
        <w:numPr>
          <w:ilvl w:val="0"/>
          <w:numId w:val="6"/>
        </w:numPr>
        <w:spacing w:line="240" w:lineRule="auto"/>
        <w:ind w:left="426" w:hanging="426"/>
        <w:jc w:val="both"/>
        <w:rPr>
          <w:sz w:val="20"/>
          <w:szCs w:val="20"/>
        </w:rPr>
      </w:pPr>
      <w:r>
        <w:rPr>
          <w:rFonts w:eastAsia="Tahoma"/>
          <w:sz w:val="20"/>
          <w:szCs w:val="20"/>
        </w:rPr>
        <w:t>Provide a booking confirmation form outlining the agreed dates and details.</w:t>
      </w:r>
    </w:p>
    <w:p w14:paraId="028D2E14" w14:textId="6A546DE3" w:rsidR="00362B3D" w:rsidRPr="00362B3D" w:rsidRDefault="00362B3D" w:rsidP="007E71C0">
      <w:pPr>
        <w:pStyle w:val="ListParagraph"/>
        <w:widowControl w:val="0"/>
        <w:numPr>
          <w:ilvl w:val="0"/>
          <w:numId w:val="6"/>
        </w:numPr>
        <w:spacing w:line="240" w:lineRule="auto"/>
        <w:ind w:left="426" w:hanging="426"/>
        <w:jc w:val="both"/>
        <w:rPr>
          <w:sz w:val="20"/>
          <w:szCs w:val="20"/>
        </w:rPr>
      </w:pPr>
      <w:r>
        <w:rPr>
          <w:rFonts w:eastAsia="Tahoma"/>
          <w:sz w:val="20"/>
          <w:szCs w:val="20"/>
        </w:rPr>
        <w:t>Provide reminders for upcoming services.</w:t>
      </w:r>
    </w:p>
    <w:p w14:paraId="44088863" w14:textId="201D9E6E" w:rsidR="00362B3D" w:rsidRPr="00155885" w:rsidRDefault="00362B3D" w:rsidP="007E71C0">
      <w:pPr>
        <w:pStyle w:val="ListParagraph"/>
        <w:widowControl w:val="0"/>
        <w:numPr>
          <w:ilvl w:val="0"/>
          <w:numId w:val="6"/>
        </w:numPr>
        <w:spacing w:line="240" w:lineRule="auto"/>
        <w:ind w:left="426" w:hanging="426"/>
        <w:jc w:val="both"/>
        <w:rPr>
          <w:sz w:val="20"/>
          <w:szCs w:val="20"/>
        </w:rPr>
      </w:pPr>
      <w:r>
        <w:rPr>
          <w:rFonts w:eastAsia="Tahoma"/>
          <w:sz w:val="20"/>
          <w:szCs w:val="20"/>
        </w:rPr>
        <w:t>Ensure all staff follow Edsential Safer Recruitment procedures.</w:t>
      </w:r>
    </w:p>
    <w:p w14:paraId="2B539C55" w14:textId="77777777" w:rsidR="00155885" w:rsidRPr="00362B3D" w:rsidRDefault="00155885" w:rsidP="007E71C0">
      <w:pPr>
        <w:pStyle w:val="ListParagraph"/>
        <w:widowControl w:val="0"/>
        <w:numPr>
          <w:ilvl w:val="0"/>
          <w:numId w:val="6"/>
        </w:numPr>
        <w:spacing w:line="240" w:lineRule="auto"/>
        <w:ind w:left="426" w:hanging="426"/>
        <w:jc w:val="both"/>
        <w:rPr>
          <w:sz w:val="20"/>
          <w:szCs w:val="20"/>
        </w:rPr>
      </w:pPr>
    </w:p>
    <w:p w14:paraId="2762D5DC" w14:textId="77777777" w:rsidR="00F4247E" w:rsidRPr="00470138" w:rsidRDefault="00F4247E" w:rsidP="00470138">
      <w:pPr>
        <w:widowControl w:val="0"/>
        <w:jc w:val="both"/>
        <w:rPr>
          <w:sz w:val="20"/>
        </w:rPr>
      </w:pPr>
    </w:p>
    <w:p w14:paraId="131FCE74" w14:textId="77777777" w:rsidR="0003499C" w:rsidRPr="0003499C" w:rsidRDefault="0003499C" w:rsidP="0003499C">
      <w:pPr>
        <w:widowControl w:val="0"/>
        <w:jc w:val="both"/>
        <w:rPr>
          <w:sz w:val="20"/>
        </w:rPr>
      </w:pPr>
    </w:p>
    <w:p w14:paraId="6EDB4B9F" w14:textId="77777777" w:rsidR="009C4807" w:rsidRPr="0062193B" w:rsidRDefault="009C4807" w:rsidP="007E71C0">
      <w:pPr>
        <w:widowControl w:val="0"/>
        <w:jc w:val="both"/>
        <w:rPr>
          <w:rFonts w:cs="Arial"/>
          <w:b/>
          <w:sz w:val="20"/>
        </w:rPr>
      </w:pPr>
      <w:r w:rsidRPr="0062193B">
        <w:rPr>
          <w:rFonts w:cs="Arial"/>
          <w:b/>
          <w:sz w:val="20"/>
        </w:rPr>
        <w:t>School responsibilities and standards</w:t>
      </w:r>
    </w:p>
    <w:p w14:paraId="6DF11762" w14:textId="77777777" w:rsidR="009C4807" w:rsidRPr="0062193B" w:rsidRDefault="009C4807" w:rsidP="00E30748">
      <w:pPr>
        <w:widowControl w:val="0"/>
        <w:ind w:left="426" w:hanging="426"/>
        <w:jc w:val="both"/>
        <w:rPr>
          <w:rFonts w:cs="Arial"/>
          <w:sz w:val="20"/>
        </w:rPr>
      </w:pPr>
    </w:p>
    <w:p w14:paraId="1A7D0D4D" w14:textId="501C9BE3" w:rsidR="003D4A2C" w:rsidRDefault="004B4BE4" w:rsidP="003D4A2C">
      <w:pPr>
        <w:numPr>
          <w:ilvl w:val="0"/>
          <w:numId w:val="6"/>
        </w:numPr>
        <w:overflowPunct/>
        <w:autoSpaceDE/>
        <w:adjustRightInd/>
        <w:ind w:left="426"/>
        <w:contextualSpacing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Ensure plans in place to allow for the safe and effective delivery of the support on the dates agreed.</w:t>
      </w:r>
    </w:p>
    <w:p w14:paraId="749546A0" w14:textId="6FD5D5E6" w:rsidR="004B4BE4" w:rsidRDefault="004B4BE4" w:rsidP="003D4A2C">
      <w:pPr>
        <w:numPr>
          <w:ilvl w:val="0"/>
          <w:numId w:val="6"/>
        </w:numPr>
        <w:overflowPunct/>
        <w:autoSpaceDE/>
        <w:adjustRightInd/>
        <w:ind w:left="426"/>
        <w:contextualSpacing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Provide advanced notice if dates and/or details have changed.</w:t>
      </w:r>
    </w:p>
    <w:p w14:paraId="797BD622" w14:textId="442B91F9" w:rsidR="004B4BE4" w:rsidRPr="0062193B" w:rsidRDefault="004B4BE4" w:rsidP="003D4A2C">
      <w:pPr>
        <w:numPr>
          <w:ilvl w:val="0"/>
          <w:numId w:val="6"/>
        </w:numPr>
        <w:overflowPunct/>
        <w:autoSpaceDE/>
        <w:adjustRightInd/>
        <w:ind w:left="426"/>
        <w:contextualSpacing/>
        <w:jc w:val="both"/>
        <w:textAlignment w:val="auto"/>
        <w:rPr>
          <w:rFonts w:cs="Arial"/>
          <w:sz w:val="20"/>
        </w:rPr>
      </w:pPr>
      <w:r>
        <w:rPr>
          <w:rFonts w:cs="Arial"/>
          <w:sz w:val="20"/>
        </w:rPr>
        <w:t>Provide deliverer with relevant policies and procedures</w:t>
      </w:r>
    </w:p>
    <w:p w14:paraId="03AFBE58" w14:textId="65F54FFB" w:rsidR="003D4A2C" w:rsidRDefault="003D4A2C" w:rsidP="003D4A2C">
      <w:pPr>
        <w:overflowPunct/>
        <w:autoSpaceDE/>
        <w:adjustRightInd/>
        <w:ind w:left="66"/>
        <w:contextualSpacing/>
        <w:jc w:val="both"/>
        <w:textAlignment w:val="auto"/>
        <w:rPr>
          <w:rFonts w:cs="Arial"/>
          <w:sz w:val="20"/>
        </w:rPr>
      </w:pPr>
    </w:p>
    <w:p w14:paraId="0F0A2AED" w14:textId="77777777" w:rsidR="004A0A76" w:rsidRPr="0062193B" w:rsidRDefault="004A0A76" w:rsidP="003D4A2C">
      <w:pPr>
        <w:overflowPunct/>
        <w:autoSpaceDE/>
        <w:adjustRightInd/>
        <w:ind w:left="66"/>
        <w:contextualSpacing/>
        <w:jc w:val="both"/>
        <w:textAlignment w:val="auto"/>
        <w:rPr>
          <w:rFonts w:cs="Arial"/>
          <w:sz w:val="20"/>
        </w:rPr>
      </w:pPr>
    </w:p>
    <w:p w14:paraId="5F16D86A" w14:textId="77777777" w:rsidR="009C4807" w:rsidRPr="0062193B" w:rsidRDefault="009C4807" w:rsidP="00E30748">
      <w:pPr>
        <w:widowControl w:val="0"/>
        <w:jc w:val="both"/>
        <w:rPr>
          <w:rFonts w:cs="Arial"/>
          <w:sz w:val="20"/>
        </w:rPr>
      </w:pPr>
    </w:p>
    <w:p w14:paraId="4F0B6E74" w14:textId="77777777" w:rsidR="00B6728B" w:rsidRDefault="00B6728B" w:rsidP="00B6728B">
      <w:pPr>
        <w:widowControl w:val="0"/>
        <w:jc w:val="both"/>
        <w:rPr>
          <w:rFonts w:eastAsia="Tahoma"/>
          <w:b/>
          <w:sz w:val="20"/>
        </w:rPr>
      </w:pPr>
    </w:p>
    <w:p w14:paraId="06979F68" w14:textId="77777777" w:rsidR="00B6728B" w:rsidRDefault="00B6728B" w:rsidP="00B6728B">
      <w:pPr>
        <w:widowControl w:val="0"/>
        <w:jc w:val="both"/>
        <w:rPr>
          <w:rFonts w:eastAsia="Tahoma"/>
          <w:b/>
          <w:sz w:val="20"/>
        </w:rPr>
      </w:pPr>
    </w:p>
    <w:p w14:paraId="2B6CAEC7" w14:textId="0399860A" w:rsidR="00B6728B" w:rsidRDefault="00C31580" w:rsidP="00B6728B">
      <w:pPr>
        <w:widowControl w:val="0"/>
        <w:jc w:val="both"/>
        <w:rPr>
          <w:rFonts w:eastAsia="Tahoma"/>
          <w:b/>
          <w:sz w:val="20"/>
        </w:rPr>
      </w:pPr>
      <w:r>
        <w:rPr>
          <w:rFonts w:eastAsia="Tahoma"/>
          <w:b/>
          <w:sz w:val="20"/>
        </w:rPr>
        <w:t>PE, Sport and Physical Activity Team</w:t>
      </w:r>
      <w:r w:rsidR="00B6728B">
        <w:rPr>
          <w:rFonts w:eastAsia="Tahoma"/>
          <w:b/>
          <w:sz w:val="20"/>
        </w:rPr>
        <w:t xml:space="preserve"> Contact</w:t>
      </w:r>
    </w:p>
    <w:p w14:paraId="71CEB318" w14:textId="77777777" w:rsidR="00B6728B" w:rsidRDefault="00B6728B" w:rsidP="00B6728B">
      <w:pPr>
        <w:widowControl w:val="0"/>
        <w:jc w:val="both"/>
        <w:rPr>
          <w:rFonts w:eastAsia="Tahoma"/>
          <w:b/>
          <w:sz w:val="20"/>
        </w:rPr>
      </w:pPr>
    </w:p>
    <w:p w14:paraId="6EC6AE8F" w14:textId="2230B98E" w:rsidR="00207B21" w:rsidRPr="00B6728B" w:rsidRDefault="00207B21" w:rsidP="00B6728B">
      <w:pPr>
        <w:widowControl w:val="0"/>
        <w:jc w:val="both"/>
        <w:rPr>
          <w:rFonts w:eastAsia="Tahoma" w:cs="Arial"/>
          <w:b/>
          <w:sz w:val="20"/>
        </w:rPr>
      </w:pPr>
      <w:r w:rsidRPr="0062193B">
        <w:rPr>
          <w:rFonts w:cs="Arial"/>
          <w:b/>
          <w:sz w:val="20"/>
        </w:rPr>
        <w:t>Service</w:t>
      </w:r>
      <w:r w:rsidR="00B6728B">
        <w:rPr>
          <w:rFonts w:cs="Arial"/>
          <w:b/>
          <w:sz w:val="20"/>
        </w:rPr>
        <w:t xml:space="preserve"> Lead</w:t>
      </w:r>
      <w:r w:rsidRPr="0062193B">
        <w:rPr>
          <w:rFonts w:cs="Arial"/>
          <w:b/>
          <w:sz w:val="20"/>
        </w:rPr>
        <w:t>:</w:t>
      </w:r>
      <w:r w:rsidR="00B6728B">
        <w:rPr>
          <w:rFonts w:cs="Arial"/>
          <w:b/>
          <w:sz w:val="20"/>
        </w:rPr>
        <w:tab/>
        <w:t xml:space="preserve">            </w:t>
      </w:r>
      <w:r w:rsidR="00D64D77" w:rsidRPr="0062193B">
        <w:rPr>
          <w:rFonts w:cs="Arial"/>
          <w:sz w:val="20"/>
        </w:rPr>
        <w:tab/>
      </w:r>
      <w:r w:rsidR="00B6728B">
        <w:rPr>
          <w:rFonts w:cs="Arial"/>
          <w:sz w:val="20"/>
        </w:rPr>
        <w:t xml:space="preserve"> </w:t>
      </w:r>
      <w:r w:rsidR="004B4BE4">
        <w:rPr>
          <w:rFonts w:cs="Arial"/>
          <w:sz w:val="20"/>
        </w:rPr>
        <w:t>Carl Sutton</w:t>
      </w:r>
    </w:p>
    <w:p w14:paraId="3DF81653" w14:textId="717D3854" w:rsidR="00AC4CA4" w:rsidRPr="0062193B" w:rsidRDefault="00AC4CA4" w:rsidP="00E30748">
      <w:pPr>
        <w:tabs>
          <w:tab w:val="left" w:pos="2268"/>
        </w:tabs>
        <w:ind w:left="426" w:hanging="426"/>
        <w:jc w:val="both"/>
        <w:rPr>
          <w:rFonts w:cs="Arial"/>
          <w:sz w:val="20"/>
        </w:rPr>
      </w:pPr>
    </w:p>
    <w:p w14:paraId="5723A01B" w14:textId="3D8A9056" w:rsidR="00207B21" w:rsidRDefault="00E237BC" w:rsidP="00E237BC">
      <w:pPr>
        <w:tabs>
          <w:tab w:val="left" w:pos="2268"/>
        </w:tabs>
        <w:jc w:val="both"/>
        <w:rPr>
          <w:rFonts w:cs="Arial"/>
          <w:sz w:val="20"/>
        </w:rPr>
      </w:pPr>
      <w:r w:rsidRPr="0062193B">
        <w:rPr>
          <w:rFonts w:cs="Arial"/>
          <w:sz w:val="20"/>
        </w:rPr>
        <w:tab/>
      </w:r>
      <w:r w:rsidR="004B4BE4">
        <w:rPr>
          <w:rFonts w:cs="Arial"/>
          <w:sz w:val="20"/>
        </w:rPr>
        <w:t>Carl.sutton@edsential.co.uk</w:t>
      </w:r>
      <w:r w:rsidR="00207B21" w:rsidRPr="0062193B">
        <w:rPr>
          <w:rFonts w:cs="Arial"/>
          <w:sz w:val="20"/>
        </w:rPr>
        <w:t xml:space="preserve"> </w:t>
      </w:r>
    </w:p>
    <w:p w14:paraId="07D00D76" w14:textId="705601BA" w:rsidR="004B4BE4" w:rsidRPr="0062193B" w:rsidRDefault="004B4BE4" w:rsidP="00E237BC">
      <w:pPr>
        <w:tabs>
          <w:tab w:val="left" w:pos="2268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07710706177</w:t>
      </w:r>
    </w:p>
    <w:p w14:paraId="0CC204E7" w14:textId="77777777" w:rsidR="00207B21" w:rsidRPr="0062193B" w:rsidRDefault="00207B21" w:rsidP="00E30748">
      <w:pPr>
        <w:tabs>
          <w:tab w:val="left" w:pos="360"/>
          <w:tab w:val="left" w:pos="2268"/>
        </w:tabs>
        <w:ind w:left="426" w:hanging="426"/>
        <w:jc w:val="both"/>
        <w:rPr>
          <w:rFonts w:cs="Arial"/>
          <w:sz w:val="20"/>
        </w:rPr>
      </w:pPr>
    </w:p>
    <w:p w14:paraId="3E70674E" w14:textId="77777777" w:rsidR="00207B21" w:rsidRPr="0062193B" w:rsidRDefault="00207B21" w:rsidP="00E30748">
      <w:pPr>
        <w:tabs>
          <w:tab w:val="left" w:pos="360"/>
          <w:tab w:val="left" w:pos="2268"/>
        </w:tabs>
        <w:ind w:left="426" w:hanging="426"/>
        <w:jc w:val="both"/>
        <w:rPr>
          <w:rFonts w:cs="Arial"/>
          <w:sz w:val="20"/>
        </w:rPr>
      </w:pPr>
    </w:p>
    <w:p w14:paraId="70784B87" w14:textId="7050E87B" w:rsidR="00207B21" w:rsidRPr="0062193B" w:rsidRDefault="00207B21" w:rsidP="004B4BE4">
      <w:pPr>
        <w:tabs>
          <w:tab w:val="left" w:pos="360"/>
          <w:tab w:val="left" w:pos="2268"/>
        </w:tabs>
        <w:ind w:left="426" w:hanging="426"/>
        <w:jc w:val="both"/>
        <w:rPr>
          <w:rFonts w:cs="Arial"/>
          <w:sz w:val="20"/>
        </w:rPr>
      </w:pPr>
      <w:r w:rsidRPr="0062193B">
        <w:rPr>
          <w:rFonts w:cs="Arial"/>
          <w:b/>
          <w:sz w:val="20"/>
        </w:rPr>
        <w:t>Address:</w:t>
      </w:r>
      <w:r w:rsidRPr="0062193B">
        <w:rPr>
          <w:rFonts w:cs="Arial"/>
          <w:sz w:val="20"/>
        </w:rPr>
        <w:tab/>
      </w:r>
      <w:r w:rsidR="00D64D77" w:rsidRPr="0062193B">
        <w:rPr>
          <w:rFonts w:cs="Arial"/>
          <w:sz w:val="20"/>
        </w:rPr>
        <w:t>Whitby Hall Lodge</w:t>
      </w:r>
    </w:p>
    <w:p w14:paraId="51F67AB2" w14:textId="40A74134" w:rsidR="00207B21" w:rsidRPr="0062193B" w:rsidRDefault="00D64D77" w:rsidP="00E30748">
      <w:pPr>
        <w:tabs>
          <w:tab w:val="left" w:pos="360"/>
          <w:tab w:val="left" w:pos="2268"/>
        </w:tabs>
        <w:ind w:left="426" w:hanging="426"/>
        <w:jc w:val="both"/>
        <w:rPr>
          <w:rFonts w:cs="Arial"/>
          <w:sz w:val="20"/>
        </w:rPr>
      </w:pPr>
      <w:r w:rsidRPr="0062193B">
        <w:rPr>
          <w:rFonts w:cs="Arial"/>
          <w:sz w:val="20"/>
        </w:rPr>
        <w:tab/>
      </w:r>
      <w:r w:rsidRPr="0062193B">
        <w:rPr>
          <w:rFonts w:cs="Arial"/>
          <w:sz w:val="20"/>
        </w:rPr>
        <w:tab/>
      </w:r>
      <w:r w:rsidRPr="0062193B">
        <w:rPr>
          <w:rFonts w:cs="Arial"/>
          <w:sz w:val="20"/>
        </w:rPr>
        <w:tab/>
        <w:t>Ellesmere Port</w:t>
      </w:r>
    </w:p>
    <w:p w14:paraId="77CDD3DB" w14:textId="4E45A295" w:rsidR="00207B21" w:rsidRPr="0062193B" w:rsidRDefault="00D64D77" w:rsidP="00E30748">
      <w:pPr>
        <w:tabs>
          <w:tab w:val="left" w:pos="360"/>
          <w:tab w:val="left" w:pos="2268"/>
        </w:tabs>
        <w:ind w:left="426" w:hanging="426"/>
        <w:jc w:val="both"/>
        <w:rPr>
          <w:rFonts w:cs="Arial"/>
          <w:sz w:val="20"/>
        </w:rPr>
      </w:pPr>
      <w:r w:rsidRPr="0062193B">
        <w:rPr>
          <w:rFonts w:cs="Arial"/>
          <w:sz w:val="20"/>
        </w:rPr>
        <w:tab/>
      </w:r>
      <w:r w:rsidRPr="0062193B">
        <w:rPr>
          <w:rFonts w:cs="Arial"/>
          <w:sz w:val="20"/>
        </w:rPr>
        <w:tab/>
      </w:r>
    </w:p>
    <w:p w14:paraId="2E45668E" w14:textId="7B48CB2E" w:rsidR="00207B21" w:rsidRPr="0062193B" w:rsidRDefault="00D64D77" w:rsidP="00E30748">
      <w:pPr>
        <w:tabs>
          <w:tab w:val="left" w:pos="360"/>
          <w:tab w:val="left" w:pos="2268"/>
        </w:tabs>
        <w:ind w:left="426" w:hanging="426"/>
        <w:jc w:val="both"/>
        <w:rPr>
          <w:rFonts w:cs="Arial"/>
          <w:sz w:val="20"/>
        </w:rPr>
      </w:pPr>
      <w:r w:rsidRPr="0062193B">
        <w:rPr>
          <w:rFonts w:cs="Arial"/>
          <w:sz w:val="20"/>
        </w:rPr>
        <w:tab/>
      </w:r>
      <w:r w:rsidRPr="0062193B">
        <w:rPr>
          <w:rFonts w:cs="Arial"/>
          <w:sz w:val="20"/>
        </w:rPr>
        <w:tab/>
      </w:r>
      <w:r w:rsidRPr="0062193B">
        <w:rPr>
          <w:rFonts w:cs="Arial"/>
          <w:sz w:val="20"/>
        </w:rPr>
        <w:tab/>
        <w:t>CH65 6QY</w:t>
      </w:r>
    </w:p>
    <w:p w14:paraId="377C21F0" w14:textId="77777777" w:rsidR="00207B21" w:rsidRPr="0062193B" w:rsidRDefault="00207B21" w:rsidP="00E30748">
      <w:pPr>
        <w:tabs>
          <w:tab w:val="left" w:pos="360"/>
          <w:tab w:val="left" w:pos="2268"/>
        </w:tabs>
        <w:ind w:left="426" w:hanging="426"/>
        <w:jc w:val="both"/>
        <w:rPr>
          <w:rFonts w:cs="Arial"/>
          <w:sz w:val="20"/>
        </w:rPr>
      </w:pPr>
    </w:p>
    <w:p w14:paraId="302ED18D" w14:textId="3CFBA439" w:rsidR="00207B21" w:rsidRPr="0062193B" w:rsidRDefault="00207B21" w:rsidP="00E30748">
      <w:pPr>
        <w:tabs>
          <w:tab w:val="left" w:pos="360"/>
          <w:tab w:val="left" w:pos="2268"/>
        </w:tabs>
        <w:ind w:left="426" w:hanging="426"/>
        <w:jc w:val="both"/>
        <w:rPr>
          <w:rFonts w:cs="Arial"/>
          <w:sz w:val="20"/>
        </w:rPr>
      </w:pPr>
      <w:r w:rsidRPr="0062193B">
        <w:rPr>
          <w:rFonts w:cs="Arial"/>
          <w:b/>
          <w:sz w:val="20"/>
        </w:rPr>
        <w:t>Telephone Office:</w:t>
      </w:r>
      <w:r w:rsidR="00D64D77" w:rsidRPr="0062193B">
        <w:rPr>
          <w:rFonts w:cs="Arial"/>
          <w:sz w:val="20"/>
        </w:rPr>
        <w:tab/>
        <w:t>0151 5412170</w:t>
      </w:r>
    </w:p>
    <w:p w14:paraId="0F29CE24" w14:textId="77777777" w:rsidR="00207B21" w:rsidRPr="0062193B" w:rsidRDefault="00207B21" w:rsidP="00E30748">
      <w:pPr>
        <w:tabs>
          <w:tab w:val="left" w:pos="360"/>
          <w:tab w:val="left" w:pos="2268"/>
        </w:tabs>
        <w:ind w:left="426" w:hanging="426"/>
        <w:jc w:val="both"/>
        <w:rPr>
          <w:rFonts w:cs="Arial"/>
          <w:sz w:val="20"/>
        </w:rPr>
      </w:pPr>
    </w:p>
    <w:p w14:paraId="51D5EC3B" w14:textId="442794F7" w:rsidR="00207B21" w:rsidRPr="0062193B" w:rsidRDefault="00207B21" w:rsidP="00E30748">
      <w:pPr>
        <w:tabs>
          <w:tab w:val="left" w:pos="360"/>
          <w:tab w:val="left" w:pos="2268"/>
        </w:tabs>
        <w:ind w:left="426" w:hanging="426"/>
        <w:jc w:val="both"/>
        <w:rPr>
          <w:rFonts w:cs="Arial"/>
          <w:sz w:val="20"/>
        </w:rPr>
      </w:pPr>
    </w:p>
    <w:p w14:paraId="16D47345" w14:textId="77777777" w:rsidR="00207B21" w:rsidRPr="0062193B" w:rsidRDefault="00207B21" w:rsidP="00E30748">
      <w:pPr>
        <w:tabs>
          <w:tab w:val="left" w:pos="360"/>
          <w:tab w:val="left" w:pos="2268"/>
        </w:tabs>
        <w:ind w:left="426" w:hanging="426"/>
        <w:jc w:val="both"/>
        <w:rPr>
          <w:rFonts w:cs="Arial"/>
          <w:sz w:val="20"/>
        </w:rPr>
      </w:pPr>
    </w:p>
    <w:p w14:paraId="6F56DDC1" w14:textId="47FAA80A" w:rsidR="00207B21" w:rsidRPr="0062193B" w:rsidRDefault="00207B21" w:rsidP="00E30748">
      <w:pPr>
        <w:tabs>
          <w:tab w:val="left" w:pos="360"/>
          <w:tab w:val="left" w:pos="2268"/>
        </w:tabs>
        <w:ind w:left="426" w:hanging="426"/>
        <w:jc w:val="both"/>
        <w:rPr>
          <w:rFonts w:cs="Arial"/>
          <w:sz w:val="20"/>
        </w:rPr>
      </w:pPr>
      <w:r w:rsidRPr="0062193B">
        <w:rPr>
          <w:rFonts w:cs="Arial"/>
          <w:b/>
          <w:sz w:val="20"/>
        </w:rPr>
        <w:t>Web-site:</w:t>
      </w:r>
      <w:r w:rsidRPr="0062193B">
        <w:rPr>
          <w:rFonts w:cs="Arial"/>
          <w:sz w:val="20"/>
        </w:rPr>
        <w:tab/>
      </w:r>
      <w:r w:rsidR="00D64D77" w:rsidRPr="0062193B">
        <w:rPr>
          <w:rFonts w:cs="Arial"/>
          <w:sz w:val="20"/>
        </w:rPr>
        <w:t>www.edsential.co</w:t>
      </w:r>
      <w:r w:rsidR="0067240E">
        <w:rPr>
          <w:rFonts w:cs="Arial"/>
          <w:sz w:val="20"/>
        </w:rPr>
        <w:t>.uk</w:t>
      </w:r>
    </w:p>
    <w:p w14:paraId="72861E16" w14:textId="77777777" w:rsidR="00207B21" w:rsidRPr="0062193B" w:rsidRDefault="00207B21" w:rsidP="00E3074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D3511F7" w14:textId="67FEFBBB" w:rsidR="00D17A21" w:rsidRPr="0062193B" w:rsidRDefault="00D17A21" w:rsidP="00E30748">
      <w:pPr>
        <w:jc w:val="both"/>
        <w:rPr>
          <w:rFonts w:cs="Arial"/>
        </w:rPr>
      </w:pPr>
    </w:p>
    <w:sectPr w:rsidR="00D17A21" w:rsidRPr="0062193B" w:rsidSect="00972B00">
      <w:headerReference w:type="default" r:id="rId12"/>
      <w:footerReference w:type="default" r:id="rId13"/>
      <w:type w:val="continuous"/>
      <w:pgSz w:w="11906" w:h="16838"/>
      <w:pgMar w:top="720" w:right="720" w:bottom="720" w:left="720" w:header="720" w:footer="72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7E29" w14:textId="77777777" w:rsidR="00FF0988" w:rsidRDefault="00FF0988" w:rsidP="00867E10">
      <w:r>
        <w:separator/>
      </w:r>
    </w:p>
  </w:endnote>
  <w:endnote w:type="continuationSeparator" w:id="0">
    <w:p w14:paraId="4491F7DC" w14:textId="77777777" w:rsidR="00FF0988" w:rsidRDefault="00FF0988" w:rsidP="0086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1307" w14:textId="77777777" w:rsidR="00AF0DB2" w:rsidRDefault="00AF0DB2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6FE130A" wp14:editId="76FE130B">
              <wp:simplePos x="0" y="0"/>
              <wp:positionH relativeFrom="column">
                <wp:posOffset>5095875</wp:posOffset>
              </wp:positionH>
              <wp:positionV relativeFrom="paragraph">
                <wp:posOffset>32385</wp:posOffset>
              </wp:positionV>
              <wp:extent cx="13430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FE130E" w14:textId="77777777" w:rsidR="00AF0DB2" w:rsidRPr="0081306F" w:rsidRDefault="00AF0DB2">
                          <w:pPr>
                            <w:rPr>
                              <w:rFonts w:cs="Arial"/>
                              <w:color w:val="2F5496" w:themeColor="accent5" w:themeShade="BF"/>
                              <w:szCs w:val="24"/>
                            </w:rPr>
                          </w:pPr>
                          <w:r w:rsidRPr="0081306F">
                            <w:rPr>
                              <w:rFonts w:cs="Arial"/>
                              <w:color w:val="2F5496" w:themeColor="accent5" w:themeShade="BF"/>
                              <w:szCs w:val="24"/>
                            </w:rPr>
                            <w:t>Edsential.co.uk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FE13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25pt;margin-top:2.55pt;width:10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" filled="f" stroked="f">
              <v:textbox style="mso-fit-shape-to-text:t">
                <w:txbxContent>
                  <w:p w14:paraId="76FE130E" w14:textId="77777777" w:rsidR="00AF0DB2" w:rsidRPr="0081306F" w:rsidRDefault="00AF0DB2">
                    <w:pPr>
                      <w:rPr>
                        <w:rFonts w:cs="Arial"/>
                        <w:color w:val="2F5496" w:themeColor="accent5" w:themeShade="BF"/>
                        <w:szCs w:val="24"/>
                      </w:rPr>
                    </w:pPr>
                    <w:r w:rsidRPr="0081306F">
                      <w:rPr>
                        <w:rFonts w:cs="Arial"/>
                        <w:color w:val="2F5496" w:themeColor="accent5" w:themeShade="BF"/>
                        <w:szCs w:val="24"/>
                      </w:rPr>
                      <w:t>Edsential.co.uk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4735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FE130C" wp14:editId="76FE130D">
          <wp:simplePos x="0" y="0"/>
          <wp:positionH relativeFrom="column">
            <wp:posOffset>-409575</wp:posOffset>
          </wp:positionH>
          <wp:positionV relativeFrom="paragraph">
            <wp:posOffset>-647700</wp:posOffset>
          </wp:positionV>
          <wp:extent cx="4543425" cy="1238674"/>
          <wp:effectExtent l="0" t="0" r="0" b="0"/>
          <wp:wrapNone/>
          <wp:docPr id="265" name="Picture 265" descr="M:\Edsential\Foote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Edsential\Footer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4543425" cy="1238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B875" w14:textId="77777777" w:rsidR="00FF0988" w:rsidRDefault="00FF0988" w:rsidP="00867E10">
      <w:r>
        <w:separator/>
      </w:r>
    </w:p>
  </w:footnote>
  <w:footnote w:type="continuationSeparator" w:id="0">
    <w:p w14:paraId="72A415C3" w14:textId="77777777" w:rsidR="00FF0988" w:rsidRDefault="00FF0988" w:rsidP="0086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22C5" w14:textId="2A7B4BAF" w:rsidR="00207B21" w:rsidRDefault="00207B21">
    <w:pPr>
      <w:pStyle w:val="Header"/>
    </w:pPr>
    <w:r w:rsidRPr="009F74EB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6FE1308" wp14:editId="26E5DDE5">
          <wp:simplePos x="0" y="0"/>
          <wp:positionH relativeFrom="column">
            <wp:posOffset>4933950</wp:posOffset>
          </wp:positionH>
          <wp:positionV relativeFrom="paragraph">
            <wp:posOffset>-375920</wp:posOffset>
          </wp:positionV>
          <wp:extent cx="1898853" cy="651895"/>
          <wp:effectExtent l="0" t="0" r="6350" b="0"/>
          <wp:wrapNone/>
          <wp:docPr id="264" name="Picture 264" descr="M:\Edsential\Edsent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Edsential\Edsentia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853" cy="651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E1306" w14:textId="175A5396" w:rsidR="00AF0DB2" w:rsidRDefault="00AF0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63F7"/>
    <w:multiLevelType w:val="multilevel"/>
    <w:tmpl w:val="5EFA180A"/>
    <w:lvl w:ilvl="0">
      <w:start w:val="1"/>
      <w:numFmt w:val="bullet"/>
      <w:lvlText w:val="●"/>
      <w:lvlJc w:val="left"/>
      <w:pPr>
        <w:ind w:left="-428" w:firstLine="570"/>
      </w:pPr>
      <w:rPr>
        <w:rFonts w:ascii="Arial" w:eastAsia="Arial" w:hAnsi="Arial" w:cs="Arial"/>
        <w:sz w:val="20"/>
        <w:szCs w:val="20"/>
      </w:rPr>
    </w:lvl>
    <w:lvl w:ilvl="1">
      <w:numFmt w:val="bullet"/>
      <w:lvlText w:val="-"/>
      <w:lvlJc w:val="left"/>
      <w:pPr>
        <w:ind w:left="1665" w:firstLine="12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70" w:firstLine="20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90" w:firstLine="27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10" w:firstLine="345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30" w:firstLine="41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50" w:firstLine="48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70" w:firstLine="56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90" w:firstLine="6330"/>
      </w:pPr>
      <w:rPr>
        <w:rFonts w:ascii="Arial" w:eastAsia="Arial" w:hAnsi="Arial" w:cs="Arial"/>
      </w:rPr>
    </w:lvl>
  </w:abstractNum>
  <w:abstractNum w:abstractNumId="1" w15:restartNumberingAfterBreak="0">
    <w:nsid w:val="2EEA0804"/>
    <w:multiLevelType w:val="hybridMultilevel"/>
    <w:tmpl w:val="4110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F3C62"/>
    <w:multiLevelType w:val="hybridMultilevel"/>
    <w:tmpl w:val="91D04AF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6F74C0"/>
    <w:multiLevelType w:val="hybridMultilevel"/>
    <w:tmpl w:val="5B821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91BCF"/>
    <w:multiLevelType w:val="hybridMultilevel"/>
    <w:tmpl w:val="AA94680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CEB7058"/>
    <w:multiLevelType w:val="hybridMultilevel"/>
    <w:tmpl w:val="880A88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0E750EF"/>
    <w:multiLevelType w:val="hybridMultilevel"/>
    <w:tmpl w:val="5ADC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84EEC"/>
    <w:multiLevelType w:val="hybridMultilevel"/>
    <w:tmpl w:val="2098B32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2CD5FF4"/>
    <w:multiLevelType w:val="hybridMultilevel"/>
    <w:tmpl w:val="AACA86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CA4DE5"/>
    <w:multiLevelType w:val="hybridMultilevel"/>
    <w:tmpl w:val="5EF2F234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6F"/>
    <w:rsid w:val="00010BFA"/>
    <w:rsid w:val="0001768E"/>
    <w:rsid w:val="00032CDE"/>
    <w:rsid w:val="0003499C"/>
    <w:rsid w:val="00052CD1"/>
    <w:rsid w:val="000562FB"/>
    <w:rsid w:val="000849BF"/>
    <w:rsid w:val="0008760B"/>
    <w:rsid w:val="000A2691"/>
    <w:rsid w:val="000D472C"/>
    <w:rsid w:val="000D7063"/>
    <w:rsid w:val="00124832"/>
    <w:rsid w:val="00125537"/>
    <w:rsid w:val="001442A6"/>
    <w:rsid w:val="00151E29"/>
    <w:rsid w:val="00155885"/>
    <w:rsid w:val="0016424E"/>
    <w:rsid w:val="00175D99"/>
    <w:rsid w:val="00190E2C"/>
    <w:rsid w:val="001E0E3E"/>
    <w:rsid w:val="001F7017"/>
    <w:rsid w:val="002047A9"/>
    <w:rsid w:val="00207B21"/>
    <w:rsid w:val="002123D9"/>
    <w:rsid w:val="002236F1"/>
    <w:rsid w:val="0023401D"/>
    <w:rsid w:val="002766BF"/>
    <w:rsid w:val="00277AD8"/>
    <w:rsid w:val="0029256C"/>
    <w:rsid w:val="00294BDF"/>
    <w:rsid w:val="002C363F"/>
    <w:rsid w:val="002C47A3"/>
    <w:rsid w:val="002D6E04"/>
    <w:rsid w:val="002E758B"/>
    <w:rsid w:val="00315D8A"/>
    <w:rsid w:val="00316EA3"/>
    <w:rsid w:val="003171A4"/>
    <w:rsid w:val="00362B3D"/>
    <w:rsid w:val="0037075D"/>
    <w:rsid w:val="003907D0"/>
    <w:rsid w:val="003B1F45"/>
    <w:rsid w:val="003C4EB1"/>
    <w:rsid w:val="003D4A2C"/>
    <w:rsid w:val="0042267A"/>
    <w:rsid w:val="0042317F"/>
    <w:rsid w:val="00470138"/>
    <w:rsid w:val="004A0A76"/>
    <w:rsid w:val="004B336C"/>
    <w:rsid w:val="004B3DAF"/>
    <w:rsid w:val="004B4BE4"/>
    <w:rsid w:val="004C1A8F"/>
    <w:rsid w:val="004C3C08"/>
    <w:rsid w:val="004F1852"/>
    <w:rsid w:val="00513DFC"/>
    <w:rsid w:val="005773E3"/>
    <w:rsid w:val="005A15E5"/>
    <w:rsid w:val="005A6F0B"/>
    <w:rsid w:val="005C140B"/>
    <w:rsid w:val="005C7B2B"/>
    <w:rsid w:val="005D2F7E"/>
    <w:rsid w:val="005F74C8"/>
    <w:rsid w:val="006023CE"/>
    <w:rsid w:val="0060782B"/>
    <w:rsid w:val="006107C8"/>
    <w:rsid w:val="00611074"/>
    <w:rsid w:val="0062193B"/>
    <w:rsid w:val="00631958"/>
    <w:rsid w:val="0063335B"/>
    <w:rsid w:val="00634D1E"/>
    <w:rsid w:val="00647359"/>
    <w:rsid w:val="00647808"/>
    <w:rsid w:val="0067240E"/>
    <w:rsid w:val="0067383C"/>
    <w:rsid w:val="006B66C7"/>
    <w:rsid w:val="006C37DF"/>
    <w:rsid w:val="006E62B1"/>
    <w:rsid w:val="006E66D9"/>
    <w:rsid w:val="006F417C"/>
    <w:rsid w:val="007704B1"/>
    <w:rsid w:val="0078524E"/>
    <w:rsid w:val="00785A35"/>
    <w:rsid w:val="007A3F52"/>
    <w:rsid w:val="007B1EBF"/>
    <w:rsid w:val="007C19CE"/>
    <w:rsid w:val="007E71C0"/>
    <w:rsid w:val="00800052"/>
    <w:rsid w:val="0081306F"/>
    <w:rsid w:val="00825711"/>
    <w:rsid w:val="00831B08"/>
    <w:rsid w:val="00867CE6"/>
    <w:rsid w:val="00867E10"/>
    <w:rsid w:val="008736F5"/>
    <w:rsid w:val="00886353"/>
    <w:rsid w:val="00892C91"/>
    <w:rsid w:val="008C135F"/>
    <w:rsid w:val="008C2794"/>
    <w:rsid w:val="008D7F62"/>
    <w:rsid w:val="009016A2"/>
    <w:rsid w:val="009470C8"/>
    <w:rsid w:val="00965F8B"/>
    <w:rsid w:val="00972B00"/>
    <w:rsid w:val="00985A7A"/>
    <w:rsid w:val="009A51F8"/>
    <w:rsid w:val="009C4807"/>
    <w:rsid w:val="009F74EB"/>
    <w:rsid w:val="00A240C1"/>
    <w:rsid w:val="00A37ED7"/>
    <w:rsid w:val="00A43574"/>
    <w:rsid w:val="00AC3B90"/>
    <w:rsid w:val="00AC4CA4"/>
    <w:rsid w:val="00AD6E4D"/>
    <w:rsid w:val="00AE15B6"/>
    <w:rsid w:val="00AF0DB2"/>
    <w:rsid w:val="00B02670"/>
    <w:rsid w:val="00B11493"/>
    <w:rsid w:val="00B6728B"/>
    <w:rsid w:val="00B9708A"/>
    <w:rsid w:val="00BB6FEC"/>
    <w:rsid w:val="00BE564B"/>
    <w:rsid w:val="00BE6FEC"/>
    <w:rsid w:val="00C04F36"/>
    <w:rsid w:val="00C26FEB"/>
    <w:rsid w:val="00C27386"/>
    <w:rsid w:val="00C31580"/>
    <w:rsid w:val="00C72A94"/>
    <w:rsid w:val="00C74144"/>
    <w:rsid w:val="00C829BF"/>
    <w:rsid w:val="00CC658F"/>
    <w:rsid w:val="00CD7E1E"/>
    <w:rsid w:val="00CE03E6"/>
    <w:rsid w:val="00CE66B7"/>
    <w:rsid w:val="00CF05C9"/>
    <w:rsid w:val="00CF3AA8"/>
    <w:rsid w:val="00CF5AAC"/>
    <w:rsid w:val="00CF7624"/>
    <w:rsid w:val="00CF7951"/>
    <w:rsid w:val="00D135AD"/>
    <w:rsid w:val="00D17A21"/>
    <w:rsid w:val="00D200CC"/>
    <w:rsid w:val="00D64D77"/>
    <w:rsid w:val="00D85334"/>
    <w:rsid w:val="00D93AFD"/>
    <w:rsid w:val="00D97ACE"/>
    <w:rsid w:val="00DA015E"/>
    <w:rsid w:val="00DA44B8"/>
    <w:rsid w:val="00DA7B19"/>
    <w:rsid w:val="00DD0F72"/>
    <w:rsid w:val="00DD1457"/>
    <w:rsid w:val="00DE02B1"/>
    <w:rsid w:val="00E237BC"/>
    <w:rsid w:val="00E30748"/>
    <w:rsid w:val="00E604D7"/>
    <w:rsid w:val="00E81298"/>
    <w:rsid w:val="00E8639E"/>
    <w:rsid w:val="00EA46AE"/>
    <w:rsid w:val="00EB2A8C"/>
    <w:rsid w:val="00EF271D"/>
    <w:rsid w:val="00EF336E"/>
    <w:rsid w:val="00F1596E"/>
    <w:rsid w:val="00F34A83"/>
    <w:rsid w:val="00F4247E"/>
    <w:rsid w:val="00F63E33"/>
    <w:rsid w:val="00F70D9B"/>
    <w:rsid w:val="00F85BB4"/>
    <w:rsid w:val="00FB262D"/>
    <w:rsid w:val="00FB3F5D"/>
    <w:rsid w:val="00FC3BB7"/>
    <w:rsid w:val="00FD2DC6"/>
    <w:rsid w:val="00FE573D"/>
    <w:rsid w:val="00FF0988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E12DB"/>
  <w15:chartTrackingRefBased/>
  <w15:docId w15:val="{7D173E5D-3C06-4ECE-9489-ED374349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7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7E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E10"/>
  </w:style>
  <w:style w:type="paragraph" w:styleId="Footer">
    <w:name w:val="footer"/>
    <w:basedOn w:val="Normal"/>
    <w:link w:val="FooterChar"/>
    <w:unhideWhenUsed/>
    <w:rsid w:val="00867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7E10"/>
  </w:style>
  <w:style w:type="paragraph" w:customStyle="1" w:styleId="Size12">
    <w:name w:val="Size12"/>
    <w:basedOn w:val="Normal"/>
    <w:rsid w:val="00D17A21"/>
    <w:pPr>
      <w:spacing w:line="240" w:lineRule="exact"/>
    </w:pPr>
  </w:style>
  <w:style w:type="paragraph" w:styleId="Caption">
    <w:name w:val="caption"/>
    <w:basedOn w:val="Normal"/>
    <w:next w:val="Normal"/>
    <w:qFormat/>
    <w:rsid w:val="00D17A21"/>
    <w:rPr>
      <w:b/>
      <w:bCs/>
      <w:sz w:val="20"/>
    </w:rPr>
  </w:style>
  <w:style w:type="paragraph" w:customStyle="1" w:styleId="Default">
    <w:name w:val="Default"/>
    <w:rsid w:val="00207B2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7B21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eastAsia="Arial" w:cs="Arial"/>
      <w:color w:val="000000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Local\Microsoft\Windows\INetCache\Content.Outlook\77OK7PA4\Edsential%20Lette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946925-7dce-4e81-8a0a-0748c432be2f">D7VKDTZRT2R4-1915908645-2174</_dlc_DocId>
    <_dlc_DocIdUrl xmlns="7d946925-7dce-4e81-8a0a-0748c432be2f">
      <Url>https://edsential.sharepoint.com/EQP3/_layouts/15/DocIdRedir.aspx?ID=D7VKDTZRT2R4-1915908645-2174</Url>
      <Description>D7VKDTZRT2R4-1915908645-2174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626CC4E9E15C48A487D3B76A774E65" ma:contentTypeVersion="3" ma:contentTypeDescription="Create a new document." ma:contentTypeScope="" ma:versionID="390c9b74cb2ba1170ba7ef1fe7fe7f4b">
  <xsd:schema xmlns:xsd="http://www.w3.org/2001/XMLSchema" xmlns:xs="http://www.w3.org/2001/XMLSchema" xmlns:p="http://schemas.microsoft.com/office/2006/metadata/properties" xmlns:ns2="7d946925-7dce-4e81-8a0a-0748c432be2f" targetNamespace="http://schemas.microsoft.com/office/2006/metadata/properties" ma:root="true" ma:fieldsID="fe73c2fb4ea6a2236e89e8e354c2f6d5" ns2:_="">
    <xsd:import namespace="7d946925-7dce-4e81-8a0a-0748c432be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46925-7dce-4e81-8a0a-0748c432be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2D572-582A-47DF-B139-F8C9DE0519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13AB6-C6D8-4379-B2CD-051141F516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6F344B-AF81-4008-9127-A1B687CEF85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F2B471-033C-4157-B6ED-BBE74260BA49}">
  <ds:schemaRefs>
    <ds:schemaRef ds:uri="http://schemas.microsoft.com/office/2006/metadata/properties"/>
    <ds:schemaRef ds:uri="http://schemas.microsoft.com/office/infopath/2007/PartnerControls"/>
    <ds:schemaRef ds:uri="7d946925-7dce-4e81-8a0a-0748c432be2f"/>
  </ds:schemaRefs>
</ds:datastoreItem>
</file>

<file path=customXml/itemProps5.xml><?xml version="1.0" encoding="utf-8"?>
<ds:datastoreItem xmlns:ds="http://schemas.openxmlformats.org/officeDocument/2006/customXml" ds:itemID="{72F62236-5A6D-487C-A262-3C958674B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46925-7dce-4e81-8a0a-0748c432b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Edsential Letter </Template>
  <TotalTime>11</TotalTime>
  <Pages>1</Pages>
  <Words>199</Words>
  <Characters>1087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Centre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Carl Sutton</cp:lastModifiedBy>
  <cp:revision>10</cp:revision>
  <cp:lastPrinted>2015-10-09T09:12:00Z</cp:lastPrinted>
  <dcterms:created xsi:type="dcterms:W3CDTF">2018-02-26T14:15:00Z</dcterms:created>
  <dcterms:modified xsi:type="dcterms:W3CDTF">2021-10-21T09:00:00Z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0x01010058626CC4E9E15C48A487D3B76A774E65</vt:lpwstr>
  </property>
  <property fmtid="{D5CDD505-2E9C-101B-9397-08002B2CF9AE}" pid="3" name="_dlc_DocIdItemGuid">
    <vt:lpwstr>8053afc4-3e10-4fb5-ba6f-6e932e04513f</vt:lpwstr>
  </property>
</Properties>
</file>