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7F87" w14:textId="3BC398DB" w:rsidR="00136034" w:rsidRPr="00136034" w:rsidRDefault="00136034" w:rsidP="00136034">
      <w:pPr>
        <w:contextualSpacing/>
        <w:jc w:val="center"/>
        <w:rPr>
          <w:rFonts w:ascii="Bliss 2 Light" w:hAnsi="Bliss 2 Light" w:cs="Arial"/>
          <w:b/>
          <w:sz w:val="22"/>
          <w:szCs w:val="22"/>
        </w:rPr>
      </w:pPr>
      <w:r w:rsidRPr="00136034">
        <w:rPr>
          <w:rFonts w:ascii="Bliss 2 Light" w:hAnsi="Bliss 2 Light" w:cs="Arial"/>
          <w:b/>
          <w:sz w:val="22"/>
          <w:szCs w:val="22"/>
        </w:rPr>
        <w:t>EDSENTIAL</w:t>
      </w:r>
    </w:p>
    <w:p w14:paraId="60981809" w14:textId="77777777" w:rsidR="00136034" w:rsidRPr="00136034" w:rsidRDefault="00136034" w:rsidP="00136034">
      <w:pPr>
        <w:contextualSpacing/>
        <w:jc w:val="center"/>
        <w:rPr>
          <w:rFonts w:ascii="Bliss 2 Light" w:hAnsi="Bliss 2 Light" w:cs="Arial"/>
          <w:b/>
          <w:sz w:val="22"/>
          <w:szCs w:val="22"/>
        </w:rPr>
      </w:pPr>
      <w:r w:rsidRPr="00136034">
        <w:rPr>
          <w:rFonts w:ascii="Bliss 2 Light" w:hAnsi="Bliss 2 Light" w:cs="Arial"/>
          <w:b/>
          <w:sz w:val="22"/>
          <w:szCs w:val="22"/>
        </w:rPr>
        <w:t>JOB DESCRIPTION</w:t>
      </w:r>
    </w:p>
    <w:p w14:paraId="45DF01BD" w14:textId="77777777" w:rsidR="00136034" w:rsidRPr="00136034" w:rsidRDefault="00136034" w:rsidP="00136034">
      <w:pPr>
        <w:contextualSpacing/>
        <w:rPr>
          <w:rFonts w:ascii="Bliss 2 Light" w:hAnsi="Bliss 2 Light" w:cs="Arial"/>
          <w:b/>
          <w:sz w:val="22"/>
          <w:szCs w:val="22"/>
        </w:rPr>
      </w:pPr>
    </w:p>
    <w:p w14:paraId="17527BCA" w14:textId="1E365242" w:rsidR="00136034" w:rsidRPr="00136034" w:rsidRDefault="00136034" w:rsidP="00136034">
      <w:pPr>
        <w:contextualSpacing/>
        <w:rPr>
          <w:rFonts w:ascii="Bliss 2 Light" w:hAnsi="Bliss 2 Light" w:cs="Arial"/>
          <w:b/>
          <w:sz w:val="22"/>
          <w:szCs w:val="22"/>
        </w:rPr>
      </w:pPr>
      <w:r w:rsidRPr="00136034">
        <w:rPr>
          <w:rFonts w:ascii="Bliss 2 Light" w:hAnsi="Bliss 2 Light" w:cs="Arial"/>
          <w:b/>
          <w:sz w:val="22"/>
          <w:szCs w:val="22"/>
        </w:rPr>
        <w:t>JOB TITLE:</w:t>
      </w:r>
      <w:r w:rsidRPr="00136034">
        <w:rPr>
          <w:rFonts w:ascii="Bliss 2 Light" w:hAnsi="Bliss 2 Light" w:cs="Arial"/>
          <w:b/>
          <w:sz w:val="22"/>
          <w:szCs w:val="22"/>
        </w:rPr>
        <w:tab/>
        <w:t xml:space="preserve"> </w:t>
      </w:r>
      <w:r>
        <w:rPr>
          <w:rFonts w:ascii="Bliss 2 Light" w:hAnsi="Bliss 2 Light" w:cs="Arial"/>
          <w:b/>
          <w:sz w:val="22"/>
          <w:szCs w:val="22"/>
        </w:rPr>
        <w:tab/>
      </w:r>
      <w:r w:rsidRPr="00136034">
        <w:rPr>
          <w:rFonts w:ascii="Bliss 2 Light" w:hAnsi="Bliss 2 Light" w:cs="Arial"/>
          <w:b/>
          <w:sz w:val="22"/>
          <w:szCs w:val="22"/>
        </w:rPr>
        <w:t>School/Children’s Centre Caretaker</w:t>
      </w:r>
    </w:p>
    <w:p w14:paraId="5263BCD6" w14:textId="132F7790" w:rsidR="00136034" w:rsidRPr="00136034" w:rsidRDefault="000756E1" w:rsidP="00136034">
      <w:pPr>
        <w:contextualSpacing/>
        <w:rPr>
          <w:rFonts w:ascii="Bliss 2 Light" w:hAnsi="Bliss 2 Light" w:cs="Arial"/>
          <w:b/>
          <w:sz w:val="22"/>
          <w:szCs w:val="22"/>
        </w:rPr>
      </w:pPr>
      <w:r>
        <w:rPr>
          <w:rFonts w:ascii="Bliss 2 Light" w:hAnsi="Bliss 2 Light" w:cs="Arial"/>
          <w:b/>
          <w:sz w:val="22"/>
          <w:szCs w:val="22"/>
        </w:rPr>
        <w:t>LEVEL</w:t>
      </w:r>
      <w:r w:rsidR="00136034" w:rsidRPr="00136034">
        <w:rPr>
          <w:rFonts w:ascii="Bliss 2 Light" w:hAnsi="Bliss 2 Light" w:cs="Arial"/>
          <w:b/>
          <w:sz w:val="22"/>
          <w:szCs w:val="22"/>
        </w:rPr>
        <w:t>:</w:t>
      </w:r>
      <w:r w:rsidR="00136034" w:rsidRPr="00136034">
        <w:rPr>
          <w:rFonts w:ascii="Bliss 2 Light" w:hAnsi="Bliss 2 Light" w:cs="Arial"/>
          <w:b/>
          <w:sz w:val="22"/>
          <w:szCs w:val="22"/>
        </w:rPr>
        <w:tab/>
        <w:t xml:space="preserve"> </w:t>
      </w:r>
      <w:r w:rsidR="00136034">
        <w:rPr>
          <w:rFonts w:ascii="Bliss 2 Light" w:hAnsi="Bliss 2 Light" w:cs="Arial"/>
          <w:b/>
          <w:sz w:val="22"/>
          <w:szCs w:val="22"/>
        </w:rPr>
        <w:tab/>
      </w:r>
      <w:r w:rsidR="00136034">
        <w:rPr>
          <w:rFonts w:ascii="Bliss 2 Light" w:hAnsi="Bliss 2 Light" w:cs="Arial"/>
          <w:b/>
          <w:sz w:val="22"/>
          <w:szCs w:val="22"/>
        </w:rPr>
        <w:tab/>
      </w:r>
      <w:bookmarkStart w:id="0" w:name="_GoBack"/>
      <w:bookmarkEnd w:id="0"/>
    </w:p>
    <w:p w14:paraId="57505062" w14:textId="3C41FF69" w:rsidR="00136034" w:rsidRDefault="00136034" w:rsidP="00136034">
      <w:pPr>
        <w:contextualSpacing/>
        <w:rPr>
          <w:rFonts w:ascii="Bliss 2 Light" w:hAnsi="Bliss 2 Light" w:cs="Arial"/>
          <w:b/>
          <w:sz w:val="22"/>
          <w:szCs w:val="22"/>
        </w:rPr>
      </w:pPr>
      <w:r w:rsidRPr="00136034">
        <w:rPr>
          <w:rFonts w:ascii="Bliss 2 Light" w:hAnsi="Bliss 2 Light" w:cs="Arial"/>
          <w:b/>
          <w:sz w:val="22"/>
          <w:szCs w:val="22"/>
        </w:rPr>
        <w:t>RESPONSIBLE TO:</w:t>
      </w:r>
      <w:r>
        <w:rPr>
          <w:rFonts w:ascii="Bliss 2 Light" w:hAnsi="Bliss 2 Light" w:cs="Arial"/>
          <w:b/>
          <w:sz w:val="22"/>
          <w:szCs w:val="22"/>
        </w:rPr>
        <w:tab/>
      </w:r>
      <w:r w:rsidRPr="00136034">
        <w:rPr>
          <w:rFonts w:ascii="Bliss 2 Light" w:hAnsi="Bliss 2 Light" w:cs="Arial"/>
          <w:b/>
          <w:sz w:val="22"/>
          <w:szCs w:val="22"/>
        </w:rPr>
        <w:t>Team Leader</w:t>
      </w:r>
    </w:p>
    <w:p w14:paraId="4AF038E9" w14:textId="77777777" w:rsidR="00136034" w:rsidRDefault="00136034" w:rsidP="00136034">
      <w:pPr>
        <w:contextualSpacing/>
        <w:rPr>
          <w:rFonts w:ascii="Bliss 2 Light" w:hAnsi="Bliss 2 Light" w:cs="Arial"/>
          <w:b/>
          <w:sz w:val="22"/>
          <w:szCs w:val="22"/>
        </w:rPr>
      </w:pPr>
    </w:p>
    <w:p w14:paraId="3D0C4E24" w14:textId="77777777" w:rsidR="00136034" w:rsidRPr="00136034" w:rsidRDefault="00136034" w:rsidP="00136034">
      <w:pPr>
        <w:contextualSpacing/>
        <w:rPr>
          <w:rFonts w:ascii="Bliss 2 Light" w:hAnsi="Bliss 2 Light" w:cs="Arial"/>
          <w:b/>
          <w:sz w:val="22"/>
          <w:szCs w:val="22"/>
        </w:rPr>
      </w:pPr>
      <w:r w:rsidRPr="00136034">
        <w:rPr>
          <w:rFonts w:ascii="Bliss 2 Light" w:hAnsi="Bliss 2 Light" w:cs="Arial"/>
          <w:b/>
          <w:sz w:val="22"/>
          <w:szCs w:val="22"/>
        </w:rPr>
        <w:t xml:space="preserve">JOB PURPOSE: </w:t>
      </w:r>
      <w:r w:rsidRPr="00136034">
        <w:rPr>
          <w:rFonts w:ascii="Bliss 2 Light" w:hAnsi="Bliss 2 Light" w:cs="Arial"/>
          <w:b/>
          <w:sz w:val="22"/>
          <w:szCs w:val="22"/>
        </w:rPr>
        <w:tab/>
      </w:r>
      <w:r w:rsidRPr="00136034">
        <w:rPr>
          <w:rFonts w:ascii="Bliss 2 Light" w:hAnsi="Bliss 2 Light" w:cs="Arial"/>
          <w:b/>
          <w:sz w:val="22"/>
          <w:szCs w:val="22"/>
        </w:rPr>
        <w:tab/>
      </w:r>
    </w:p>
    <w:p w14:paraId="1C1E87E2" w14:textId="77777777" w:rsidR="00136034" w:rsidRPr="00136034" w:rsidRDefault="00136034" w:rsidP="00136034">
      <w:pPr>
        <w:ind w:left="2160" w:hanging="2160"/>
        <w:contextualSpacing/>
        <w:rPr>
          <w:rFonts w:ascii="Bliss 2 Light" w:hAnsi="Bliss 2 Light" w:cs="Arial"/>
          <w:sz w:val="22"/>
          <w:szCs w:val="22"/>
        </w:rPr>
      </w:pPr>
      <w:r w:rsidRPr="00136034">
        <w:rPr>
          <w:rFonts w:ascii="Bliss 2 Light" w:hAnsi="Bliss 2 Light" w:cs="Arial"/>
          <w:sz w:val="22"/>
          <w:szCs w:val="22"/>
        </w:rPr>
        <w:t>To carry out the opening and closing of the school and be responsible for security, ensure</w:t>
      </w:r>
    </w:p>
    <w:p w14:paraId="5A4FA38B" w14:textId="77777777" w:rsidR="00136034" w:rsidRPr="00136034" w:rsidRDefault="00136034" w:rsidP="00136034">
      <w:pPr>
        <w:ind w:left="2160" w:hanging="2160"/>
        <w:contextualSpacing/>
        <w:rPr>
          <w:rFonts w:ascii="Bliss 2 Light" w:hAnsi="Bliss 2 Light" w:cs="Arial"/>
          <w:sz w:val="22"/>
          <w:szCs w:val="22"/>
        </w:rPr>
      </w:pPr>
      <w:r w:rsidRPr="00136034">
        <w:rPr>
          <w:rFonts w:ascii="Bliss 2 Light" w:hAnsi="Bliss 2 Light" w:cs="Arial"/>
          <w:sz w:val="22"/>
          <w:szCs w:val="22"/>
        </w:rPr>
        <w:t xml:space="preserve">that all maintenance checks are completed and recorded as required. </w:t>
      </w:r>
    </w:p>
    <w:p w14:paraId="51E79A03" w14:textId="77777777" w:rsidR="00136034" w:rsidRDefault="00136034" w:rsidP="00136034">
      <w:pPr>
        <w:contextualSpacing/>
        <w:rPr>
          <w:rFonts w:ascii="Bliss 2 Light" w:hAnsi="Bliss 2 Light" w:cs="Arial"/>
          <w:b/>
          <w:sz w:val="22"/>
          <w:szCs w:val="22"/>
        </w:rPr>
      </w:pPr>
    </w:p>
    <w:p w14:paraId="6B8B6B79" w14:textId="5EA6F399" w:rsidR="00136034" w:rsidRDefault="00136034" w:rsidP="00136034">
      <w:pPr>
        <w:contextualSpacing/>
        <w:rPr>
          <w:rFonts w:ascii="Bliss 2 Light" w:hAnsi="Bliss 2 Light" w:cs="Arial"/>
          <w:b/>
          <w:sz w:val="22"/>
          <w:szCs w:val="22"/>
        </w:rPr>
      </w:pPr>
    </w:p>
    <w:p w14:paraId="45DC0B20" w14:textId="381F5766" w:rsidR="00136034" w:rsidRPr="00136034" w:rsidRDefault="00136034" w:rsidP="00136034">
      <w:pPr>
        <w:contextualSpacing/>
        <w:rPr>
          <w:rFonts w:ascii="Bliss 2 Light" w:hAnsi="Bliss 2 Light" w:cs="Arial"/>
          <w:b/>
          <w:sz w:val="22"/>
          <w:szCs w:val="22"/>
          <w:u w:val="single"/>
        </w:rPr>
      </w:pPr>
      <w:r w:rsidRPr="00136034">
        <w:rPr>
          <w:rFonts w:ascii="Bliss 2 Light" w:hAnsi="Bliss 2 Light" w:cs="Arial"/>
          <w:b/>
          <w:sz w:val="22"/>
          <w:szCs w:val="22"/>
          <w:u w:val="single"/>
        </w:rPr>
        <w:t xml:space="preserve">Principal Responsibilities </w:t>
      </w:r>
    </w:p>
    <w:p w14:paraId="3F2895FF" w14:textId="77777777" w:rsidR="00136034" w:rsidRPr="00136034" w:rsidRDefault="00136034" w:rsidP="00136034">
      <w:pPr>
        <w:contextualSpacing/>
        <w:rPr>
          <w:rFonts w:ascii="Bliss 2 Light" w:hAnsi="Bliss 2 Light" w:cs="Arial"/>
          <w:b/>
          <w:sz w:val="22"/>
          <w:szCs w:val="22"/>
        </w:rPr>
      </w:pPr>
    </w:p>
    <w:p w14:paraId="130F1BAD"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
          <w:sz w:val="22"/>
          <w:szCs w:val="22"/>
        </w:rPr>
        <w:t>1.</w:t>
      </w:r>
      <w:r w:rsidRPr="00136034">
        <w:rPr>
          <w:rFonts w:ascii="Bliss 2 Light" w:hAnsi="Bliss 2 Light" w:cs="Arial"/>
          <w:b/>
          <w:sz w:val="22"/>
          <w:szCs w:val="22"/>
        </w:rPr>
        <w:tab/>
      </w:r>
      <w:r w:rsidRPr="00136034">
        <w:rPr>
          <w:rFonts w:ascii="Bliss 2 Light" w:hAnsi="Bliss 2 Light" w:cs="Arial"/>
          <w:bCs/>
          <w:sz w:val="22"/>
          <w:szCs w:val="22"/>
        </w:rPr>
        <w:t>To take care of the premises and contents and to prevent as is reasonably practical, ang damage to the structure, fittings and equipment.</w:t>
      </w:r>
    </w:p>
    <w:p w14:paraId="45A56CA0" w14:textId="77777777" w:rsidR="00136034" w:rsidRPr="00136034" w:rsidRDefault="00136034" w:rsidP="00136034">
      <w:pPr>
        <w:contextualSpacing/>
        <w:rPr>
          <w:rFonts w:ascii="Bliss 2 Light" w:hAnsi="Bliss 2 Light" w:cs="Arial"/>
          <w:bCs/>
          <w:sz w:val="22"/>
          <w:szCs w:val="22"/>
        </w:rPr>
      </w:pPr>
    </w:p>
    <w:p w14:paraId="7645197A"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2.</w:t>
      </w:r>
      <w:r w:rsidRPr="00136034">
        <w:rPr>
          <w:rFonts w:ascii="Bliss 2 Light" w:hAnsi="Bliss 2 Light" w:cs="Arial"/>
          <w:bCs/>
          <w:sz w:val="22"/>
          <w:szCs w:val="22"/>
        </w:rPr>
        <w:tab/>
        <w:t>To be responsible for the opening and closing of buildings as directed by the Head Teacher or designated person.</w:t>
      </w:r>
    </w:p>
    <w:p w14:paraId="53EF57FA" w14:textId="77777777" w:rsidR="00136034" w:rsidRPr="00136034" w:rsidRDefault="00136034" w:rsidP="00136034">
      <w:pPr>
        <w:contextualSpacing/>
        <w:rPr>
          <w:rFonts w:ascii="Bliss 2 Light" w:hAnsi="Bliss 2 Light" w:cs="Arial"/>
          <w:bCs/>
          <w:sz w:val="22"/>
          <w:szCs w:val="22"/>
        </w:rPr>
      </w:pPr>
    </w:p>
    <w:p w14:paraId="200EF900"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3.</w:t>
      </w:r>
      <w:r w:rsidRPr="00136034">
        <w:rPr>
          <w:rFonts w:ascii="Bliss 2 Light" w:hAnsi="Bliss 2 Light" w:cs="Arial"/>
          <w:bCs/>
          <w:sz w:val="22"/>
          <w:szCs w:val="22"/>
        </w:rPr>
        <w:tab/>
        <w:t>To ensure/organize the PAT Testing of all electrical equipment on an annual basis and maintain records to support this.</w:t>
      </w:r>
    </w:p>
    <w:p w14:paraId="79732D0B"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 xml:space="preserve">  </w:t>
      </w:r>
    </w:p>
    <w:p w14:paraId="5293FA1A"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ab/>
        <w:t>4.</w:t>
      </w:r>
      <w:r w:rsidRPr="00136034">
        <w:rPr>
          <w:rFonts w:ascii="Bliss 2 Light" w:hAnsi="Bliss 2 Light" w:cs="Arial"/>
          <w:bCs/>
          <w:sz w:val="22"/>
          <w:szCs w:val="22"/>
        </w:rPr>
        <w:tab/>
        <w:t>To work indoors and outdoors as required maintaining the grounds in a neat and tidy condition.</w:t>
      </w:r>
    </w:p>
    <w:p w14:paraId="11EEA212"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ab/>
        <w:t>5.</w:t>
      </w:r>
      <w:r w:rsidRPr="00136034">
        <w:rPr>
          <w:rFonts w:ascii="Bliss 2 Light" w:hAnsi="Bliss 2 Light" w:cs="Arial"/>
          <w:bCs/>
          <w:sz w:val="22"/>
          <w:szCs w:val="22"/>
        </w:rPr>
        <w:tab/>
        <w:t>To carry out basic repairs and renovation work to the premises as directed by the Head Teacher or designated person.</w:t>
      </w:r>
    </w:p>
    <w:p w14:paraId="0ACC523A"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ab/>
        <w:t>6.</w:t>
      </w:r>
      <w:r w:rsidRPr="00136034">
        <w:rPr>
          <w:rFonts w:ascii="Bliss 2 Light" w:hAnsi="Bliss 2 Light" w:cs="Arial"/>
          <w:bCs/>
          <w:sz w:val="22"/>
          <w:szCs w:val="22"/>
        </w:rPr>
        <w:tab/>
        <w:t>To monitor the heating and lighting of the buildings throughout the year.</w:t>
      </w:r>
    </w:p>
    <w:p w14:paraId="5B7B2BB3" w14:textId="77777777" w:rsidR="00136034" w:rsidRPr="00136034" w:rsidRDefault="00136034" w:rsidP="00136034">
      <w:pPr>
        <w:contextualSpacing/>
        <w:rPr>
          <w:rFonts w:ascii="Bliss 2 Light" w:hAnsi="Bliss 2 Light" w:cs="Arial"/>
          <w:bCs/>
          <w:sz w:val="22"/>
          <w:szCs w:val="22"/>
        </w:rPr>
      </w:pPr>
    </w:p>
    <w:p w14:paraId="1F484773"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7.</w:t>
      </w:r>
      <w:r w:rsidRPr="00136034">
        <w:rPr>
          <w:rFonts w:ascii="Bliss 2 Light" w:hAnsi="Bliss 2 Light" w:cs="Arial"/>
          <w:bCs/>
          <w:sz w:val="22"/>
          <w:szCs w:val="22"/>
        </w:rPr>
        <w:tab/>
        <w:t xml:space="preserve">To keep in safe custody the keys of all rooms within the building and to ensure that no unauthorized person has access to any part of the building. </w:t>
      </w:r>
    </w:p>
    <w:p w14:paraId="32E9BCF4" w14:textId="77777777" w:rsidR="00136034" w:rsidRPr="00136034" w:rsidRDefault="00136034" w:rsidP="00136034">
      <w:pPr>
        <w:contextualSpacing/>
        <w:rPr>
          <w:rFonts w:ascii="Bliss 2 Light" w:hAnsi="Bliss 2 Light" w:cs="Arial"/>
          <w:bCs/>
          <w:sz w:val="22"/>
          <w:szCs w:val="22"/>
        </w:rPr>
      </w:pPr>
    </w:p>
    <w:p w14:paraId="4C029CA1"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8.</w:t>
      </w:r>
      <w:r w:rsidRPr="00136034">
        <w:rPr>
          <w:rFonts w:ascii="Bliss 2 Light" w:hAnsi="Bliss 2 Light" w:cs="Arial"/>
          <w:bCs/>
          <w:sz w:val="22"/>
          <w:szCs w:val="22"/>
        </w:rPr>
        <w:tab/>
        <w:t>To collect and assemble waste for collection and to keep the waste area in a clean and tidy condition.</w:t>
      </w:r>
    </w:p>
    <w:p w14:paraId="1B3FAAFA" w14:textId="77777777" w:rsidR="00136034" w:rsidRPr="00136034" w:rsidRDefault="00136034" w:rsidP="00136034">
      <w:pPr>
        <w:contextualSpacing/>
        <w:rPr>
          <w:rFonts w:ascii="Bliss 2 Light" w:hAnsi="Bliss 2 Light" w:cs="Arial"/>
          <w:bCs/>
          <w:sz w:val="22"/>
          <w:szCs w:val="22"/>
        </w:rPr>
      </w:pPr>
    </w:p>
    <w:p w14:paraId="748EEE2B"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9.</w:t>
      </w:r>
      <w:r w:rsidRPr="00136034">
        <w:rPr>
          <w:rFonts w:ascii="Bliss 2 Light" w:hAnsi="Bliss 2 Light" w:cs="Arial"/>
          <w:bCs/>
          <w:sz w:val="22"/>
          <w:szCs w:val="22"/>
        </w:rPr>
        <w:tab/>
        <w:t xml:space="preserve">To be responsible for carrying out all Health and Safety checks, including Fire detection equipment, emergency lighting, asbestos management and legionella checks as required. </w:t>
      </w:r>
    </w:p>
    <w:p w14:paraId="2A53CE0D" w14:textId="77777777" w:rsidR="00136034" w:rsidRPr="00136034" w:rsidRDefault="00136034" w:rsidP="00136034">
      <w:pPr>
        <w:contextualSpacing/>
        <w:rPr>
          <w:rFonts w:ascii="Bliss 2 Light" w:hAnsi="Bliss 2 Light" w:cs="Arial"/>
          <w:bCs/>
          <w:sz w:val="22"/>
          <w:szCs w:val="22"/>
        </w:rPr>
      </w:pPr>
    </w:p>
    <w:p w14:paraId="6C1487E3"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10.</w:t>
      </w:r>
      <w:r w:rsidRPr="00136034">
        <w:rPr>
          <w:rFonts w:ascii="Bliss 2 Light" w:hAnsi="Bliss 2 Light" w:cs="Arial"/>
          <w:bCs/>
          <w:sz w:val="22"/>
          <w:szCs w:val="22"/>
        </w:rPr>
        <w:tab/>
        <w:t>Attend relevant training as identified by the Headteacher or Facilities Manager.</w:t>
      </w:r>
    </w:p>
    <w:p w14:paraId="6AADEE06" w14:textId="77777777" w:rsidR="00136034" w:rsidRPr="00136034" w:rsidRDefault="00136034" w:rsidP="00136034">
      <w:pPr>
        <w:contextualSpacing/>
        <w:rPr>
          <w:rFonts w:ascii="Bliss 2 Light" w:hAnsi="Bliss 2 Light" w:cs="Arial"/>
          <w:bCs/>
          <w:sz w:val="22"/>
          <w:szCs w:val="22"/>
        </w:rPr>
      </w:pPr>
    </w:p>
    <w:p w14:paraId="2D913F03"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11.</w:t>
      </w:r>
      <w:r w:rsidRPr="00136034">
        <w:rPr>
          <w:rFonts w:ascii="Bliss 2 Light" w:hAnsi="Bliss 2 Light" w:cs="Arial"/>
          <w:bCs/>
          <w:sz w:val="22"/>
          <w:szCs w:val="22"/>
        </w:rPr>
        <w:tab/>
        <w:t>Maintain a safe and clean all external areas e.g. sweeping, gritting and litter picking of the grounds.</w:t>
      </w:r>
    </w:p>
    <w:p w14:paraId="382B1FF8" w14:textId="77777777" w:rsidR="00136034" w:rsidRPr="00136034" w:rsidRDefault="00136034" w:rsidP="00136034">
      <w:pPr>
        <w:contextualSpacing/>
        <w:rPr>
          <w:rFonts w:ascii="Bliss 2 Light" w:hAnsi="Bliss 2 Light" w:cs="Arial"/>
          <w:bCs/>
          <w:sz w:val="22"/>
          <w:szCs w:val="22"/>
        </w:rPr>
      </w:pPr>
    </w:p>
    <w:p w14:paraId="69764AAD"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12.</w:t>
      </w:r>
      <w:r w:rsidRPr="00136034">
        <w:rPr>
          <w:rFonts w:ascii="Bliss 2 Light" w:hAnsi="Bliss 2 Light" w:cs="Arial"/>
          <w:bCs/>
          <w:sz w:val="22"/>
          <w:szCs w:val="22"/>
        </w:rPr>
        <w:tab/>
        <w:t>To be responsible for ordering and storing of all supplies required for the toilets and washrooms.</w:t>
      </w:r>
    </w:p>
    <w:p w14:paraId="7A1BCA07" w14:textId="77777777" w:rsidR="00136034" w:rsidRPr="00136034" w:rsidRDefault="00136034" w:rsidP="00136034">
      <w:pPr>
        <w:contextualSpacing/>
        <w:rPr>
          <w:rFonts w:ascii="Bliss 2 Light" w:hAnsi="Bliss 2 Light" w:cs="Arial"/>
          <w:bCs/>
          <w:sz w:val="22"/>
          <w:szCs w:val="22"/>
        </w:rPr>
      </w:pPr>
    </w:p>
    <w:p w14:paraId="17226010" w14:textId="77777777" w:rsidR="00136034" w:rsidRPr="00136034" w:rsidRDefault="00136034" w:rsidP="00136034">
      <w:pPr>
        <w:contextualSpacing/>
        <w:rPr>
          <w:rFonts w:ascii="Bliss 2 Light" w:hAnsi="Bliss 2 Light" w:cs="Arial"/>
          <w:bCs/>
          <w:sz w:val="22"/>
          <w:szCs w:val="22"/>
        </w:rPr>
      </w:pPr>
      <w:r w:rsidRPr="00136034">
        <w:rPr>
          <w:rFonts w:ascii="Bliss 2 Light" w:hAnsi="Bliss 2 Light" w:cs="Arial"/>
          <w:bCs/>
          <w:sz w:val="22"/>
          <w:szCs w:val="22"/>
        </w:rPr>
        <w:t>13.</w:t>
      </w:r>
      <w:r w:rsidRPr="00136034">
        <w:rPr>
          <w:rFonts w:ascii="Bliss 2 Light" w:hAnsi="Bliss 2 Light" w:cs="Arial"/>
          <w:bCs/>
          <w:sz w:val="22"/>
          <w:szCs w:val="22"/>
        </w:rPr>
        <w:tab/>
        <w:t>To manage any external contracts as directed by the Head Teacher</w:t>
      </w:r>
    </w:p>
    <w:p w14:paraId="302AF128" w14:textId="77777777" w:rsidR="00136034" w:rsidRDefault="00136034" w:rsidP="00136034">
      <w:pPr>
        <w:contextualSpacing/>
        <w:rPr>
          <w:rFonts w:ascii="Bliss 2 Light" w:hAnsi="Bliss 2 Light" w:cs="Arial"/>
          <w:sz w:val="22"/>
          <w:szCs w:val="22"/>
        </w:rPr>
      </w:pPr>
      <w:r w:rsidRPr="00136034">
        <w:rPr>
          <w:rFonts w:ascii="Bliss 2 Light" w:hAnsi="Bliss 2 Light" w:cs="Arial"/>
          <w:b/>
          <w:sz w:val="22"/>
          <w:szCs w:val="22"/>
        </w:rPr>
        <w:tab/>
      </w:r>
      <w:r w:rsidRPr="00136034">
        <w:rPr>
          <w:rFonts w:ascii="Bliss 2 Light" w:hAnsi="Bliss 2 Light" w:cs="Arial"/>
          <w:sz w:val="22"/>
          <w:szCs w:val="22"/>
        </w:rPr>
        <w:t xml:space="preserve"> </w:t>
      </w:r>
    </w:p>
    <w:p w14:paraId="3DCAE852" w14:textId="1B6C98B4" w:rsidR="00136034" w:rsidRPr="00136034" w:rsidRDefault="00136034" w:rsidP="00136034">
      <w:pPr>
        <w:contextualSpacing/>
        <w:rPr>
          <w:rFonts w:ascii="Bliss 2 Light" w:hAnsi="Bliss 2 Light" w:cs="Arial"/>
          <w:color w:val="000000"/>
          <w:sz w:val="22"/>
          <w:szCs w:val="22"/>
        </w:rPr>
      </w:pPr>
      <w:r w:rsidRPr="00136034">
        <w:rPr>
          <w:rFonts w:ascii="Bliss 2 Light" w:hAnsi="Bliss 2 Light" w:cs="Arial"/>
          <w:color w:val="000000"/>
          <w:sz w:val="22"/>
          <w:szCs w:val="22"/>
        </w:rPr>
        <w:t>NOTE:</w:t>
      </w:r>
    </w:p>
    <w:p w14:paraId="2C3F6111" w14:textId="77777777" w:rsidR="00136034" w:rsidRPr="00136034" w:rsidRDefault="00136034" w:rsidP="00136034">
      <w:pPr>
        <w:contextualSpacing/>
        <w:rPr>
          <w:rFonts w:ascii="Bliss 2 Light" w:hAnsi="Bliss 2 Light" w:cs="Arial"/>
          <w:color w:val="000000"/>
          <w:sz w:val="22"/>
          <w:szCs w:val="22"/>
        </w:rPr>
      </w:pPr>
      <w:r w:rsidRPr="00136034">
        <w:rPr>
          <w:rFonts w:ascii="Bliss 2 Light" w:hAnsi="Bliss 2 Light" w:cs="Arial"/>
          <w:color w:val="000000"/>
          <w:sz w:val="22"/>
          <w:szCs w:val="22"/>
        </w:rPr>
        <w:t>Notwithstanding the details of this JD the job holder will undertake such work as may be determined by their line manager consistent with the principle responsibilities of the job and in any company location.</w:t>
      </w:r>
    </w:p>
    <w:tbl>
      <w:tblPr>
        <w:tblW w:w="9909" w:type="dxa"/>
        <w:tblInd w:w="18" w:type="dxa"/>
        <w:tblLayout w:type="fixed"/>
        <w:tblLook w:val="0000" w:firstRow="0" w:lastRow="0" w:firstColumn="0" w:lastColumn="0" w:noHBand="0" w:noVBand="0"/>
      </w:tblPr>
      <w:tblGrid>
        <w:gridCol w:w="270"/>
        <w:gridCol w:w="9639"/>
      </w:tblGrid>
      <w:tr w:rsidR="00136034" w:rsidRPr="00136034" w14:paraId="7DD78866" w14:textId="77777777" w:rsidTr="00E851F2">
        <w:trPr>
          <w:cantSplit/>
          <w:trHeight w:val="247"/>
        </w:trPr>
        <w:tc>
          <w:tcPr>
            <w:tcW w:w="270" w:type="dxa"/>
          </w:tcPr>
          <w:p w14:paraId="0F36F422" w14:textId="77777777" w:rsidR="00136034" w:rsidRPr="00136034" w:rsidRDefault="00136034" w:rsidP="00136034">
            <w:pPr>
              <w:pStyle w:val="PlainText"/>
              <w:contextualSpacing/>
              <w:rPr>
                <w:rFonts w:ascii="Bliss 2 Light" w:hAnsi="Bliss 2 Light" w:cs="Arial"/>
                <w:sz w:val="22"/>
                <w:szCs w:val="22"/>
              </w:rPr>
            </w:pPr>
          </w:p>
        </w:tc>
        <w:tc>
          <w:tcPr>
            <w:tcW w:w="9639" w:type="dxa"/>
          </w:tcPr>
          <w:p w14:paraId="3730DA27" w14:textId="77777777" w:rsidR="00136034" w:rsidRPr="00136034" w:rsidRDefault="00136034" w:rsidP="00136034">
            <w:pPr>
              <w:contextualSpacing/>
              <w:rPr>
                <w:rFonts w:ascii="Bliss 2 Light" w:hAnsi="Bliss 2 Light" w:cs="Arial"/>
                <w:b/>
                <w:color w:val="000000"/>
                <w:sz w:val="22"/>
                <w:szCs w:val="22"/>
              </w:rPr>
            </w:pPr>
            <w:r w:rsidRPr="00136034">
              <w:rPr>
                <w:rFonts w:ascii="Bliss 2 Light" w:hAnsi="Bliss 2 Light" w:cs="Arial"/>
                <w:b/>
                <w:color w:val="000000"/>
                <w:sz w:val="22"/>
                <w:szCs w:val="22"/>
              </w:rPr>
              <w:t>PERSON SPECIFICATION</w:t>
            </w:r>
          </w:p>
          <w:tbl>
            <w:tblPr>
              <w:tblStyle w:val="TableGrid"/>
              <w:tblW w:w="0" w:type="auto"/>
              <w:tblLayout w:type="fixed"/>
              <w:tblLook w:val="04A0" w:firstRow="1" w:lastRow="0" w:firstColumn="1" w:lastColumn="0" w:noHBand="0" w:noVBand="1"/>
            </w:tblPr>
            <w:tblGrid>
              <w:gridCol w:w="2242"/>
              <w:gridCol w:w="6461"/>
            </w:tblGrid>
            <w:tr w:rsidR="00136034" w:rsidRPr="00136034" w14:paraId="7A631BF3" w14:textId="77777777" w:rsidTr="00E851F2">
              <w:tc>
                <w:tcPr>
                  <w:tcW w:w="2242" w:type="dxa"/>
                </w:tcPr>
                <w:p w14:paraId="682DD6D1" w14:textId="77777777" w:rsidR="00136034" w:rsidRPr="00136034" w:rsidRDefault="00136034" w:rsidP="00136034">
                  <w:pPr>
                    <w:contextualSpacing/>
                    <w:rPr>
                      <w:rFonts w:ascii="Bliss 2 Light" w:hAnsi="Bliss 2 Light" w:cs="Arial"/>
                      <w:color w:val="000000"/>
                      <w:sz w:val="22"/>
                      <w:szCs w:val="22"/>
                    </w:rPr>
                  </w:pPr>
                  <w:r w:rsidRPr="00136034">
                    <w:rPr>
                      <w:rFonts w:ascii="Bliss 2 Light" w:hAnsi="Bliss 2 Light" w:cs="Arial"/>
                      <w:color w:val="000000"/>
                      <w:sz w:val="22"/>
                      <w:szCs w:val="22"/>
                    </w:rPr>
                    <w:t>Qualifications</w:t>
                  </w:r>
                </w:p>
              </w:tc>
              <w:tc>
                <w:tcPr>
                  <w:tcW w:w="6461" w:type="dxa"/>
                </w:tcPr>
                <w:p w14:paraId="41970929" w14:textId="77777777" w:rsidR="00136034" w:rsidRPr="00136034" w:rsidRDefault="00136034" w:rsidP="00136034">
                  <w:pPr>
                    <w:overflowPunct w:val="0"/>
                    <w:autoSpaceDE w:val="0"/>
                    <w:autoSpaceDN w:val="0"/>
                    <w:adjustRightInd w:val="0"/>
                    <w:contextualSpacing/>
                    <w:rPr>
                      <w:rFonts w:ascii="Bliss 2 Light" w:hAnsi="Bliss 2 Light" w:cs="Arial"/>
                      <w:sz w:val="22"/>
                      <w:szCs w:val="22"/>
                      <w:lang w:val="en-US"/>
                    </w:rPr>
                  </w:pPr>
                  <w:r w:rsidRPr="00136034">
                    <w:rPr>
                      <w:rFonts w:ascii="Bliss 2 Light" w:hAnsi="Bliss 2 Light" w:cs="Arial"/>
                      <w:sz w:val="22"/>
                      <w:szCs w:val="22"/>
                      <w:lang w:val="en-US"/>
                    </w:rPr>
                    <w:t>IOSH Managing Safely Certificate, Desirable</w:t>
                  </w:r>
                </w:p>
                <w:p w14:paraId="5A473FB0" w14:textId="77777777" w:rsidR="00136034" w:rsidRPr="00136034" w:rsidRDefault="00136034" w:rsidP="00136034">
                  <w:pPr>
                    <w:overflowPunct w:val="0"/>
                    <w:autoSpaceDE w:val="0"/>
                    <w:autoSpaceDN w:val="0"/>
                    <w:adjustRightInd w:val="0"/>
                    <w:contextualSpacing/>
                    <w:rPr>
                      <w:rFonts w:ascii="Bliss 2 Light" w:hAnsi="Bliss 2 Light" w:cs="Arial"/>
                      <w:sz w:val="22"/>
                      <w:szCs w:val="22"/>
                      <w:lang w:val="en-US"/>
                    </w:rPr>
                  </w:pPr>
                </w:p>
              </w:tc>
            </w:tr>
            <w:tr w:rsidR="00136034" w:rsidRPr="00136034" w14:paraId="0FF085E7" w14:textId="77777777" w:rsidTr="00E851F2">
              <w:tc>
                <w:tcPr>
                  <w:tcW w:w="2242" w:type="dxa"/>
                </w:tcPr>
                <w:p w14:paraId="47343163" w14:textId="77777777" w:rsidR="00136034" w:rsidRPr="00136034" w:rsidRDefault="00136034" w:rsidP="00136034">
                  <w:pPr>
                    <w:contextualSpacing/>
                    <w:rPr>
                      <w:rFonts w:ascii="Bliss 2 Light" w:hAnsi="Bliss 2 Light" w:cs="Arial"/>
                      <w:color w:val="000000"/>
                      <w:sz w:val="22"/>
                      <w:szCs w:val="22"/>
                    </w:rPr>
                  </w:pPr>
                  <w:r w:rsidRPr="00136034">
                    <w:rPr>
                      <w:rFonts w:ascii="Bliss 2 Light" w:hAnsi="Bliss 2 Light" w:cs="Arial"/>
                      <w:color w:val="000000"/>
                      <w:sz w:val="22"/>
                      <w:szCs w:val="22"/>
                    </w:rPr>
                    <w:t>Experience</w:t>
                  </w:r>
                </w:p>
              </w:tc>
              <w:tc>
                <w:tcPr>
                  <w:tcW w:w="6461" w:type="dxa"/>
                </w:tcPr>
                <w:p w14:paraId="38578366" w14:textId="77777777" w:rsidR="00136034" w:rsidRPr="00136034" w:rsidRDefault="00136034" w:rsidP="00136034">
                  <w:pPr>
                    <w:overflowPunct w:val="0"/>
                    <w:autoSpaceDE w:val="0"/>
                    <w:autoSpaceDN w:val="0"/>
                    <w:adjustRightInd w:val="0"/>
                    <w:contextualSpacing/>
                    <w:rPr>
                      <w:rFonts w:ascii="Bliss 2 Light" w:hAnsi="Bliss 2 Light" w:cs="Arial"/>
                      <w:sz w:val="22"/>
                      <w:szCs w:val="22"/>
                      <w:lang w:val="en-US"/>
                    </w:rPr>
                  </w:pPr>
                  <w:r w:rsidRPr="00136034">
                    <w:rPr>
                      <w:rFonts w:ascii="Bliss 2 Light" w:hAnsi="Bliss 2 Light" w:cs="Arial"/>
                      <w:sz w:val="22"/>
                      <w:szCs w:val="22"/>
                      <w:lang w:val="en-US"/>
                    </w:rPr>
                    <w:t>Basic Skills in Plumbing, Carpentry, Grounds Maintenance and Painting and Decorating.</w:t>
                  </w:r>
                </w:p>
                <w:p w14:paraId="1058B121" w14:textId="77777777" w:rsidR="00136034" w:rsidRPr="00136034" w:rsidRDefault="00136034" w:rsidP="00136034">
                  <w:pPr>
                    <w:overflowPunct w:val="0"/>
                    <w:autoSpaceDE w:val="0"/>
                    <w:autoSpaceDN w:val="0"/>
                    <w:adjustRightInd w:val="0"/>
                    <w:contextualSpacing/>
                    <w:rPr>
                      <w:rFonts w:ascii="Bliss 2 Light" w:hAnsi="Bliss 2 Light" w:cs="Arial"/>
                      <w:sz w:val="22"/>
                      <w:szCs w:val="22"/>
                      <w:lang w:val="en-US"/>
                    </w:rPr>
                  </w:pPr>
                  <w:r w:rsidRPr="00136034">
                    <w:rPr>
                      <w:rFonts w:ascii="Bliss 2 Light" w:hAnsi="Bliss 2 Light" w:cs="Arial"/>
                      <w:sz w:val="22"/>
                      <w:szCs w:val="22"/>
                      <w:lang w:val="en-US"/>
                    </w:rPr>
                    <w:t>Experience of conducting basic Legionella checks</w:t>
                  </w:r>
                </w:p>
                <w:p w14:paraId="359006FF" w14:textId="77777777" w:rsidR="00136034" w:rsidRPr="00136034" w:rsidRDefault="00136034" w:rsidP="00136034">
                  <w:pPr>
                    <w:overflowPunct w:val="0"/>
                    <w:autoSpaceDE w:val="0"/>
                    <w:autoSpaceDN w:val="0"/>
                    <w:adjustRightInd w:val="0"/>
                    <w:contextualSpacing/>
                    <w:rPr>
                      <w:rFonts w:ascii="Bliss 2 Light" w:hAnsi="Bliss 2 Light" w:cs="Arial"/>
                      <w:sz w:val="22"/>
                      <w:szCs w:val="22"/>
                      <w:lang w:val="en-US"/>
                    </w:rPr>
                  </w:pPr>
                  <w:r w:rsidRPr="00136034">
                    <w:rPr>
                      <w:rFonts w:ascii="Bliss 2 Light" w:hAnsi="Bliss 2 Light" w:cs="Arial"/>
                      <w:sz w:val="22"/>
                      <w:szCs w:val="22"/>
                      <w:lang w:val="en-US"/>
                    </w:rPr>
                    <w:t>IT Skills in basic Word and Excel</w:t>
                  </w:r>
                </w:p>
                <w:p w14:paraId="71692D77" w14:textId="77777777" w:rsidR="00136034" w:rsidRPr="00136034" w:rsidRDefault="00136034" w:rsidP="00136034">
                  <w:pPr>
                    <w:overflowPunct w:val="0"/>
                    <w:autoSpaceDE w:val="0"/>
                    <w:autoSpaceDN w:val="0"/>
                    <w:adjustRightInd w:val="0"/>
                    <w:contextualSpacing/>
                    <w:rPr>
                      <w:rFonts w:ascii="Bliss 2 Light" w:hAnsi="Bliss 2 Light" w:cs="Arial"/>
                      <w:sz w:val="22"/>
                      <w:szCs w:val="22"/>
                      <w:lang w:val="en-US"/>
                    </w:rPr>
                  </w:pPr>
                  <w:r w:rsidRPr="00136034">
                    <w:rPr>
                      <w:rFonts w:ascii="Bliss 2 Light" w:hAnsi="Bliss 2 Light" w:cs="Arial"/>
                      <w:sz w:val="22"/>
                      <w:szCs w:val="22"/>
                      <w:lang w:val="en-US"/>
                    </w:rPr>
                    <w:t xml:space="preserve">Good numeracy/literacy skills </w:t>
                  </w:r>
                </w:p>
                <w:p w14:paraId="6B021D59" w14:textId="77777777" w:rsidR="00136034" w:rsidRPr="00136034" w:rsidRDefault="00136034" w:rsidP="00136034">
                  <w:pPr>
                    <w:overflowPunct w:val="0"/>
                    <w:autoSpaceDE w:val="0"/>
                    <w:autoSpaceDN w:val="0"/>
                    <w:adjustRightInd w:val="0"/>
                    <w:contextualSpacing/>
                    <w:rPr>
                      <w:rFonts w:ascii="Bliss 2 Light" w:hAnsi="Bliss 2 Light" w:cs="Arial"/>
                      <w:sz w:val="22"/>
                      <w:szCs w:val="22"/>
                      <w:lang w:val="en-US"/>
                    </w:rPr>
                  </w:pPr>
                </w:p>
                <w:p w14:paraId="4B2CC78F" w14:textId="77777777" w:rsidR="00136034" w:rsidRPr="00136034" w:rsidRDefault="00136034" w:rsidP="00136034">
                  <w:pPr>
                    <w:overflowPunct w:val="0"/>
                    <w:autoSpaceDE w:val="0"/>
                    <w:autoSpaceDN w:val="0"/>
                    <w:adjustRightInd w:val="0"/>
                    <w:contextualSpacing/>
                    <w:rPr>
                      <w:rFonts w:ascii="Bliss 2 Light" w:hAnsi="Bliss 2 Light" w:cs="Arial"/>
                      <w:color w:val="000000"/>
                      <w:sz w:val="22"/>
                      <w:szCs w:val="22"/>
                    </w:rPr>
                  </w:pPr>
                </w:p>
              </w:tc>
            </w:tr>
            <w:tr w:rsidR="00136034" w:rsidRPr="00136034" w14:paraId="35773E1B" w14:textId="77777777" w:rsidTr="00E851F2">
              <w:tc>
                <w:tcPr>
                  <w:tcW w:w="2242" w:type="dxa"/>
                </w:tcPr>
                <w:p w14:paraId="194DB74D" w14:textId="77777777" w:rsidR="00136034" w:rsidRPr="00136034" w:rsidRDefault="00136034" w:rsidP="00136034">
                  <w:pPr>
                    <w:contextualSpacing/>
                    <w:rPr>
                      <w:rFonts w:ascii="Bliss 2 Light" w:hAnsi="Bliss 2 Light" w:cs="Arial"/>
                      <w:color w:val="000000"/>
                      <w:sz w:val="22"/>
                      <w:szCs w:val="22"/>
                    </w:rPr>
                  </w:pPr>
                  <w:r w:rsidRPr="00136034">
                    <w:rPr>
                      <w:rFonts w:ascii="Bliss 2 Light" w:hAnsi="Bliss 2 Light" w:cs="Arial"/>
                      <w:color w:val="000000"/>
                      <w:sz w:val="22"/>
                      <w:szCs w:val="22"/>
                    </w:rPr>
                    <w:t>Job Related Knowledge</w:t>
                  </w:r>
                </w:p>
              </w:tc>
              <w:tc>
                <w:tcPr>
                  <w:tcW w:w="6461" w:type="dxa"/>
                </w:tcPr>
                <w:p w14:paraId="557DCA48" w14:textId="77777777" w:rsidR="00136034" w:rsidRPr="00136034" w:rsidRDefault="00136034" w:rsidP="00136034">
                  <w:pPr>
                    <w:overflowPunct w:val="0"/>
                    <w:autoSpaceDE w:val="0"/>
                    <w:autoSpaceDN w:val="0"/>
                    <w:adjustRightInd w:val="0"/>
                    <w:contextualSpacing/>
                    <w:rPr>
                      <w:rFonts w:ascii="Bliss 2 Light" w:hAnsi="Bliss 2 Light" w:cs="Arial"/>
                      <w:sz w:val="22"/>
                      <w:szCs w:val="22"/>
                      <w:lang w:val="en-US"/>
                    </w:rPr>
                  </w:pPr>
                  <w:r w:rsidRPr="00136034">
                    <w:rPr>
                      <w:rFonts w:ascii="Bliss 2 Light" w:hAnsi="Bliss 2 Light" w:cs="Arial"/>
                      <w:sz w:val="22"/>
                      <w:szCs w:val="22"/>
                      <w:lang w:val="en-US"/>
                    </w:rPr>
                    <w:t>Knowledge of Caretaking duties</w:t>
                  </w:r>
                </w:p>
                <w:p w14:paraId="55C606AB" w14:textId="77777777" w:rsidR="00136034" w:rsidRPr="00136034" w:rsidRDefault="00136034" w:rsidP="00136034">
                  <w:pPr>
                    <w:overflowPunct w:val="0"/>
                    <w:autoSpaceDE w:val="0"/>
                    <w:autoSpaceDN w:val="0"/>
                    <w:adjustRightInd w:val="0"/>
                    <w:contextualSpacing/>
                    <w:rPr>
                      <w:rFonts w:ascii="Bliss 2 Light" w:hAnsi="Bliss 2 Light" w:cs="Arial"/>
                      <w:sz w:val="22"/>
                      <w:szCs w:val="22"/>
                      <w:lang w:val="en-US"/>
                    </w:rPr>
                  </w:pPr>
                </w:p>
                <w:p w14:paraId="28FAB825" w14:textId="77777777" w:rsidR="00136034" w:rsidRPr="00136034" w:rsidRDefault="00136034" w:rsidP="00136034">
                  <w:pPr>
                    <w:contextualSpacing/>
                    <w:rPr>
                      <w:rFonts w:ascii="Bliss 2 Light" w:hAnsi="Bliss 2 Light" w:cs="Arial"/>
                      <w:color w:val="000000"/>
                      <w:sz w:val="22"/>
                      <w:szCs w:val="22"/>
                    </w:rPr>
                  </w:pPr>
                </w:p>
              </w:tc>
            </w:tr>
            <w:tr w:rsidR="00136034" w:rsidRPr="00136034" w14:paraId="4043CA36" w14:textId="77777777" w:rsidTr="00E851F2">
              <w:tc>
                <w:tcPr>
                  <w:tcW w:w="2242" w:type="dxa"/>
                </w:tcPr>
                <w:p w14:paraId="3A966368" w14:textId="77777777" w:rsidR="00136034" w:rsidRPr="00136034" w:rsidRDefault="00136034" w:rsidP="00136034">
                  <w:pPr>
                    <w:contextualSpacing/>
                    <w:rPr>
                      <w:rFonts w:ascii="Bliss 2 Light" w:hAnsi="Bliss 2 Light" w:cs="Arial"/>
                      <w:color w:val="000000"/>
                      <w:sz w:val="22"/>
                      <w:szCs w:val="22"/>
                    </w:rPr>
                  </w:pPr>
                  <w:r w:rsidRPr="00136034">
                    <w:rPr>
                      <w:rFonts w:ascii="Bliss 2 Light" w:hAnsi="Bliss 2 Light" w:cs="Arial"/>
                      <w:color w:val="000000"/>
                      <w:sz w:val="22"/>
                      <w:szCs w:val="22"/>
                    </w:rPr>
                    <w:t>Skills and Aptitude</w:t>
                  </w:r>
                </w:p>
              </w:tc>
              <w:tc>
                <w:tcPr>
                  <w:tcW w:w="6461" w:type="dxa"/>
                </w:tcPr>
                <w:p w14:paraId="36705F34" w14:textId="77777777" w:rsidR="00136034" w:rsidRPr="00136034" w:rsidRDefault="00136034" w:rsidP="00136034">
                  <w:pPr>
                    <w:pStyle w:val="BodyText"/>
                    <w:contextualSpacing/>
                    <w:rPr>
                      <w:rFonts w:ascii="Bliss 2 Light" w:hAnsi="Bliss 2 Light" w:cs="Arial"/>
                      <w:sz w:val="22"/>
                      <w:szCs w:val="22"/>
                      <w:lang w:val="en-US"/>
                    </w:rPr>
                  </w:pPr>
                  <w:r w:rsidRPr="00136034">
                    <w:rPr>
                      <w:rFonts w:ascii="Bliss 2 Light" w:hAnsi="Bliss 2 Light" w:cs="Arial"/>
                      <w:sz w:val="22"/>
                      <w:szCs w:val="22"/>
                      <w:lang w:val="en-US"/>
                    </w:rPr>
                    <w:t>Good verbal communication skills</w:t>
                  </w:r>
                </w:p>
                <w:p w14:paraId="1001203D" w14:textId="77777777" w:rsidR="00136034" w:rsidRPr="00136034" w:rsidRDefault="00136034" w:rsidP="00136034">
                  <w:pPr>
                    <w:pStyle w:val="BodyText"/>
                    <w:contextualSpacing/>
                    <w:rPr>
                      <w:rFonts w:ascii="Bliss 2 Light" w:hAnsi="Bliss 2 Light" w:cs="Arial"/>
                      <w:sz w:val="22"/>
                      <w:szCs w:val="22"/>
                      <w:lang w:val="en-US"/>
                    </w:rPr>
                  </w:pPr>
                  <w:r w:rsidRPr="00136034">
                    <w:rPr>
                      <w:rFonts w:ascii="Bliss 2 Light" w:hAnsi="Bliss 2 Light" w:cs="Arial"/>
                      <w:sz w:val="22"/>
                      <w:szCs w:val="22"/>
                      <w:lang w:val="en-US"/>
                    </w:rPr>
                    <w:t>Ability to resolve situations with practical solutions</w:t>
                  </w:r>
                </w:p>
                <w:p w14:paraId="163E8F8A" w14:textId="77777777" w:rsidR="00136034" w:rsidRPr="00136034" w:rsidRDefault="00136034" w:rsidP="00136034">
                  <w:pPr>
                    <w:pStyle w:val="BodyText"/>
                    <w:contextualSpacing/>
                    <w:rPr>
                      <w:rFonts w:ascii="Bliss 2 Light" w:hAnsi="Bliss 2 Light" w:cs="Arial"/>
                      <w:sz w:val="22"/>
                      <w:szCs w:val="22"/>
                      <w:lang w:val="en-US"/>
                    </w:rPr>
                  </w:pPr>
                  <w:r w:rsidRPr="00136034">
                    <w:rPr>
                      <w:rFonts w:ascii="Bliss 2 Light" w:hAnsi="Bliss 2 Light" w:cs="Arial"/>
                      <w:sz w:val="22"/>
                      <w:szCs w:val="22"/>
                      <w:lang w:val="en-US"/>
                    </w:rPr>
                    <w:t>Enthusiastic and self-motivated</w:t>
                  </w:r>
                </w:p>
                <w:p w14:paraId="791570A1" w14:textId="77777777" w:rsidR="00136034" w:rsidRPr="00136034" w:rsidRDefault="00136034" w:rsidP="00136034">
                  <w:pPr>
                    <w:pStyle w:val="BodyText"/>
                    <w:contextualSpacing/>
                    <w:rPr>
                      <w:rFonts w:ascii="Bliss 2 Light" w:hAnsi="Bliss 2 Light" w:cs="Arial"/>
                      <w:sz w:val="22"/>
                      <w:szCs w:val="22"/>
                      <w:lang w:val="en-US"/>
                    </w:rPr>
                  </w:pPr>
                  <w:r w:rsidRPr="00136034">
                    <w:rPr>
                      <w:rFonts w:ascii="Bliss 2 Light" w:hAnsi="Bliss 2 Light" w:cs="Arial"/>
                      <w:sz w:val="22"/>
                      <w:szCs w:val="22"/>
                      <w:lang w:val="en-US"/>
                    </w:rPr>
                    <w:t>Conscientious</w:t>
                  </w:r>
                </w:p>
                <w:p w14:paraId="468EC5FA" w14:textId="77777777" w:rsidR="00136034" w:rsidRPr="00136034" w:rsidRDefault="00136034" w:rsidP="00136034">
                  <w:pPr>
                    <w:pStyle w:val="BodyText"/>
                    <w:contextualSpacing/>
                    <w:rPr>
                      <w:rFonts w:ascii="Bliss 2 Light" w:hAnsi="Bliss 2 Light" w:cs="Arial"/>
                      <w:sz w:val="22"/>
                      <w:szCs w:val="22"/>
                      <w:lang w:val="en-US"/>
                    </w:rPr>
                  </w:pPr>
                  <w:r w:rsidRPr="00136034">
                    <w:rPr>
                      <w:rFonts w:ascii="Bliss 2 Light" w:hAnsi="Bliss 2 Light" w:cs="Arial"/>
                      <w:sz w:val="22"/>
                      <w:szCs w:val="22"/>
                      <w:lang w:val="en-US"/>
                    </w:rPr>
                    <w:t>Ability to work to deadlines and targets</w:t>
                  </w:r>
                </w:p>
                <w:p w14:paraId="6E4DDA77" w14:textId="77777777" w:rsidR="00136034" w:rsidRPr="00136034" w:rsidRDefault="00136034" w:rsidP="00136034">
                  <w:pPr>
                    <w:pStyle w:val="BodyText"/>
                    <w:contextualSpacing/>
                    <w:rPr>
                      <w:rFonts w:ascii="Bliss 2 Light" w:hAnsi="Bliss 2 Light" w:cs="Arial"/>
                      <w:sz w:val="22"/>
                      <w:szCs w:val="22"/>
                    </w:rPr>
                  </w:pPr>
                  <w:r w:rsidRPr="00136034">
                    <w:rPr>
                      <w:rFonts w:ascii="Bliss 2 Light" w:hAnsi="Bliss 2 Light" w:cs="Arial"/>
                      <w:sz w:val="22"/>
                      <w:szCs w:val="22"/>
                      <w:lang w:val="en-US"/>
                    </w:rPr>
                    <w:t>Ability to establish agreed working relationships with colleagues other than in a team</w:t>
                  </w:r>
                </w:p>
                <w:p w14:paraId="3BC2EE7B" w14:textId="77777777" w:rsidR="00136034" w:rsidRPr="00136034" w:rsidRDefault="00136034" w:rsidP="00136034">
                  <w:pPr>
                    <w:contextualSpacing/>
                    <w:rPr>
                      <w:rFonts w:ascii="Bliss 2 Light" w:hAnsi="Bliss 2 Light" w:cs="Arial"/>
                      <w:color w:val="000000"/>
                      <w:sz w:val="22"/>
                      <w:szCs w:val="22"/>
                    </w:rPr>
                  </w:pPr>
                </w:p>
              </w:tc>
            </w:tr>
            <w:tr w:rsidR="00136034" w:rsidRPr="00136034" w14:paraId="3F628477" w14:textId="77777777" w:rsidTr="00E851F2">
              <w:tc>
                <w:tcPr>
                  <w:tcW w:w="2242" w:type="dxa"/>
                </w:tcPr>
                <w:p w14:paraId="03B1582E" w14:textId="77777777" w:rsidR="00136034" w:rsidRPr="00136034" w:rsidRDefault="00136034" w:rsidP="00136034">
                  <w:pPr>
                    <w:contextualSpacing/>
                    <w:rPr>
                      <w:rFonts w:ascii="Bliss 2 Light" w:hAnsi="Bliss 2 Light" w:cs="Arial"/>
                      <w:color w:val="000000"/>
                      <w:sz w:val="22"/>
                      <w:szCs w:val="22"/>
                    </w:rPr>
                  </w:pPr>
                  <w:r w:rsidRPr="00136034">
                    <w:rPr>
                      <w:rFonts w:ascii="Bliss 2 Light" w:hAnsi="Bliss 2 Light" w:cs="Arial"/>
                      <w:color w:val="000000"/>
                      <w:sz w:val="22"/>
                      <w:szCs w:val="22"/>
                    </w:rPr>
                    <w:t>Other Requirements</w:t>
                  </w:r>
                </w:p>
              </w:tc>
              <w:tc>
                <w:tcPr>
                  <w:tcW w:w="6461" w:type="dxa"/>
                </w:tcPr>
                <w:p w14:paraId="45909907" w14:textId="77777777" w:rsidR="00136034" w:rsidRPr="00136034" w:rsidRDefault="00136034" w:rsidP="00136034">
                  <w:pPr>
                    <w:pStyle w:val="BodyText"/>
                    <w:contextualSpacing/>
                    <w:rPr>
                      <w:rFonts w:ascii="Bliss 2 Light" w:hAnsi="Bliss 2 Light" w:cs="Arial"/>
                      <w:sz w:val="22"/>
                      <w:szCs w:val="22"/>
                    </w:rPr>
                  </w:pPr>
                  <w:r w:rsidRPr="00136034">
                    <w:rPr>
                      <w:rFonts w:ascii="Bliss 2 Light" w:hAnsi="Bliss 2 Light" w:cs="Arial"/>
                      <w:sz w:val="22"/>
                      <w:szCs w:val="22"/>
                    </w:rPr>
                    <w:t>Enhanced DBS [</w:t>
                  </w:r>
                  <w:r w:rsidRPr="00136034">
                    <w:rPr>
                      <w:rFonts w:ascii="Bliss 2 Light" w:hAnsi="Bliss 2 Light" w:cs="Arial"/>
                      <w:i/>
                      <w:sz w:val="22"/>
                      <w:szCs w:val="22"/>
                    </w:rPr>
                    <w:t xml:space="preserve">plus </w:t>
                  </w:r>
                  <w:proofErr w:type="spellStart"/>
                  <w:r w:rsidRPr="00136034">
                    <w:rPr>
                      <w:rFonts w:ascii="Bliss 2 Light" w:hAnsi="Bliss 2 Light" w:cs="Arial"/>
                      <w:i/>
                      <w:sz w:val="22"/>
                      <w:szCs w:val="22"/>
                    </w:rPr>
                    <w:t>Childrens</w:t>
                  </w:r>
                  <w:proofErr w:type="spellEnd"/>
                  <w:r w:rsidRPr="00136034">
                    <w:rPr>
                      <w:rFonts w:ascii="Bliss 2 Light" w:hAnsi="Bliss 2 Light" w:cs="Arial"/>
                      <w:i/>
                      <w:sz w:val="22"/>
                      <w:szCs w:val="22"/>
                    </w:rPr>
                    <w:t>/Adults Barred List</w:t>
                  </w:r>
                  <w:r w:rsidRPr="00136034">
                    <w:rPr>
                      <w:rFonts w:ascii="Bliss 2 Light" w:hAnsi="Bliss 2 Light" w:cs="Arial"/>
                      <w:sz w:val="22"/>
                      <w:szCs w:val="22"/>
                    </w:rPr>
                    <w:t xml:space="preserve">] </w:t>
                  </w:r>
                </w:p>
                <w:p w14:paraId="574B83D9" w14:textId="77777777" w:rsidR="00136034" w:rsidRPr="00136034" w:rsidRDefault="00136034" w:rsidP="00136034">
                  <w:pPr>
                    <w:pStyle w:val="BodyText"/>
                    <w:contextualSpacing/>
                    <w:rPr>
                      <w:rFonts w:ascii="Bliss 2 Light" w:hAnsi="Bliss 2 Light" w:cs="Arial"/>
                      <w:sz w:val="22"/>
                      <w:szCs w:val="22"/>
                    </w:rPr>
                  </w:pPr>
                </w:p>
                <w:p w14:paraId="070E01AA" w14:textId="77777777" w:rsidR="00136034" w:rsidRPr="00136034" w:rsidRDefault="00136034" w:rsidP="00136034">
                  <w:pPr>
                    <w:contextualSpacing/>
                    <w:rPr>
                      <w:rFonts w:ascii="Bliss 2 Light" w:hAnsi="Bliss 2 Light" w:cs="Arial"/>
                      <w:color w:val="000000"/>
                      <w:sz w:val="22"/>
                      <w:szCs w:val="22"/>
                    </w:rPr>
                  </w:pPr>
                </w:p>
              </w:tc>
            </w:tr>
          </w:tbl>
          <w:p w14:paraId="41809B6D" w14:textId="77777777" w:rsidR="00136034" w:rsidRPr="00136034" w:rsidRDefault="00136034" w:rsidP="00136034">
            <w:pPr>
              <w:contextualSpacing/>
              <w:rPr>
                <w:rFonts w:ascii="Bliss 2 Light" w:hAnsi="Bliss 2 Light" w:cs="Arial"/>
                <w:color w:val="000000"/>
                <w:sz w:val="22"/>
                <w:szCs w:val="22"/>
              </w:rPr>
            </w:pPr>
          </w:p>
        </w:tc>
      </w:tr>
    </w:tbl>
    <w:p w14:paraId="5098AF29" w14:textId="77777777" w:rsidR="00136034" w:rsidRPr="00136034" w:rsidRDefault="00136034" w:rsidP="00136034">
      <w:pPr>
        <w:pStyle w:val="PlainText"/>
        <w:contextualSpacing/>
        <w:rPr>
          <w:rFonts w:ascii="Bliss 2 Light" w:hAnsi="Bliss 2 Light" w:cs="Arial"/>
          <w:sz w:val="22"/>
          <w:szCs w:val="22"/>
        </w:rPr>
      </w:pPr>
    </w:p>
    <w:p w14:paraId="0C848659" w14:textId="77777777" w:rsidR="00136034" w:rsidRPr="00136034" w:rsidRDefault="00136034" w:rsidP="00136034">
      <w:pPr>
        <w:contextualSpacing/>
        <w:jc w:val="center"/>
        <w:rPr>
          <w:rFonts w:ascii="Bliss 2 Light" w:hAnsi="Bliss 2 Light" w:cs="Arial"/>
          <w:b/>
          <w:sz w:val="22"/>
          <w:szCs w:val="22"/>
        </w:rPr>
      </w:pPr>
    </w:p>
    <w:p w14:paraId="1F435574" w14:textId="77777777" w:rsidR="00136034" w:rsidRPr="00136034" w:rsidRDefault="00136034" w:rsidP="00136034">
      <w:pPr>
        <w:contextualSpacing/>
        <w:rPr>
          <w:rFonts w:ascii="Bliss 2 Light" w:hAnsi="Bliss 2 Light"/>
          <w:sz w:val="22"/>
          <w:szCs w:val="22"/>
        </w:rPr>
      </w:pPr>
    </w:p>
    <w:p w14:paraId="75320D18" w14:textId="77777777" w:rsidR="00136034" w:rsidRPr="00136034" w:rsidRDefault="00136034" w:rsidP="00136034">
      <w:pPr>
        <w:contextualSpacing/>
        <w:rPr>
          <w:rFonts w:ascii="Bliss 2 Light" w:hAnsi="Bliss 2 Light"/>
          <w:sz w:val="22"/>
          <w:szCs w:val="22"/>
        </w:rPr>
      </w:pPr>
    </w:p>
    <w:p w14:paraId="634BA0EF" w14:textId="77777777" w:rsidR="00082AB5" w:rsidRPr="00136034" w:rsidRDefault="00082AB5" w:rsidP="00136034">
      <w:pPr>
        <w:contextualSpacing/>
        <w:rPr>
          <w:rFonts w:ascii="Bliss 2 Light" w:hAnsi="Bliss 2 Light"/>
          <w:sz w:val="22"/>
          <w:szCs w:val="22"/>
        </w:rPr>
      </w:pPr>
    </w:p>
    <w:p w14:paraId="616843BA" w14:textId="77777777" w:rsidR="00082AB5" w:rsidRPr="00136034" w:rsidRDefault="00082AB5" w:rsidP="00136034">
      <w:pPr>
        <w:contextualSpacing/>
        <w:rPr>
          <w:rFonts w:ascii="Bliss 2 Light" w:hAnsi="Bliss 2 Light"/>
          <w:sz w:val="22"/>
          <w:szCs w:val="22"/>
        </w:rPr>
      </w:pPr>
    </w:p>
    <w:p w14:paraId="7B0C8020" w14:textId="77777777" w:rsidR="00082AB5" w:rsidRPr="00136034" w:rsidRDefault="00082AB5" w:rsidP="00136034">
      <w:pPr>
        <w:contextualSpacing/>
        <w:rPr>
          <w:rFonts w:ascii="Bliss 2 Light" w:hAnsi="Bliss 2 Light"/>
          <w:sz w:val="22"/>
          <w:szCs w:val="22"/>
        </w:rPr>
      </w:pPr>
    </w:p>
    <w:p w14:paraId="6AA5E650" w14:textId="77777777" w:rsidR="00082AB5" w:rsidRPr="00136034" w:rsidRDefault="00082AB5" w:rsidP="00136034">
      <w:pPr>
        <w:contextualSpacing/>
        <w:rPr>
          <w:rFonts w:ascii="Bliss 2 Light" w:hAnsi="Bliss 2 Light"/>
          <w:sz w:val="22"/>
          <w:szCs w:val="22"/>
        </w:rPr>
      </w:pPr>
    </w:p>
    <w:p w14:paraId="7952A6AD" w14:textId="77777777" w:rsidR="00082AB5" w:rsidRPr="00136034" w:rsidRDefault="00082AB5" w:rsidP="00136034">
      <w:pPr>
        <w:contextualSpacing/>
        <w:rPr>
          <w:rFonts w:ascii="Bliss 2 Light" w:hAnsi="Bliss 2 Light"/>
          <w:sz w:val="22"/>
          <w:szCs w:val="22"/>
        </w:rPr>
      </w:pPr>
    </w:p>
    <w:p w14:paraId="5C581B8F" w14:textId="77777777" w:rsidR="00082AB5" w:rsidRPr="00136034" w:rsidRDefault="00082AB5" w:rsidP="00136034">
      <w:pPr>
        <w:contextualSpacing/>
        <w:rPr>
          <w:rFonts w:ascii="Bliss 2 Light" w:hAnsi="Bliss 2 Light"/>
          <w:sz w:val="22"/>
          <w:szCs w:val="22"/>
        </w:rPr>
      </w:pPr>
    </w:p>
    <w:p w14:paraId="41FCB5C2" w14:textId="77777777" w:rsidR="00082AB5" w:rsidRPr="00136034" w:rsidRDefault="00082AB5" w:rsidP="00136034">
      <w:pPr>
        <w:contextualSpacing/>
        <w:rPr>
          <w:rFonts w:ascii="Bliss 2 Light" w:hAnsi="Bliss 2 Light"/>
          <w:sz w:val="22"/>
          <w:szCs w:val="22"/>
        </w:rPr>
      </w:pPr>
    </w:p>
    <w:p w14:paraId="1E5B4E9E" w14:textId="77777777" w:rsidR="00082AB5" w:rsidRPr="00136034" w:rsidRDefault="00082AB5" w:rsidP="00136034">
      <w:pPr>
        <w:contextualSpacing/>
        <w:rPr>
          <w:rFonts w:ascii="Bliss 2 Light" w:hAnsi="Bliss 2 Light"/>
          <w:sz w:val="22"/>
          <w:szCs w:val="22"/>
        </w:rPr>
      </w:pPr>
    </w:p>
    <w:p w14:paraId="5052A55F" w14:textId="77777777" w:rsidR="00082AB5" w:rsidRPr="00136034" w:rsidRDefault="00082AB5" w:rsidP="00136034">
      <w:pPr>
        <w:contextualSpacing/>
        <w:rPr>
          <w:rFonts w:ascii="Bliss 2 Light" w:hAnsi="Bliss 2 Light"/>
          <w:sz w:val="22"/>
          <w:szCs w:val="22"/>
        </w:rPr>
      </w:pPr>
    </w:p>
    <w:p w14:paraId="28E9D95E" w14:textId="77777777" w:rsidR="00082AB5" w:rsidRPr="00136034" w:rsidRDefault="00082AB5" w:rsidP="00136034">
      <w:pPr>
        <w:contextualSpacing/>
        <w:rPr>
          <w:rFonts w:ascii="Bliss 2 Light" w:hAnsi="Bliss 2 Light"/>
          <w:sz w:val="22"/>
          <w:szCs w:val="22"/>
        </w:rPr>
      </w:pPr>
    </w:p>
    <w:p w14:paraId="1F34B05C" w14:textId="77777777" w:rsidR="00082AB5" w:rsidRPr="00136034" w:rsidRDefault="00082AB5" w:rsidP="00136034">
      <w:pPr>
        <w:contextualSpacing/>
        <w:rPr>
          <w:rFonts w:ascii="Bliss 2 Light" w:hAnsi="Bliss 2 Light"/>
          <w:sz w:val="22"/>
          <w:szCs w:val="22"/>
        </w:rPr>
      </w:pPr>
    </w:p>
    <w:p w14:paraId="3CBF3568" w14:textId="2E44C48A" w:rsidR="00082AB5" w:rsidRPr="00136034" w:rsidRDefault="00592F4D" w:rsidP="00136034">
      <w:pPr>
        <w:contextualSpacing/>
        <w:rPr>
          <w:rFonts w:ascii="Bliss 2 Light" w:eastAsia="Calibri" w:hAnsi="Bliss 2 Light" w:cs="Calibri"/>
          <w:sz w:val="22"/>
          <w:szCs w:val="22"/>
          <w:lang w:eastAsia="en-US"/>
        </w:rPr>
      </w:pPr>
      <w:r w:rsidRPr="00136034">
        <w:rPr>
          <w:rFonts w:ascii="Bliss 2 Light" w:hAnsi="Bliss 2 Light"/>
          <w:sz w:val="22"/>
          <w:szCs w:val="22"/>
        </w:rPr>
        <w:t xml:space="preserve"> </w:t>
      </w:r>
    </w:p>
    <w:p w14:paraId="40F2A87D" w14:textId="12B66DA4" w:rsidR="00592F4D" w:rsidRPr="00136034" w:rsidRDefault="00592F4D" w:rsidP="00136034">
      <w:pPr>
        <w:contextualSpacing/>
        <w:rPr>
          <w:rFonts w:ascii="Bliss 2 Light" w:hAnsi="Bliss 2 Light"/>
          <w:sz w:val="22"/>
          <w:szCs w:val="22"/>
        </w:rPr>
      </w:pPr>
    </w:p>
    <w:sectPr w:rsidR="00592F4D" w:rsidRPr="00136034" w:rsidSect="00F22652">
      <w:headerReference w:type="default" r:id="rId7"/>
      <w:type w:val="continuous"/>
      <w:pgSz w:w="11900" w:h="16840"/>
      <w:pgMar w:top="1440" w:right="1440" w:bottom="1440" w:left="1440" w:header="1304" w:footer="1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3129" w14:textId="77777777" w:rsidR="00866C05" w:rsidRDefault="00866C05" w:rsidP="00B24C4B">
      <w:r>
        <w:separator/>
      </w:r>
    </w:p>
  </w:endnote>
  <w:endnote w:type="continuationSeparator" w:id="0">
    <w:p w14:paraId="17D7D4D3" w14:textId="77777777" w:rsidR="00866C05" w:rsidRDefault="00866C05" w:rsidP="00B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w:altName w:val="Calibri"/>
    <w:panose1 w:val="00000000000000000000"/>
    <w:charset w:val="00"/>
    <w:family w:val="auto"/>
    <w:notTrueType/>
    <w:pitch w:val="variable"/>
    <w:sig w:usb0="A00000AF"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modern"/>
    <w:notTrueType/>
    <w:pitch w:val="variable"/>
    <w:sig w:usb0="A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49E9" w14:textId="77777777" w:rsidR="00866C05" w:rsidRDefault="00866C05" w:rsidP="00B24C4B">
      <w:r>
        <w:separator/>
      </w:r>
    </w:p>
  </w:footnote>
  <w:footnote w:type="continuationSeparator" w:id="0">
    <w:p w14:paraId="7C90692F" w14:textId="77777777" w:rsidR="00866C05" w:rsidRDefault="00866C05" w:rsidP="00B2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3656" w14:textId="0C679C08" w:rsidR="00B24C4B" w:rsidRPr="00866C05" w:rsidRDefault="00B23B69" w:rsidP="00136034">
    <w:pPr>
      <w:spacing w:before="98"/>
      <w:ind w:right="365"/>
      <w:jc w:val="right"/>
      <w:rPr>
        <w:b/>
      </w:rPr>
    </w:pPr>
    <w:r w:rsidRPr="00B24C4B">
      <w:rPr>
        <w:b/>
        <w:noProof/>
        <w:color w:val="0B3B5D"/>
      </w:rPr>
      <mc:AlternateContent>
        <mc:Choice Requires="wpg">
          <w:drawing>
            <wp:anchor distT="0" distB="0" distL="114300" distR="114300" simplePos="0" relativeHeight="251652096" behindDoc="1" locked="0" layoutInCell="1" allowOverlap="1" wp14:anchorId="6DE39AD4" wp14:editId="4FB7AD40">
              <wp:simplePos x="0" y="0"/>
              <wp:positionH relativeFrom="page">
                <wp:posOffset>112295</wp:posOffset>
              </wp:positionH>
              <wp:positionV relativeFrom="page">
                <wp:posOffset>16042</wp:posOffset>
              </wp:positionV>
              <wp:extent cx="6898005" cy="810260"/>
              <wp:effectExtent l="0" t="0"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810260"/>
                        <a:chOff x="0" y="0"/>
                        <a:chExt cx="10863" cy="1276"/>
                      </a:xfrm>
                    </wpg:grpSpPr>
                    <pic:pic xmlns:pic="http://schemas.openxmlformats.org/drawingml/2006/picture">
                      <pic:nvPicPr>
                        <pic:cNvPr id="18" name="Picture 7"/>
                        <pic:cNvPicPr>
                          <a:picLocks/>
                        </pic:cNvPicPr>
                      </pic:nvPicPr>
                      <pic:blipFill rotWithShape="1">
                        <a:blip r:embed="rId1">
                          <a:extLst>
                            <a:ext uri="{28A0092B-C50C-407E-A947-70E740481C1C}">
                              <a14:useLocalDpi xmlns:a14="http://schemas.microsoft.com/office/drawing/2010/main" val="0"/>
                            </a:ext>
                          </a:extLst>
                        </a:blip>
                        <a:srcRect r="39861"/>
                        <a:stretch/>
                      </pic:blipFill>
                      <pic:spPr bwMode="auto">
                        <a:xfrm>
                          <a:off x="8165" y="0"/>
                          <a:ext cx="2698"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6"/>
                      <wps:cNvCnPr>
                        <a:cxnSpLocks/>
                      </wps:cNvCnPr>
                      <wps:spPr bwMode="auto">
                        <a:xfrm>
                          <a:off x="0" y="210"/>
                          <a:ext cx="6780" cy="0"/>
                        </a:xfrm>
                        <a:prstGeom prst="line">
                          <a:avLst/>
                        </a:prstGeom>
                        <a:noFill/>
                        <a:ln w="2561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B3285" id="Group 19" o:spid="_x0000_s1026" style="position:absolute;margin-left:8.85pt;margin-top:1.25pt;width:543.15pt;height:63.8pt;z-index:-251664384;mso-position-horizontal-relative:page;mso-position-vertical-relative:page" coordsize="10863,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165;width:2698;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">
                <v:imagedata r:id="rId2" o:title="" cropright="26123f"/>
                <v:path arrowok="t"/>
                <o:lock v:ext="edit" aspectratio="f"/>
              </v:shape>
              <v:line id="Line 6" o:spid="_x0000_s1028" style="position:absolute;visibility:visible;mso-wrap-style:square" from="0,210" to="678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" strokecolor="white" strokeweight=".71156mm">
                <o:lock v:ext="edit" shapetype="f"/>
              </v:line>
              <w10:wrap anchorx="page" anchory="page"/>
            </v:group>
          </w:pict>
        </mc:Fallback>
      </mc:AlternateContent>
    </w:r>
    <w:r w:rsidR="00B24C4B">
      <w:rPr>
        <w:noProof/>
      </w:rPr>
      <mc:AlternateContent>
        <mc:Choice Requires="wps">
          <w:drawing>
            <wp:anchor distT="0" distB="0" distL="114300" distR="114300" simplePos="0" relativeHeight="251654144" behindDoc="0" locked="0" layoutInCell="1" allowOverlap="1" wp14:anchorId="547E625D" wp14:editId="0F907C21">
              <wp:simplePos x="0" y="0"/>
              <wp:positionH relativeFrom="page">
                <wp:posOffset>7114241</wp:posOffset>
              </wp:positionH>
              <wp:positionV relativeFrom="page">
                <wp:posOffset>-26894</wp:posOffset>
              </wp:positionV>
              <wp:extent cx="433705" cy="81470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D6003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63B9" id="Rectangle 22" o:spid="_x0000_s1026" style="position:absolute;margin-left:560.2pt;margin-top:-2.1pt;width:34.15pt;height:6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" fillcolor="#d60038" stroked="f">
              <w10:wrap anchorx="page" anchory="page"/>
            </v:rect>
          </w:pict>
        </mc:Fallback>
      </mc:AlternateContent>
    </w:r>
    <w:r w:rsidR="00B24C4B" w:rsidRPr="00B24C4B">
      <w:rPr>
        <w:b/>
        <w:noProof/>
        <w:color w:val="0B3B5D"/>
      </w:rPr>
      <mc:AlternateContent>
        <mc:Choice Requires="wps">
          <w:drawing>
            <wp:anchor distT="0" distB="0" distL="114300" distR="114300" simplePos="0" relativeHeight="251650048" behindDoc="0" locked="0" layoutInCell="1" allowOverlap="1" wp14:anchorId="34F6B882" wp14:editId="781127BE">
              <wp:simplePos x="0" y="0"/>
              <wp:positionH relativeFrom="page">
                <wp:posOffset>7969885</wp:posOffset>
              </wp:positionH>
              <wp:positionV relativeFrom="page">
                <wp:posOffset>457200</wp:posOffset>
              </wp:positionV>
              <wp:extent cx="433705" cy="8147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814705"/>
                      </a:xfrm>
                      <a:prstGeom prst="rect">
                        <a:avLst/>
                      </a:prstGeom>
                      <a:solidFill>
                        <a:srgbClr val="22A8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2DBE" id="Rectangle 18" o:spid="_x0000_s1026" style="position:absolute;margin-left:627.55pt;margin-top:36pt;width:34.15pt;height:6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" fillcolor="#22a8e0"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2B2C0F"/>
    <w:multiLevelType w:val="hybridMultilevel"/>
    <w:tmpl w:val="F284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3A1C"/>
    <w:multiLevelType w:val="multilevel"/>
    <w:tmpl w:val="E6B68C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EB2B1A"/>
    <w:multiLevelType w:val="multilevel"/>
    <w:tmpl w:val="77D6C558"/>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FF1A38"/>
    <w:multiLevelType w:val="multilevel"/>
    <w:tmpl w:val="2BF4BD26"/>
    <w:lvl w:ilvl="0">
      <w:start w:val="2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770B79"/>
    <w:multiLevelType w:val="multilevel"/>
    <w:tmpl w:val="A20E7FF6"/>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65924A4"/>
    <w:multiLevelType w:val="hybridMultilevel"/>
    <w:tmpl w:val="D35E4CB2"/>
    <w:lvl w:ilvl="0" w:tplc="DCB25B1C">
      <w:start w:val="1"/>
      <w:numFmt w:val="decimal"/>
      <w:lvlText w:val="%1."/>
      <w:lvlJc w:val="left"/>
      <w:pPr>
        <w:ind w:left="401" w:hanging="286"/>
      </w:pPr>
      <w:rPr>
        <w:rFonts w:ascii="Bliss 2" w:eastAsia="Bliss 2" w:hAnsi="Bliss 2" w:cs="Bliss 2" w:hint="default"/>
        <w:b/>
        <w:bCs/>
        <w:color w:val="0B3B5D"/>
        <w:w w:val="100"/>
        <w:sz w:val="31"/>
        <w:szCs w:val="31"/>
        <w:lang w:val="en-GB" w:eastAsia="en-GB" w:bidi="en-GB"/>
      </w:rPr>
    </w:lvl>
    <w:lvl w:ilvl="1" w:tplc="AC20FBDC">
      <w:numFmt w:val="bullet"/>
      <w:lvlText w:val="•"/>
      <w:lvlJc w:val="left"/>
      <w:pPr>
        <w:ind w:left="1448" w:hanging="286"/>
      </w:pPr>
      <w:rPr>
        <w:rFonts w:hint="default"/>
        <w:lang w:val="en-GB" w:eastAsia="en-GB" w:bidi="en-GB"/>
      </w:rPr>
    </w:lvl>
    <w:lvl w:ilvl="2" w:tplc="F01610DA">
      <w:numFmt w:val="bullet"/>
      <w:lvlText w:val="•"/>
      <w:lvlJc w:val="left"/>
      <w:pPr>
        <w:ind w:left="2496" w:hanging="286"/>
      </w:pPr>
      <w:rPr>
        <w:rFonts w:hint="default"/>
        <w:lang w:val="en-GB" w:eastAsia="en-GB" w:bidi="en-GB"/>
      </w:rPr>
    </w:lvl>
    <w:lvl w:ilvl="3" w:tplc="DEFC24FE">
      <w:numFmt w:val="bullet"/>
      <w:lvlText w:val="•"/>
      <w:lvlJc w:val="left"/>
      <w:pPr>
        <w:ind w:left="3544" w:hanging="286"/>
      </w:pPr>
      <w:rPr>
        <w:rFonts w:hint="default"/>
        <w:lang w:val="en-GB" w:eastAsia="en-GB" w:bidi="en-GB"/>
      </w:rPr>
    </w:lvl>
    <w:lvl w:ilvl="4" w:tplc="6CFC7192">
      <w:numFmt w:val="bullet"/>
      <w:lvlText w:val="•"/>
      <w:lvlJc w:val="left"/>
      <w:pPr>
        <w:ind w:left="4592" w:hanging="286"/>
      </w:pPr>
      <w:rPr>
        <w:rFonts w:hint="default"/>
        <w:lang w:val="en-GB" w:eastAsia="en-GB" w:bidi="en-GB"/>
      </w:rPr>
    </w:lvl>
    <w:lvl w:ilvl="5" w:tplc="6C8E17A4">
      <w:numFmt w:val="bullet"/>
      <w:lvlText w:val="•"/>
      <w:lvlJc w:val="left"/>
      <w:pPr>
        <w:ind w:left="5640" w:hanging="286"/>
      </w:pPr>
      <w:rPr>
        <w:rFonts w:hint="default"/>
        <w:lang w:val="en-GB" w:eastAsia="en-GB" w:bidi="en-GB"/>
      </w:rPr>
    </w:lvl>
    <w:lvl w:ilvl="6" w:tplc="714CC8D0">
      <w:numFmt w:val="bullet"/>
      <w:lvlText w:val="•"/>
      <w:lvlJc w:val="left"/>
      <w:pPr>
        <w:ind w:left="6688" w:hanging="286"/>
      </w:pPr>
      <w:rPr>
        <w:rFonts w:hint="default"/>
        <w:lang w:val="en-GB" w:eastAsia="en-GB" w:bidi="en-GB"/>
      </w:rPr>
    </w:lvl>
    <w:lvl w:ilvl="7" w:tplc="7D78F3EC">
      <w:numFmt w:val="bullet"/>
      <w:lvlText w:val="•"/>
      <w:lvlJc w:val="left"/>
      <w:pPr>
        <w:ind w:left="7736" w:hanging="286"/>
      </w:pPr>
      <w:rPr>
        <w:rFonts w:hint="default"/>
        <w:lang w:val="en-GB" w:eastAsia="en-GB" w:bidi="en-GB"/>
      </w:rPr>
    </w:lvl>
    <w:lvl w:ilvl="8" w:tplc="48507C5A">
      <w:numFmt w:val="bullet"/>
      <w:lvlText w:val="•"/>
      <w:lvlJc w:val="left"/>
      <w:pPr>
        <w:ind w:left="8784" w:hanging="286"/>
      </w:pPr>
      <w:rPr>
        <w:rFonts w:hint="default"/>
        <w:lang w:val="en-GB" w:eastAsia="en-GB" w:bidi="en-GB"/>
      </w:rPr>
    </w:lvl>
  </w:abstractNum>
  <w:abstractNum w:abstractNumId="6" w15:restartNumberingAfterBreak="0">
    <w:nsid w:val="08334D5C"/>
    <w:multiLevelType w:val="hybridMultilevel"/>
    <w:tmpl w:val="F49C86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4D3054"/>
    <w:multiLevelType w:val="multilevel"/>
    <w:tmpl w:val="716007F4"/>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636A34"/>
    <w:multiLevelType w:val="multilevel"/>
    <w:tmpl w:val="4B1E0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E124C5"/>
    <w:multiLevelType w:val="multilevel"/>
    <w:tmpl w:val="9D0E87A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4C6AC1"/>
    <w:multiLevelType w:val="hybridMultilevel"/>
    <w:tmpl w:val="13AC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7475D8"/>
    <w:multiLevelType w:val="hybridMultilevel"/>
    <w:tmpl w:val="8466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B74AF"/>
    <w:multiLevelType w:val="hybridMultilevel"/>
    <w:tmpl w:val="7444E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73C64"/>
    <w:multiLevelType w:val="multilevel"/>
    <w:tmpl w:val="F93AB8A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2CCE24E1"/>
    <w:multiLevelType w:val="hybridMultilevel"/>
    <w:tmpl w:val="F4F28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555171"/>
    <w:multiLevelType w:val="hybridMultilevel"/>
    <w:tmpl w:val="5FB8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D4B7D"/>
    <w:multiLevelType w:val="multilevel"/>
    <w:tmpl w:val="58D8D362"/>
    <w:lvl w:ilvl="0">
      <w:start w:val="10"/>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4B41E8F"/>
    <w:multiLevelType w:val="singleLevel"/>
    <w:tmpl w:val="FA1ED7C0"/>
    <w:lvl w:ilvl="0">
      <w:start w:val="1"/>
      <w:numFmt w:val="bullet"/>
      <w:pStyle w:val="InsertBull"/>
      <w:lvlText w:val=""/>
      <w:lvlJc w:val="left"/>
      <w:pPr>
        <w:tabs>
          <w:tab w:val="num" w:pos="360"/>
        </w:tabs>
        <w:ind w:left="360" w:hanging="360"/>
      </w:pPr>
      <w:rPr>
        <w:rFonts w:ascii="Wingdings" w:hAnsi="Wingdings" w:hint="default"/>
      </w:rPr>
    </w:lvl>
  </w:abstractNum>
  <w:abstractNum w:abstractNumId="18" w15:restartNumberingAfterBreak="0">
    <w:nsid w:val="3B7652EB"/>
    <w:multiLevelType w:val="hybridMultilevel"/>
    <w:tmpl w:val="B8FAC798"/>
    <w:lvl w:ilvl="0" w:tplc="88D61902">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920CB4"/>
    <w:multiLevelType w:val="multilevel"/>
    <w:tmpl w:val="003EB7AE"/>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47F713D"/>
    <w:multiLevelType w:val="multilevel"/>
    <w:tmpl w:val="F794B344"/>
    <w:lvl w:ilvl="0">
      <w:start w:val="14"/>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C720EC"/>
    <w:multiLevelType w:val="hybridMultilevel"/>
    <w:tmpl w:val="8982B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7959A6"/>
    <w:multiLevelType w:val="hybridMultilevel"/>
    <w:tmpl w:val="1CB8059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7E0C5A"/>
    <w:multiLevelType w:val="multilevel"/>
    <w:tmpl w:val="1100AD3A"/>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31790"/>
    <w:multiLevelType w:val="hybridMultilevel"/>
    <w:tmpl w:val="CE146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6F5271"/>
    <w:multiLevelType w:val="hybridMultilevel"/>
    <w:tmpl w:val="0F30F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666997"/>
    <w:multiLevelType w:val="hybridMultilevel"/>
    <w:tmpl w:val="1BF045A8"/>
    <w:lvl w:ilvl="0" w:tplc="C85E5088">
      <w:start w:val="1"/>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38D581F"/>
    <w:multiLevelType w:val="multilevel"/>
    <w:tmpl w:val="E6B68C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FF7B66"/>
    <w:multiLevelType w:val="hybridMultilevel"/>
    <w:tmpl w:val="76B6A1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951E8E"/>
    <w:multiLevelType w:val="multilevel"/>
    <w:tmpl w:val="E5B623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27CC0"/>
    <w:multiLevelType w:val="hybridMultilevel"/>
    <w:tmpl w:val="490CA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4620C2"/>
    <w:multiLevelType w:val="multilevel"/>
    <w:tmpl w:val="9D0E87A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2F0AD9"/>
    <w:multiLevelType w:val="multilevel"/>
    <w:tmpl w:val="B1B0364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1B7BA2"/>
    <w:multiLevelType w:val="multilevel"/>
    <w:tmpl w:val="E6B68C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6"/>
  </w:num>
  <w:num w:numId="3">
    <w:abstractNumId w:val="17"/>
  </w:num>
  <w:num w:numId="4">
    <w:abstractNumId w:val="18"/>
  </w:num>
  <w:num w:numId="5">
    <w:abstractNumId w:val="0"/>
  </w:num>
  <w:num w:numId="6">
    <w:abstractNumId w:val="11"/>
  </w:num>
  <w:num w:numId="7">
    <w:abstractNumId w:val="12"/>
  </w:num>
  <w:num w:numId="8">
    <w:abstractNumId w:val="15"/>
  </w:num>
  <w:num w:numId="9">
    <w:abstractNumId w:val="25"/>
  </w:num>
  <w:num w:numId="10">
    <w:abstractNumId w:val="14"/>
  </w:num>
  <w:num w:numId="11">
    <w:abstractNumId w:val="21"/>
  </w:num>
  <w:num w:numId="12">
    <w:abstractNumId w:val="30"/>
  </w:num>
  <w:num w:numId="13">
    <w:abstractNumId w:val="24"/>
  </w:num>
  <w:num w:numId="14">
    <w:abstractNumId w:val="27"/>
  </w:num>
  <w:num w:numId="15">
    <w:abstractNumId w:val="32"/>
  </w:num>
  <w:num w:numId="16">
    <w:abstractNumId w:val="31"/>
  </w:num>
  <w:num w:numId="17">
    <w:abstractNumId w:val="9"/>
  </w:num>
  <w:num w:numId="18">
    <w:abstractNumId w:val="1"/>
  </w:num>
  <w:num w:numId="19">
    <w:abstractNumId w:val="33"/>
  </w:num>
  <w:num w:numId="20">
    <w:abstractNumId w:val="19"/>
  </w:num>
  <w:num w:numId="21">
    <w:abstractNumId w:val="2"/>
  </w:num>
  <w:num w:numId="22">
    <w:abstractNumId w:val="20"/>
  </w:num>
  <w:num w:numId="23">
    <w:abstractNumId w:val="23"/>
  </w:num>
  <w:num w:numId="24">
    <w:abstractNumId w:val="3"/>
  </w:num>
  <w:num w:numId="25">
    <w:abstractNumId w:val="13"/>
  </w:num>
  <w:num w:numId="26">
    <w:abstractNumId w:val="16"/>
  </w:num>
  <w:num w:numId="27">
    <w:abstractNumId w:val="4"/>
  </w:num>
  <w:num w:numId="28">
    <w:abstractNumId w:val="8"/>
  </w:num>
  <w:num w:numId="29">
    <w:abstractNumId w:val="29"/>
  </w:num>
  <w:num w:numId="30">
    <w:abstractNumId w:val="28"/>
  </w:num>
  <w:num w:numId="31">
    <w:abstractNumId w:val="6"/>
  </w:num>
  <w:num w:numId="32">
    <w:abstractNumId w:val="22"/>
  </w:num>
  <w:num w:numId="33">
    <w:abstractNumId w:val="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05"/>
    <w:rsid w:val="00027ADB"/>
    <w:rsid w:val="000756E1"/>
    <w:rsid w:val="00082AB5"/>
    <w:rsid w:val="00136034"/>
    <w:rsid w:val="00157C34"/>
    <w:rsid w:val="001775A4"/>
    <w:rsid w:val="0025642D"/>
    <w:rsid w:val="002B6249"/>
    <w:rsid w:val="002F1342"/>
    <w:rsid w:val="00375C36"/>
    <w:rsid w:val="00396B72"/>
    <w:rsid w:val="004C5677"/>
    <w:rsid w:val="00592F4D"/>
    <w:rsid w:val="005A3100"/>
    <w:rsid w:val="00866C05"/>
    <w:rsid w:val="00B23B69"/>
    <w:rsid w:val="00B24C4B"/>
    <w:rsid w:val="00B26677"/>
    <w:rsid w:val="00CC1A9D"/>
    <w:rsid w:val="00CD6044"/>
    <w:rsid w:val="00CE5EA5"/>
    <w:rsid w:val="00E72F14"/>
    <w:rsid w:val="00E92B0C"/>
    <w:rsid w:val="00EB3FC0"/>
    <w:rsid w:val="00F2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AA45"/>
  <w15:docId w15:val="{33A29784-BFEA-4DE6-909C-D91252EE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34"/>
    <w:pPr>
      <w:widowControl/>
      <w:autoSpaceDE/>
      <w:autoSpaceDN/>
    </w:pPr>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qFormat/>
    <w:rsid w:val="00157C34"/>
    <w:pPr>
      <w:keepNext/>
      <w:outlineLvl w:val="2"/>
    </w:pPr>
    <w:rPr>
      <w:rFonts w:ascii="Arial" w:hAnsi="Arial"/>
      <w:snapToGrid w:val="0"/>
      <w:sz w:val="24"/>
      <w:u w:val="single"/>
      <w:lang w:eastAsia="en-US"/>
    </w:rPr>
  </w:style>
  <w:style w:type="paragraph" w:styleId="Heading7">
    <w:name w:val="heading 7"/>
    <w:basedOn w:val="Normal"/>
    <w:next w:val="Normal"/>
    <w:link w:val="Heading7Char"/>
    <w:uiPriority w:val="9"/>
    <w:semiHidden/>
    <w:unhideWhenUsed/>
    <w:qFormat/>
    <w:rsid w:val="00375C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b/>
      <w:bCs/>
      <w:sz w:val="31"/>
      <w:szCs w:val="31"/>
    </w:rPr>
  </w:style>
  <w:style w:type="paragraph" w:styleId="ListParagraph">
    <w:name w:val="List Paragraph"/>
    <w:basedOn w:val="Normal"/>
    <w:uiPriority w:val="34"/>
    <w:qFormat/>
    <w:pPr>
      <w:spacing w:before="1"/>
      <w:ind w:left="401"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C4B"/>
    <w:pPr>
      <w:tabs>
        <w:tab w:val="center" w:pos="4513"/>
        <w:tab w:val="right" w:pos="9026"/>
      </w:tabs>
    </w:pPr>
  </w:style>
  <w:style w:type="character" w:customStyle="1" w:styleId="HeaderChar">
    <w:name w:val="Header Char"/>
    <w:basedOn w:val="DefaultParagraphFont"/>
    <w:link w:val="Header"/>
    <w:uiPriority w:val="99"/>
    <w:rsid w:val="00B24C4B"/>
    <w:rPr>
      <w:rFonts w:ascii="Bliss 2" w:eastAsia="Bliss 2" w:hAnsi="Bliss 2" w:cs="Bliss 2"/>
      <w:lang w:val="en-GB" w:eastAsia="en-GB" w:bidi="en-GB"/>
    </w:rPr>
  </w:style>
  <w:style w:type="paragraph" w:styleId="Footer">
    <w:name w:val="footer"/>
    <w:basedOn w:val="Normal"/>
    <w:link w:val="FooterChar"/>
    <w:unhideWhenUsed/>
    <w:rsid w:val="00B24C4B"/>
    <w:pPr>
      <w:tabs>
        <w:tab w:val="center" w:pos="4513"/>
        <w:tab w:val="right" w:pos="9026"/>
      </w:tabs>
    </w:pPr>
  </w:style>
  <w:style w:type="character" w:customStyle="1" w:styleId="FooterChar">
    <w:name w:val="Footer Char"/>
    <w:basedOn w:val="DefaultParagraphFont"/>
    <w:link w:val="Footer"/>
    <w:uiPriority w:val="99"/>
    <w:rsid w:val="00B24C4B"/>
    <w:rPr>
      <w:rFonts w:ascii="Bliss 2" w:eastAsia="Bliss 2" w:hAnsi="Bliss 2" w:cs="Bliss 2"/>
      <w:lang w:val="en-GB" w:eastAsia="en-GB" w:bidi="en-GB"/>
    </w:rPr>
  </w:style>
  <w:style w:type="character" w:customStyle="1" w:styleId="Heading3Char">
    <w:name w:val="Heading 3 Char"/>
    <w:basedOn w:val="DefaultParagraphFont"/>
    <w:link w:val="Heading3"/>
    <w:rsid w:val="00157C34"/>
    <w:rPr>
      <w:rFonts w:ascii="Arial" w:eastAsia="Times New Roman" w:hAnsi="Arial" w:cs="Times New Roman"/>
      <w:snapToGrid w:val="0"/>
      <w:sz w:val="24"/>
      <w:szCs w:val="20"/>
      <w:u w:val="single"/>
      <w:lang w:val="en-GB"/>
    </w:rPr>
  </w:style>
  <w:style w:type="paragraph" w:styleId="BodyText2">
    <w:name w:val="Body Text 2"/>
    <w:basedOn w:val="Normal"/>
    <w:link w:val="BodyText2Char"/>
    <w:rsid w:val="00157C34"/>
    <w:rPr>
      <w:rFonts w:ascii="Arial" w:hAnsi="Arial"/>
      <w:snapToGrid w:val="0"/>
      <w:sz w:val="24"/>
      <w:lang w:eastAsia="en-US"/>
    </w:rPr>
  </w:style>
  <w:style w:type="character" w:customStyle="1" w:styleId="BodyText2Char">
    <w:name w:val="Body Text 2 Char"/>
    <w:basedOn w:val="DefaultParagraphFont"/>
    <w:link w:val="BodyText2"/>
    <w:rsid w:val="00157C34"/>
    <w:rPr>
      <w:rFonts w:ascii="Arial" w:eastAsia="Times New Roman" w:hAnsi="Arial" w:cs="Times New Roman"/>
      <w:snapToGrid w:val="0"/>
      <w:sz w:val="24"/>
      <w:szCs w:val="20"/>
      <w:lang w:val="en-GB"/>
    </w:rPr>
  </w:style>
  <w:style w:type="paragraph" w:customStyle="1" w:styleId="DefaultText">
    <w:name w:val="Default Text"/>
    <w:basedOn w:val="Normal"/>
    <w:rsid w:val="00157C34"/>
    <w:pPr>
      <w:widowControl w:val="0"/>
      <w:autoSpaceDE w:val="0"/>
      <w:autoSpaceDN w:val="0"/>
      <w:adjustRightInd w:val="0"/>
    </w:pPr>
    <w:rPr>
      <w:sz w:val="24"/>
      <w:szCs w:val="24"/>
      <w:lang w:eastAsia="en-US"/>
    </w:rPr>
  </w:style>
  <w:style w:type="paragraph" w:customStyle="1" w:styleId="body">
    <w:name w:val="body"/>
    <w:basedOn w:val="Normal"/>
    <w:rsid w:val="00157C34"/>
    <w:pPr>
      <w:spacing w:before="100" w:beforeAutospacing="1" w:after="100" w:afterAutospacing="1"/>
    </w:pPr>
    <w:rPr>
      <w:sz w:val="24"/>
      <w:szCs w:val="24"/>
    </w:rPr>
  </w:style>
  <w:style w:type="paragraph" w:customStyle="1" w:styleId="InsertBull">
    <w:name w:val="Insert Bull"/>
    <w:basedOn w:val="Normal"/>
    <w:rsid w:val="00157C34"/>
    <w:pPr>
      <w:numPr>
        <w:numId w:val="3"/>
      </w:numPr>
    </w:pPr>
    <w:rPr>
      <w:rFonts w:ascii="Arial" w:hAnsi="Arial"/>
      <w:sz w:val="24"/>
      <w:lang w:val="en-US" w:eastAsia="en-US"/>
    </w:rPr>
  </w:style>
  <w:style w:type="character" w:styleId="Hyperlink">
    <w:name w:val="Hyperlink"/>
    <w:basedOn w:val="DefaultParagraphFont"/>
    <w:uiPriority w:val="99"/>
    <w:unhideWhenUsed/>
    <w:rsid w:val="00592F4D"/>
    <w:rPr>
      <w:color w:val="0000FF" w:themeColor="hyperlink"/>
      <w:u w:val="single"/>
    </w:rPr>
  </w:style>
  <w:style w:type="character" w:styleId="UnresolvedMention">
    <w:name w:val="Unresolved Mention"/>
    <w:basedOn w:val="DefaultParagraphFont"/>
    <w:uiPriority w:val="99"/>
    <w:semiHidden/>
    <w:unhideWhenUsed/>
    <w:rsid w:val="00592F4D"/>
    <w:rPr>
      <w:color w:val="605E5C"/>
      <w:shd w:val="clear" w:color="auto" w:fill="E1DFDD"/>
    </w:rPr>
  </w:style>
  <w:style w:type="paragraph" w:styleId="NormalWeb">
    <w:name w:val="Normal (Web)"/>
    <w:basedOn w:val="Normal"/>
    <w:uiPriority w:val="99"/>
    <w:rsid w:val="00EB3FC0"/>
    <w:pPr>
      <w:spacing w:before="100" w:beforeAutospacing="1" w:after="100" w:afterAutospacing="1"/>
    </w:pPr>
    <w:rPr>
      <w:color w:val="000000"/>
      <w:sz w:val="24"/>
      <w:szCs w:val="24"/>
    </w:rPr>
  </w:style>
  <w:style w:type="paragraph" w:styleId="BalloonText">
    <w:name w:val="Balloon Text"/>
    <w:basedOn w:val="Normal"/>
    <w:link w:val="BalloonTextChar"/>
    <w:semiHidden/>
    <w:rsid w:val="00EB3FC0"/>
    <w:rPr>
      <w:rFonts w:ascii="Tahoma" w:hAnsi="Tahoma" w:cs="Tahoma"/>
      <w:sz w:val="16"/>
      <w:szCs w:val="16"/>
    </w:rPr>
  </w:style>
  <w:style w:type="character" w:customStyle="1" w:styleId="BalloonTextChar">
    <w:name w:val="Balloon Text Char"/>
    <w:basedOn w:val="DefaultParagraphFont"/>
    <w:link w:val="BalloonText"/>
    <w:semiHidden/>
    <w:rsid w:val="00EB3FC0"/>
    <w:rPr>
      <w:rFonts w:ascii="Tahoma" w:eastAsia="Times New Roman" w:hAnsi="Tahoma" w:cs="Tahoma"/>
      <w:sz w:val="16"/>
      <w:szCs w:val="16"/>
      <w:lang w:val="en-GB" w:eastAsia="en-GB"/>
    </w:rPr>
  </w:style>
  <w:style w:type="character" w:styleId="PageNumber">
    <w:name w:val="page number"/>
    <w:basedOn w:val="DefaultParagraphFont"/>
    <w:rsid w:val="00EB3FC0"/>
  </w:style>
  <w:style w:type="table" w:styleId="TableGrid">
    <w:name w:val="Table Grid"/>
    <w:basedOn w:val="TableNormal"/>
    <w:uiPriority w:val="59"/>
    <w:rsid w:val="00EB3FC0"/>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B3FC0"/>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EB3FC0"/>
    <w:rPr>
      <w:rFonts w:ascii="Tahoma" w:eastAsia="Times New Roman" w:hAnsi="Tahoma" w:cs="Times New Roman"/>
      <w:sz w:val="16"/>
      <w:szCs w:val="16"/>
      <w:lang w:val="x-none" w:eastAsia="x-none"/>
    </w:rPr>
  </w:style>
  <w:style w:type="character" w:customStyle="1" w:styleId="searchword1">
    <w:name w:val="searchword1"/>
    <w:basedOn w:val="DefaultParagraphFont"/>
    <w:rsid w:val="00EB3FC0"/>
    <w:rPr>
      <w:shd w:val="clear" w:color="auto" w:fill="FFFF00"/>
    </w:rPr>
  </w:style>
  <w:style w:type="character" w:styleId="CommentReference">
    <w:name w:val="annotation reference"/>
    <w:basedOn w:val="DefaultParagraphFont"/>
    <w:uiPriority w:val="99"/>
    <w:semiHidden/>
    <w:unhideWhenUsed/>
    <w:rsid w:val="00EB3FC0"/>
    <w:rPr>
      <w:sz w:val="16"/>
      <w:szCs w:val="16"/>
    </w:rPr>
  </w:style>
  <w:style w:type="paragraph" w:styleId="CommentText">
    <w:name w:val="annotation text"/>
    <w:basedOn w:val="Normal"/>
    <w:link w:val="CommentTextChar"/>
    <w:uiPriority w:val="99"/>
    <w:semiHidden/>
    <w:unhideWhenUsed/>
    <w:rsid w:val="00EB3FC0"/>
  </w:style>
  <w:style w:type="character" w:customStyle="1" w:styleId="CommentTextChar">
    <w:name w:val="Comment Text Char"/>
    <w:basedOn w:val="DefaultParagraphFont"/>
    <w:link w:val="CommentText"/>
    <w:uiPriority w:val="99"/>
    <w:semiHidden/>
    <w:rsid w:val="00EB3FC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B3FC0"/>
    <w:rPr>
      <w:b/>
      <w:bCs/>
    </w:rPr>
  </w:style>
  <w:style w:type="character" w:customStyle="1" w:styleId="CommentSubjectChar">
    <w:name w:val="Comment Subject Char"/>
    <w:basedOn w:val="CommentTextChar"/>
    <w:link w:val="CommentSubject"/>
    <w:uiPriority w:val="99"/>
    <w:semiHidden/>
    <w:rsid w:val="00EB3FC0"/>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EB3FC0"/>
    <w:rPr>
      <w:color w:val="800080"/>
      <w:u w:val="single"/>
    </w:rPr>
  </w:style>
  <w:style w:type="character" w:customStyle="1" w:styleId="Heading7Char">
    <w:name w:val="Heading 7 Char"/>
    <w:basedOn w:val="DefaultParagraphFont"/>
    <w:link w:val="Heading7"/>
    <w:uiPriority w:val="9"/>
    <w:semiHidden/>
    <w:rsid w:val="00375C36"/>
    <w:rPr>
      <w:rFonts w:asciiTheme="majorHAnsi" w:eastAsiaTheme="majorEastAsia" w:hAnsiTheme="majorHAnsi" w:cstheme="majorBidi"/>
      <w:i/>
      <w:iCs/>
      <w:color w:val="243F60" w:themeColor="accent1" w:themeShade="7F"/>
      <w:sz w:val="20"/>
      <w:szCs w:val="20"/>
      <w:lang w:val="en-GB" w:eastAsia="en-GB"/>
    </w:rPr>
  </w:style>
  <w:style w:type="character" w:customStyle="1" w:styleId="highlight">
    <w:name w:val="highlight"/>
    <w:basedOn w:val="DefaultParagraphFont"/>
    <w:rsid w:val="00375C36"/>
  </w:style>
  <w:style w:type="paragraph" w:styleId="PlainText">
    <w:name w:val="Plain Text"/>
    <w:basedOn w:val="Normal"/>
    <w:link w:val="PlainTextChar"/>
    <w:rsid w:val="00136034"/>
    <w:rPr>
      <w:rFonts w:ascii="Courier New" w:hAnsi="Courier New"/>
      <w:lang w:val="en-US"/>
    </w:rPr>
  </w:style>
  <w:style w:type="character" w:customStyle="1" w:styleId="PlainTextChar">
    <w:name w:val="Plain Text Char"/>
    <w:basedOn w:val="DefaultParagraphFont"/>
    <w:link w:val="PlainText"/>
    <w:rsid w:val="00136034"/>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4534">
      <w:bodyDiv w:val="1"/>
      <w:marLeft w:val="0"/>
      <w:marRight w:val="0"/>
      <w:marTop w:val="0"/>
      <w:marBottom w:val="0"/>
      <w:divBdr>
        <w:top w:val="none" w:sz="0" w:space="0" w:color="auto"/>
        <w:left w:val="none" w:sz="0" w:space="0" w:color="auto"/>
        <w:bottom w:val="none" w:sz="0" w:space="0" w:color="auto"/>
        <w:right w:val="none" w:sz="0" w:space="0" w:color="auto"/>
      </w:divBdr>
    </w:div>
    <w:div w:id="137766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rrus-dc-01\Payroll%20Topics\Letters\1.%20CORPOR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CORPORATE LETTERHEAD</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Pritchard-Ellis</dc:creator>
  <cp:lastModifiedBy>Caroline Brenton</cp:lastModifiedBy>
  <cp:revision>3</cp:revision>
  <cp:lastPrinted>2018-08-30T13:52:00Z</cp:lastPrinted>
  <dcterms:created xsi:type="dcterms:W3CDTF">2019-11-29T14:11:00Z</dcterms:created>
  <dcterms:modified xsi:type="dcterms:W3CDTF">2020-02-19T11:05:00Z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Adobe InDesign CC 13.0 (Macintosh)</vt:lpwstr>
  </property>
  <property fmtid="{D5CDD505-2E9C-101B-9397-08002B2CF9AE}" pid="4" name="LastSaved">
    <vt:filetime>2018-05-02T00:00:00Z</vt:filetime>
  </property>
</Properties>
</file>